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F" w:rsidRPr="00BB3737" w:rsidRDefault="00B81FCF" w:rsidP="00B81FCF">
      <w:pPr>
        <w:jc w:val="both"/>
        <w:rPr>
          <w:rFonts w:ascii="Verdana" w:hAnsi="Verdana"/>
          <w:sz w:val="20"/>
        </w:rPr>
      </w:pPr>
      <w:r w:rsidRPr="00BB3737">
        <w:rPr>
          <w:rFonts w:ascii="Verdana" w:hAnsi="Verdana"/>
          <w:b/>
          <w:sz w:val="20"/>
          <w:u w:val="single"/>
        </w:rPr>
        <w:t>INSTRUÇÕES PARA PREENCHIMENTO:</w:t>
      </w:r>
      <w:r w:rsidRPr="00BB3737">
        <w:rPr>
          <w:rFonts w:ascii="Verdana" w:hAnsi="Verdana" w:cs="Arial"/>
          <w:b/>
          <w:bCs/>
          <w:caps/>
          <w:sz w:val="20"/>
          <w:szCs w:val="22"/>
        </w:rPr>
        <w:t xml:space="preserve"> </w:t>
      </w:r>
      <w:r w:rsidRPr="00BB3737">
        <w:rPr>
          <w:rFonts w:ascii="Verdana" w:hAnsi="Verdana"/>
          <w:sz w:val="20"/>
        </w:rPr>
        <w:t xml:space="preserve">As instruções necessárias para o preenchimento deste formulário encontram-se </w:t>
      </w:r>
      <w:r w:rsidR="00EC1167" w:rsidRPr="00EC1167">
        <w:rPr>
          <w:rFonts w:ascii="Verdana" w:hAnsi="Verdana"/>
          <w:b/>
          <w:sz w:val="20"/>
        </w:rPr>
        <w:t>em anexo</w:t>
      </w:r>
      <w:r w:rsidRPr="00BB3737">
        <w:rPr>
          <w:rFonts w:ascii="Verdana" w:hAnsi="Verdana"/>
          <w:sz w:val="20"/>
        </w:rPr>
        <w:t xml:space="preserve"> nas orientações. Leia atentamente antes do preenchimento. </w:t>
      </w:r>
    </w:p>
    <w:p w:rsidR="00B81FCF" w:rsidRPr="00BB3737" w:rsidRDefault="00BB3737" w:rsidP="00BB3737">
      <w:pPr>
        <w:pStyle w:val="TextoexplicativodeSubttulo"/>
        <w:numPr>
          <w:ilvl w:val="0"/>
          <w:numId w:val="0"/>
        </w:numPr>
        <w:spacing w:before="240" w:after="120" w:line="240" w:lineRule="auto"/>
        <w:rPr>
          <w:rFonts w:ascii="Verdana" w:hAnsi="Verdana"/>
          <w:b/>
          <w:sz w:val="20"/>
        </w:rPr>
      </w:pPr>
      <w:r>
        <w:rPr>
          <w:rFonts w:ascii="Verdana" w:hAnsi="Verdana" w:cs="Arial"/>
          <w:b/>
          <w:sz w:val="20"/>
        </w:rPr>
        <w:t>1.</w:t>
      </w:r>
      <w:r w:rsidR="00F845FE">
        <w:rPr>
          <w:rFonts w:ascii="Verdana" w:hAnsi="Verdana" w:cs="Arial"/>
          <w:b/>
          <w:sz w:val="20"/>
        </w:rPr>
        <w:t xml:space="preserve"> </w:t>
      </w:r>
      <w:r w:rsidR="00B81FCF" w:rsidRPr="00BB3737">
        <w:rPr>
          <w:rFonts w:ascii="Verdana" w:hAnsi="Verdana" w:cs="Arial"/>
          <w:b/>
          <w:sz w:val="20"/>
        </w:rPr>
        <w:t>IDENTIFICAÇÃO DO EMPREENDEDOR: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2"/>
        <w:gridCol w:w="425"/>
        <w:gridCol w:w="1276"/>
        <w:gridCol w:w="1417"/>
        <w:gridCol w:w="992"/>
        <w:gridCol w:w="2268"/>
      </w:tblGrid>
      <w:tr w:rsidR="00B81FCF" w:rsidRPr="00BB3737" w:rsidTr="00B81FCF"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1FCF" w:rsidRPr="00BB3737" w:rsidRDefault="00B81FCF" w:rsidP="00B81FCF">
            <w:pPr>
              <w:pStyle w:val="DadosAutoPreenchimento"/>
              <w:spacing w:before="40" w:after="40"/>
              <w:rPr>
                <w:rFonts w:ascii="Verdana" w:hAnsi="Verdana"/>
              </w:rPr>
            </w:pPr>
            <w:r w:rsidRPr="00BB3737">
              <w:rPr>
                <w:rFonts w:ascii="Verdana" w:hAnsi="Verdana"/>
              </w:rPr>
              <w:t xml:space="preserve">RAZÃO SOCIAL: </w:t>
            </w:r>
          </w:p>
        </w:tc>
      </w:tr>
      <w:tr w:rsidR="00B81FCF" w:rsidRPr="00BB3737" w:rsidTr="00822126">
        <w:trPr>
          <w:cantSplit/>
        </w:trPr>
        <w:tc>
          <w:tcPr>
            <w:tcW w:w="7371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81FCF" w:rsidRPr="00BB3737" w:rsidRDefault="00B81FCF" w:rsidP="00B81FCF">
            <w:pPr>
              <w:pStyle w:val="DadosAutoPreenchimento"/>
              <w:spacing w:before="40" w:after="40"/>
              <w:rPr>
                <w:rFonts w:ascii="Verdana" w:hAnsi="Verdana"/>
              </w:rPr>
            </w:pPr>
            <w:r w:rsidRPr="00BB3737">
              <w:rPr>
                <w:rFonts w:ascii="Verdana" w:hAnsi="Verdana"/>
              </w:rPr>
              <w:t xml:space="preserve">Endereço: 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81FCF" w:rsidRPr="00BB3737" w:rsidRDefault="00B81FCF" w:rsidP="00B81FCF">
            <w:pPr>
              <w:pStyle w:val="DadosAutoPreenchimento"/>
              <w:spacing w:before="40" w:after="40"/>
              <w:rPr>
                <w:rFonts w:ascii="Verdana" w:hAnsi="Verdana"/>
              </w:rPr>
            </w:pPr>
            <w:r w:rsidRPr="00BB3737">
              <w:rPr>
                <w:rFonts w:ascii="Verdana" w:hAnsi="Verdana"/>
              </w:rPr>
              <w:t xml:space="preserve"> n°: </w:t>
            </w:r>
          </w:p>
        </w:tc>
      </w:tr>
      <w:tr w:rsidR="00B81FCF" w:rsidRPr="00BB3737" w:rsidTr="00F845FE">
        <w:trPr>
          <w:cantSplit/>
        </w:trPr>
        <w:tc>
          <w:tcPr>
            <w:tcW w:w="326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81FCF" w:rsidRPr="00BB3737" w:rsidRDefault="00B81FCF" w:rsidP="00B81FCF">
            <w:pPr>
              <w:pStyle w:val="DadosAutoPreenchimento"/>
              <w:spacing w:before="40" w:after="40"/>
              <w:rPr>
                <w:rFonts w:ascii="Verdana" w:hAnsi="Verdana"/>
              </w:rPr>
            </w:pPr>
            <w:r w:rsidRPr="00BB3737">
              <w:rPr>
                <w:rFonts w:ascii="Verdana" w:hAnsi="Verdana"/>
              </w:rPr>
              <w:t xml:space="preserve">Bairro: 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FCF" w:rsidRPr="00BB3737" w:rsidRDefault="00B81FCF" w:rsidP="00B81FCF">
            <w:pPr>
              <w:pStyle w:val="DadosAutoPreenchimento"/>
              <w:spacing w:before="40" w:after="40"/>
              <w:rPr>
                <w:rFonts w:ascii="Verdana" w:hAnsi="Verdana"/>
              </w:rPr>
            </w:pPr>
            <w:r w:rsidRPr="00BB3737">
              <w:rPr>
                <w:rFonts w:ascii="Verdana" w:hAnsi="Verdana"/>
              </w:rPr>
              <w:t xml:space="preserve">CEP: 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81FCF" w:rsidRPr="00BB3737" w:rsidRDefault="00B81FCF" w:rsidP="00B81FCF">
            <w:pPr>
              <w:pStyle w:val="DadosAutoPreenchimento"/>
              <w:spacing w:before="40" w:after="40"/>
              <w:rPr>
                <w:rFonts w:ascii="Verdana" w:hAnsi="Verdana"/>
              </w:rPr>
            </w:pPr>
            <w:r w:rsidRPr="00BB3737">
              <w:rPr>
                <w:rFonts w:ascii="Verdana" w:hAnsi="Verdana"/>
              </w:rPr>
              <w:t xml:space="preserve">Município: </w:t>
            </w:r>
          </w:p>
        </w:tc>
      </w:tr>
      <w:tr w:rsidR="00B81FCF" w:rsidRPr="00BB3737" w:rsidTr="00B81FCF">
        <w:trPr>
          <w:cantSplit/>
        </w:trPr>
        <w:tc>
          <w:tcPr>
            <w:tcW w:w="326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81FCF" w:rsidRPr="00BB3737" w:rsidRDefault="00B81FCF" w:rsidP="00822126">
            <w:pPr>
              <w:pStyle w:val="DadosAutoPreenchimento"/>
              <w:spacing w:before="40" w:after="40"/>
              <w:rPr>
                <w:rFonts w:ascii="Verdana" w:hAnsi="Verdana"/>
              </w:rPr>
            </w:pPr>
            <w:r w:rsidRPr="00BB3737">
              <w:rPr>
                <w:rFonts w:ascii="Verdana" w:hAnsi="Verdana"/>
              </w:rPr>
              <w:t xml:space="preserve">Telefone: 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FCF" w:rsidRPr="00BB3737" w:rsidRDefault="00B81FCF" w:rsidP="00822126">
            <w:pPr>
              <w:pStyle w:val="DadosAutoPreenchimento"/>
              <w:spacing w:before="40" w:after="40"/>
              <w:rPr>
                <w:rFonts w:ascii="Verdana" w:hAnsi="Verdana"/>
              </w:rPr>
            </w:pPr>
            <w:r w:rsidRPr="00BB3737">
              <w:rPr>
                <w:rFonts w:ascii="Verdana" w:hAnsi="Verdana"/>
              </w:rPr>
              <w:t xml:space="preserve">FAX: 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81FCF" w:rsidRPr="00BB3737" w:rsidRDefault="00B81FCF" w:rsidP="00B81FCF">
            <w:pPr>
              <w:pStyle w:val="DadosAutoPreenchimento"/>
              <w:spacing w:before="40" w:after="40"/>
              <w:rPr>
                <w:rFonts w:ascii="Verdana" w:hAnsi="Verdana"/>
              </w:rPr>
            </w:pPr>
            <w:r w:rsidRPr="00BB3737">
              <w:rPr>
                <w:rFonts w:ascii="Verdana" w:hAnsi="Verdana"/>
              </w:rPr>
              <w:t xml:space="preserve">E-mail: </w:t>
            </w:r>
          </w:p>
        </w:tc>
      </w:tr>
      <w:tr w:rsidR="00B81FCF" w:rsidRPr="00BB3737" w:rsidTr="00F845FE">
        <w:tc>
          <w:tcPr>
            <w:tcW w:w="4962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81FCF" w:rsidRPr="00BB3737" w:rsidRDefault="00B81FCF" w:rsidP="00B81FCF">
            <w:pPr>
              <w:pStyle w:val="DadosAutoPreenchimento"/>
              <w:spacing w:before="40" w:after="40"/>
              <w:rPr>
                <w:rFonts w:ascii="Verdana" w:hAnsi="Verdana"/>
              </w:rPr>
            </w:pPr>
            <w:r w:rsidRPr="00BB3737">
              <w:rPr>
                <w:rFonts w:ascii="Verdana" w:hAnsi="Verdana"/>
              </w:rPr>
              <w:t xml:space="preserve">CNPJ (CGC/MF n.º): </w:t>
            </w:r>
          </w:p>
        </w:tc>
        <w:tc>
          <w:tcPr>
            <w:tcW w:w="46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81FCF" w:rsidRPr="00BB3737" w:rsidRDefault="00B81FCF" w:rsidP="00B81FCF">
            <w:pPr>
              <w:pStyle w:val="DadosAutoPreenchimento"/>
              <w:spacing w:before="40" w:after="40"/>
              <w:rPr>
                <w:rFonts w:ascii="Verdana" w:hAnsi="Verdana"/>
                <w:lang w:val="es-ES_tradnl"/>
              </w:rPr>
            </w:pPr>
            <w:r w:rsidRPr="00BB3737">
              <w:rPr>
                <w:rFonts w:ascii="Verdana" w:hAnsi="Verdana"/>
              </w:rPr>
              <w:t xml:space="preserve"> </w:t>
            </w:r>
            <w:r w:rsidRPr="00BB3737">
              <w:rPr>
                <w:rFonts w:ascii="Verdana" w:hAnsi="Verdana"/>
                <w:lang w:val="es-ES_tradnl"/>
              </w:rPr>
              <w:t xml:space="preserve">CGC/TE n.°: </w:t>
            </w:r>
          </w:p>
        </w:tc>
      </w:tr>
      <w:tr w:rsidR="00B81FCF" w:rsidRPr="00BB3737" w:rsidTr="00B81FCF">
        <w:tc>
          <w:tcPr>
            <w:tcW w:w="9639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1FCF" w:rsidRPr="00BB3737" w:rsidRDefault="00B81FCF" w:rsidP="00B81FCF">
            <w:pPr>
              <w:pStyle w:val="DadosAutoPreenchimento"/>
              <w:spacing w:before="40" w:after="40"/>
              <w:rPr>
                <w:rFonts w:ascii="Verdana" w:hAnsi="Verdana"/>
              </w:rPr>
            </w:pPr>
            <w:r w:rsidRPr="00BB3737">
              <w:rPr>
                <w:rFonts w:ascii="Verdana" w:hAnsi="Verdana"/>
              </w:rPr>
              <w:t xml:space="preserve">CPF/CIC </w:t>
            </w:r>
            <w:proofErr w:type="spellStart"/>
            <w:r w:rsidRPr="00BB3737">
              <w:rPr>
                <w:rFonts w:ascii="Verdana" w:hAnsi="Verdana"/>
              </w:rPr>
              <w:t>n.°</w:t>
            </w:r>
            <w:proofErr w:type="spellEnd"/>
            <w:r w:rsidRPr="00BB3737">
              <w:rPr>
                <w:rFonts w:ascii="Verdana" w:hAnsi="Verdana"/>
              </w:rPr>
              <w:t xml:space="preserve">: </w:t>
            </w:r>
          </w:p>
        </w:tc>
      </w:tr>
      <w:tr w:rsidR="00B81FCF" w:rsidRPr="00BB3737" w:rsidTr="00822126">
        <w:trPr>
          <w:cantSplit/>
        </w:trPr>
        <w:tc>
          <w:tcPr>
            <w:tcW w:w="7371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81FCF" w:rsidRPr="00BB3737" w:rsidRDefault="00B81FCF" w:rsidP="00B81FCF">
            <w:pPr>
              <w:pStyle w:val="DadosAutoPreenchimento"/>
              <w:spacing w:before="40" w:after="40"/>
              <w:rPr>
                <w:rFonts w:ascii="Verdana" w:hAnsi="Verdana"/>
              </w:rPr>
            </w:pPr>
            <w:r w:rsidRPr="00BB3737">
              <w:rPr>
                <w:rFonts w:ascii="Verdana" w:hAnsi="Verdana"/>
              </w:rPr>
              <w:t xml:space="preserve">End. p/ correspondência: 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81FCF" w:rsidRPr="00BB3737" w:rsidRDefault="00B81FCF" w:rsidP="00B81FCF">
            <w:pPr>
              <w:pStyle w:val="DadosAutoPreenchimento"/>
              <w:spacing w:before="40" w:after="40"/>
              <w:rPr>
                <w:rFonts w:ascii="Verdana" w:hAnsi="Verdana"/>
              </w:rPr>
            </w:pPr>
            <w:r w:rsidRPr="00BB3737">
              <w:rPr>
                <w:rFonts w:ascii="Verdana" w:hAnsi="Verdana"/>
              </w:rPr>
              <w:t xml:space="preserve"> n°: </w:t>
            </w:r>
          </w:p>
        </w:tc>
      </w:tr>
      <w:tr w:rsidR="00B81FCF" w:rsidRPr="00BB3737" w:rsidTr="00F845FE">
        <w:trPr>
          <w:cantSplit/>
        </w:trPr>
        <w:tc>
          <w:tcPr>
            <w:tcW w:w="31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81FCF" w:rsidRPr="00BB3737" w:rsidRDefault="00B81FCF" w:rsidP="00B81FCF">
            <w:pPr>
              <w:pStyle w:val="DadosAutoPreenchimento"/>
              <w:spacing w:before="40" w:after="40"/>
              <w:rPr>
                <w:rFonts w:ascii="Verdana" w:hAnsi="Verdana"/>
              </w:rPr>
            </w:pPr>
            <w:r w:rsidRPr="00BB3737">
              <w:rPr>
                <w:rFonts w:ascii="Verdana" w:hAnsi="Verdana"/>
              </w:rPr>
              <w:t xml:space="preserve">Bairro: 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FCF" w:rsidRPr="00BB3737" w:rsidRDefault="00B81FCF" w:rsidP="00B81FCF">
            <w:pPr>
              <w:pStyle w:val="DadosAutoPreenchimento"/>
              <w:spacing w:before="40" w:after="40"/>
              <w:rPr>
                <w:rFonts w:ascii="Verdana" w:hAnsi="Verdana"/>
              </w:rPr>
            </w:pPr>
            <w:r w:rsidRPr="00BB3737">
              <w:rPr>
                <w:rFonts w:ascii="Verdana" w:hAnsi="Verdana"/>
              </w:rPr>
              <w:t xml:space="preserve">CEP: 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81FCF" w:rsidRPr="00BB3737" w:rsidRDefault="00B81FCF" w:rsidP="00B81FCF">
            <w:pPr>
              <w:pStyle w:val="DadosAutoPreenchimento"/>
              <w:spacing w:before="40" w:after="40"/>
              <w:rPr>
                <w:rFonts w:ascii="Verdana" w:hAnsi="Verdana"/>
              </w:rPr>
            </w:pPr>
            <w:r w:rsidRPr="00BB3737">
              <w:rPr>
                <w:rFonts w:ascii="Verdana" w:hAnsi="Verdana"/>
              </w:rPr>
              <w:t xml:space="preserve"> Município: </w:t>
            </w:r>
          </w:p>
        </w:tc>
      </w:tr>
      <w:tr w:rsidR="00B81FCF" w:rsidRPr="00BB3737" w:rsidTr="00B81FCF">
        <w:trPr>
          <w:cantSplit/>
        </w:trPr>
        <w:tc>
          <w:tcPr>
            <w:tcW w:w="637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81FCF" w:rsidRPr="00BB3737" w:rsidRDefault="00B81FCF" w:rsidP="00B81FCF">
            <w:pPr>
              <w:pStyle w:val="DadosAutoPreenchimento"/>
              <w:spacing w:before="40" w:after="40"/>
              <w:rPr>
                <w:rFonts w:ascii="Verdana" w:hAnsi="Verdana"/>
              </w:rPr>
            </w:pPr>
            <w:r w:rsidRPr="00BB3737">
              <w:rPr>
                <w:rFonts w:ascii="Verdana" w:hAnsi="Verdana"/>
              </w:rPr>
              <w:t xml:space="preserve">Contato (Nome): 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81FCF" w:rsidRPr="00BB3737" w:rsidRDefault="00B81FCF" w:rsidP="00B81FCF">
            <w:pPr>
              <w:pStyle w:val="DadosAutoPreenchimento"/>
              <w:spacing w:before="40" w:after="40"/>
              <w:rPr>
                <w:rFonts w:ascii="Verdana" w:hAnsi="Verdana"/>
              </w:rPr>
            </w:pPr>
            <w:r w:rsidRPr="00BB3737">
              <w:rPr>
                <w:rFonts w:ascii="Verdana" w:hAnsi="Verdana"/>
              </w:rPr>
              <w:t xml:space="preserve">Cargo: </w:t>
            </w:r>
          </w:p>
        </w:tc>
      </w:tr>
      <w:tr w:rsidR="00B81FCF" w:rsidRPr="00BB3737" w:rsidTr="00B81FCF">
        <w:trPr>
          <w:cantSplit/>
        </w:trPr>
        <w:tc>
          <w:tcPr>
            <w:tcW w:w="368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81FCF" w:rsidRPr="00BB3737" w:rsidRDefault="00B81FCF" w:rsidP="00822126">
            <w:pPr>
              <w:pStyle w:val="DadosAutoPreenchimento"/>
              <w:spacing w:before="40" w:after="40"/>
              <w:rPr>
                <w:rFonts w:ascii="Verdana" w:hAnsi="Verdana"/>
              </w:rPr>
            </w:pPr>
            <w:r w:rsidRPr="00BB3737">
              <w:rPr>
                <w:rFonts w:ascii="Verdana" w:hAnsi="Verdana"/>
              </w:rPr>
              <w:t xml:space="preserve">Telefone p/ contato: 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FCF" w:rsidRPr="00BB3737" w:rsidRDefault="00B81FCF" w:rsidP="00822126">
            <w:pPr>
              <w:pStyle w:val="DadosAutoPreenchimento"/>
              <w:spacing w:before="40" w:after="40"/>
              <w:rPr>
                <w:rFonts w:ascii="Verdana" w:hAnsi="Verdana"/>
              </w:rPr>
            </w:pPr>
            <w:r w:rsidRPr="00BB3737">
              <w:rPr>
                <w:rFonts w:ascii="Verdana" w:hAnsi="Verdana"/>
              </w:rPr>
              <w:t xml:space="preserve">Fax: 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81FCF" w:rsidRPr="00BB3737" w:rsidRDefault="00B81FCF" w:rsidP="00B81FCF">
            <w:pPr>
              <w:pStyle w:val="DadosAutoPreenchimento"/>
              <w:spacing w:before="40" w:after="40"/>
              <w:rPr>
                <w:rFonts w:ascii="Verdana" w:hAnsi="Verdana"/>
              </w:rPr>
            </w:pPr>
            <w:r w:rsidRPr="00BB3737">
              <w:rPr>
                <w:rFonts w:ascii="Verdana" w:hAnsi="Verdana"/>
              </w:rPr>
              <w:t xml:space="preserve">E-mail: </w:t>
            </w:r>
          </w:p>
        </w:tc>
      </w:tr>
      <w:tr w:rsidR="00B81FCF" w:rsidRPr="00BB3737" w:rsidTr="00B81FCF">
        <w:trPr>
          <w:cantSplit/>
          <w:trHeight w:val="228"/>
        </w:trPr>
        <w:tc>
          <w:tcPr>
            <w:tcW w:w="9639" w:type="dxa"/>
            <w:gridSpan w:val="7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81FCF" w:rsidRPr="00BB3737" w:rsidRDefault="00B81FCF" w:rsidP="00B81FCF">
            <w:pPr>
              <w:pStyle w:val="DadosAutoPreenchimento"/>
              <w:spacing w:before="40" w:after="40"/>
              <w:rPr>
                <w:rFonts w:ascii="Verdana" w:hAnsi="Verdana"/>
              </w:rPr>
            </w:pPr>
          </w:p>
        </w:tc>
      </w:tr>
      <w:tr w:rsidR="00B81FCF" w:rsidRPr="00BB3737" w:rsidTr="00B81FCF">
        <w:trPr>
          <w:cantSplit/>
          <w:trHeight w:val="228"/>
        </w:trPr>
        <w:tc>
          <w:tcPr>
            <w:tcW w:w="963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FCF" w:rsidRPr="00BB3737" w:rsidRDefault="00B81FCF" w:rsidP="00B81FCF">
            <w:pPr>
              <w:pStyle w:val="DadosAutoPreenchimento"/>
              <w:spacing w:before="40" w:after="40"/>
              <w:rPr>
                <w:rFonts w:ascii="Verdana" w:hAnsi="Verdana"/>
              </w:rPr>
            </w:pPr>
          </w:p>
        </w:tc>
      </w:tr>
    </w:tbl>
    <w:p w:rsidR="00B81FCF" w:rsidRPr="00BB3737" w:rsidRDefault="00BB3737" w:rsidP="00BB3737">
      <w:pPr>
        <w:pStyle w:val="TextoexplicativodeSubttulo"/>
        <w:numPr>
          <w:ilvl w:val="0"/>
          <w:numId w:val="0"/>
        </w:numPr>
        <w:spacing w:before="240" w:after="120" w:line="240" w:lineRule="auto"/>
        <w:rPr>
          <w:rFonts w:ascii="Verdana" w:hAnsi="Verdana"/>
          <w:b/>
          <w:sz w:val="20"/>
        </w:rPr>
      </w:pPr>
      <w:r>
        <w:rPr>
          <w:rFonts w:ascii="Verdana" w:hAnsi="Verdana" w:cs="Arial"/>
          <w:b/>
          <w:sz w:val="20"/>
        </w:rPr>
        <w:t>2.</w:t>
      </w:r>
      <w:r w:rsidR="00F845FE">
        <w:rPr>
          <w:rFonts w:ascii="Verdana" w:hAnsi="Verdana" w:cs="Arial"/>
          <w:b/>
          <w:sz w:val="20"/>
        </w:rPr>
        <w:t xml:space="preserve"> </w:t>
      </w:r>
      <w:r w:rsidR="00B81FCF" w:rsidRPr="00BB3737">
        <w:rPr>
          <w:rFonts w:ascii="Verdana" w:hAnsi="Verdana" w:cs="Arial"/>
          <w:b/>
          <w:sz w:val="20"/>
        </w:rPr>
        <w:t>IDENTIFICAÇÃO DA ATIVIDADE/ EMPREENDIMENTO:</w:t>
      </w:r>
    </w:p>
    <w:tbl>
      <w:tblPr>
        <w:tblW w:w="9660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975"/>
        <w:gridCol w:w="3282"/>
      </w:tblGrid>
      <w:tr w:rsidR="00B81FCF" w:rsidRPr="00BB3737" w:rsidTr="00B81FCF">
        <w:tc>
          <w:tcPr>
            <w:tcW w:w="9660" w:type="dxa"/>
            <w:gridSpan w:val="3"/>
          </w:tcPr>
          <w:p w:rsidR="00B81FCF" w:rsidRPr="00BB3737" w:rsidRDefault="00B81FCF" w:rsidP="00850962">
            <w:pPr>
              <w:pStyle w:val="DadosAutoPreenchimento"/>
              <w:spacing w:before="40" w:after="40"/>
              <w:rPr>
                <w:rFonts w:ascii="Verdana" w:hAnsi="Verdana"/>
              </w:rPr>
            </w:pPr>
            <w:r w:rsidRPr="00BB3737">
              <w:rPr>
                <w:rFonts w:ascii="Verdana" w:hAnsi="Verdana"/>
              </w:rPr>
              <w:t>Atividade</w:t>
            </w:r>
            <w:r w:rsidR="00822126">
              <w:rPr>
                <w:rFonts w:ascii="Verdana" w:hAnsi="Verdana"/>
              </w:rPr>
              <w:t>:</w:t>
            </w:r>
            <w:r w:rsidRPr="00BB3737">
              <w:rPr>
                <w:rFonts w:ascii="Verdana" w:hAnsi="Verdana"/>
              </w:rPr>
              <w:t xml:space="preserve"> </w:t>
            </w:r>
            <w:r w:rsidRPr="00BB3737">
              <w:rPr>
                <w:rFonts w:ascii="Verdana" w:hAnsi="Verdana" w:cs="Arial"/>
              </w:rPr>
              <w:t xml:space="preserve">(conforme tabela da </w:t>
            </w:r>
            <w:r w:rsidR="00822126">
              <w:rPr>
                <w:rFonts w:ascii="Verdana" w:hAnsi="Verdana" w:cs="Arial"/>
              </w:rPr>
              <w:t>SM</w:t>
            </w:r>
            <w:r w:rsidR="00850962">
              <w:rPr>
                <w:rFonts w:ascii="Verdana" w:hAnsi="Verdana" w:cs="Arial"/>
              </w:rPr>
              <w:t>A</w:t>
            </w:r>
            <w:r w:rsidR="00822126">
              <w:rPr>
                <w:rFonts w:ascii="Verdana" w:hAnsi="Verdana" w:cs="Arial"/>
              </w:rPr>
              <w:t>MA</w:t>
            </w:r>
            <w:r w:rsidRPr="00BB3737">
              <w:rPr>
                <w:rFonts w:ascii="Verdana" w:hAnsi="Verdana" w:cs="Arial"/>
              </w:rPr>
              <w:t>)</w:t>
            </w:r>
            <w:r w:rsidRPr="00BB3737">
              <w:rPr>
                <w:rFonts w:ascii="Verdana" w:hAnsi="Verdana"/>
              </w:rPr>
              <w:t xml:space="preserve">: </w:t>
            </w:r>
          </w:p>
        </w:tc>
      </w:tr>
      <w:tr w:rsidR="00F845FE" w:rsidRPr="00BB3737" w:rsidTr="00F845FE">
        <w:tc>
          <w:tcPr>
            <w:tcW w:w="6378" w:type="dxa"/>
            <w:gridSpan w:val="2"/>
          </w:tcPr>
          <w:p w:rsidR="00F845FE" w:rsidRPr="00BB3737" w:rsidRDefault="00F845FE" w:rsidP="00822126">
            <w:pPr>
              <w:pStyle w:val="DadosAutoPreenchimento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CODRAM:                              Porte:</w:t>
            </w:r>
          </w:p>
        </w:tc>
        <w:tc>
          <w:tcPr>
            <w:tcW w:w="3282" w:type="dxa"/>
          </w:tcPr>
          <w:p w:rsidR="00F845FE" w:rsidRPr="00BB3737" w:rsidRDefault="00F845FE" w:rsidP="00B81FCF">
            <w:pPr>
              <w:pStyle w:val="DadosAutoPreenchimento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Potencial:</w:t>
            </w:r>
          </w:p>
        </w:tc>
      </w:tr>
      <w:tr w:rsidR="00B81FCF" w:rsidRPr="00BB3737" w:rsidTr="00F845FE">
        <w:tc>
          <w:tcPr>
            <w:tcW w:w="6378" w:type="dxa"/>
            <w:gridSpan w:val="2"/>
          </w:tcPr>
          <w:p w:rsidR="00B81FCF" w:rsidRPr="00BB3737" w:rsidRDefault="00B81FCF" w:rsidP="00822126">
            <w:pPr>
              <w:pStyle w:val="DadosAutoPreenchimento"/>
              <w:spacing w:before="40" w:after="40"/>
              <w:rPr>
                <w:rFonts w:ascii="Verdana" w:hAnsi="Verdana"/>
              </w:rPr>
            </w:pPr>
            <w:r w:rsidRPr="00BB3737">
              <w:rPr>
                <w:rFonts w:ascii="Verdana" w:hAnsi="Verdana"/>
              </w:rPr>
              <w:t>Endereço</w:t>
            </w:r>
            <w:r w:rsidR="00822126">
              <w:rPr>
                <w:rFonts w:ascii="Verdana" w:hAnsi="Verdana"/>
              </w:rPr>
              <w:t>:</w:t>
            </w:r>
          </w:p>
        </w:tc>
        <w:tc>
          <w:tcPr>
            <w:tcW w:w="3282" w:type="dxa"/>
          </w:tcPr>
          <w:p w:rsidR="00B81FCF" w:rsidRPr="00BB3737" w:rsidRDefault="00B81FCF" w:rsidP="00B81FCF">
            <w:pPr>
              <w:pStyle w:val="DadosAutoPreenchimento"/>
              <w:spacing w:before="40" w:after="40"/>
              <w:rPr>
                <w:rFonts w:ascii="Verdana" w:hAnsi="Verdana"/>
              </w:rPr>
            </w:pPr>
            <w:r w:rsidRPr="00BB3737">
              <w:rPr>
                <w:rFonts w:ascii="Verdana" w:hAnsi="Verdana"/>
              </w:rPr>
              <w:t xml:space="preserve">km: </w:t>
            </w:r>
          </w:p>
        </w:tc>
      </w:tr>
      <w:tr w:rsidR="00B81FCF" w:rsidRPr="00BB3737" w:rsidTr="00F845FE">
        <w:trPr>
          <w:cantSplit/>
        </w:trPr>
        <w:tc>
          <w:tcPr>
            <w:tcW w:w="3403" w:type="dxa"/>
          </w:tcPr>
          <w:p w:rsidR="00B81FCF" w:rsidRPr="00BB3737" w:rsidRDefault="00B81FCF" w:rsidP="00B81FCF">
            <w:pPr>
              <w:pStyle w:val="DadosAutoPreenchimento"/>
              <w:spacing w:before="40" w:after="40"/>
              <w:rPr>
                <w:rFonts w:ascii="Verdana" w:hAnsi="Verdana"/>
              </w:rPr>
            </w:pPr>
            <w:r w:rsidRPr="00BB3737">
              <w:rPr>
                <w:rFonts w:ascii="Verdana" w:hAnsi="Verdana"/>
              </w:rPr>
              <w:t xml:space="preserve">Bairro/Distrito: </w:t>
            </w:r>
          </w:p>
        </w:tc>
        <w:tc>
          <w:tcPr>
            <w:tcW w:w="2975" w:type="dxa"/>
          </w:tcPr>
          <w:p w:rsidR="00B81FCF" w:rsidRPr="00BB3737" w:rsidRDefault="00B81FCF" w:rsidP="00B81FCF">
            <w:pPr>
              <w:pStyle w:val="DadosAutoPreenchimento"/>
              <w:spacing w:before="40" w:after="40"/>
              <w:rPr>
                <w:rFonts w:ascii="Verdana" w:hAnsi="Verdana"/>
              </w:rPr>
            </w:pPr>
            <w:r w:rsidRPr="00BB3737">
              <w:rPr>
                <w:rFonts w:ascii="Verdana" w:hAnsi="Verdana"/>
              </w:rPr>
              <w:t xml:space="preserve">CEP: </w:t>
            </w:r>
          </w:p>
        </w:tc>
        <w:tc>
          <w:tcPr>
            <w:tcW w:w="3282" w:type="dxa"/>
          </w:tcPr>
          <w:p w:rsidR="00B81FCF" w:rsidRPr="00BB3737" w:rsidRDefault="00B81FCF" w:rsidP="00B81FCF">
            <w:pPr>
              <w:pStyle w:val="DadosAutoPreenchimento"/>
              <w:spacing w:before="40" w:after="40"/>
              <w:rPr>
                <w:rFonts w:ascii="Verdana" w:hAnsi="Verdana"/>
              </w:rPr>
            </w:pPr>
            <w:r w:rsidRPr="00BB3737">
              <w:rPr>
                <w:rFonts w:ascii="Verdana" w:hAnsi="Verdana"/>
              </w:rPr>
              <w:t xml:space="preserve"> Município: </w:t>
            </w:r>
          </w:p>
        </w:tc>
      </w:tr>
      <w:tr w:rsidR="00B81FCF" w:rsidRPr="00BB3737" w:rsidTr="00F845FE">
        <w:trPr>
          <w:cantSplit/>
        </w:trPr>
        <w:tc>
          <w:tcPr>
            <w:tcW w:w="3403" w:type="dxa"/>
          </w:tcPr>
          <w:p w:rsidR="00B81FCF" w:rsidRPr="00BB3737" w:rsidRDefault="00B81FCF" w:rsidP="00822126">
            <w:pPr>
              <w:pStyle w:val="DadosAutoPreenchimento"/>
              <w:spacing w:before="40" w:after="40"/>
              <w:rPr>
                <w:rFonts w:ascii="Verdana" w:hAnsi="Verdana"/>
              </w:rPr>
            </w:pPr>
            <w:r w:rsidRPr="00BB3737">
              <w:rPr>
                <w:rFonts w:ascii="Verdana" w:hAnsi="Verdana"/>
              </w:rPr>
              <w:t xml:space="preserve">Telefone: </w:t>
            </w:r>
          </w:p>
        </w:tc>
        <w:tc>
          <w:tcPr>
            <w:tcW w:w="2975" w:type="dxa"/>
          </w:tcPr>
          <w:p w:rsidR="00B81FCF" w:rsidRPr="00BB3737" w:rsidRDefault="00B81FCF" w:rsidP="00822126">
            <w:pPr>
              <w:pStyle w:val="DadosAutoPreenchimento"/>
              <w:spacing w:before="40" w:after="40"/>
              <w:rPr>
                <w:rFonts w:ascii="Verdana" w:hAnsi="Verdana"/>
              </w:rPr>
            </w:pPr>
            <w:r w:rsidRPr="00BB3737">
              <w:rPr>
                <w:rFonts w:ascii="Verdana" w:hAnsi="Verdana"/>
              </w:rPr>
              <w:t xml:space="preserve"> Fax: </w:t>
            </w:r>
          </w:p>
        </w:tc>
        <w:tc>
          <w:tcPr>
            <w:tcW w:w="3282" w:type="dxa"/>
          </w:tcPr>
          <w:p w:rsidR="00B81FCF" w:rsidRPr="00BB3737" w:rsidRDefault="00B81FCF" w:rsidP="00B81FCF">
            <w:pPr>
              <w:pStyle w:val="DadosAutoPreenchimento"/>
              <w:spacing w:before="40" w:after="40"/>
              <w:rPr>
                <w:rFonts w:ascii="Verdana" w:hAnsi="Verdana"/>
              </w:rPr>
            </w:pPr>
            <w:r w:rsidRPr="00BB3737">
              <w:rPr>
                <w:rFonts w:ascii="Verdana" w:hAnsi="Verdana"/>
              </w:rPr>
              <w:t>E-mail:</w:t>
            </w:r>
          </w:p>
        </w:tc>
      </w:tr>
    </w:tbl>
    <w:p w:rsidR="00B81FCF" w:rsidRPr="00BB3737" w:rsidRDefault="00B81FCF" w:rsidP="00B81FCF">
      <w:pPr>
        <w:ind w:left="360"/>
        <w:rPr>
          <w:rFonts w:ascii="Verdana" w:hAnsi="Verdana"/>
          <w:sz w:val="20"/>
        </w:rPr>
      </w:pPr>
    </w:p>
    <w:tbl>
      <w:tblPr>
        <w:tblW w:w="9673" w:type="dxa"/>
        <w:tblInd w:w="108" w:type="dxa"/>
        <w:tblBorders>
          <w:top w:val="dotted" w:sz="4" w:space="0" w:color="auto"/>
          <w:left w:val="single" w:sz="12" w:space="0" w:color="auto"/>
          <w:bottom w:val="dotted" w:sz="4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236"/>
        <w:gridCol w:w="346"/>
        <w:gridCol w:w="346"/>
        <w:gridCol w:w="347"/>
        <w:gridCol w:w="346"/>
        <w:gridCol w:w="346"/>
        <w:gridCol w:w="346"/>
        <w:gridCol w:w="347"/>
        <w:gridCol w:w="346"/>
        <w:gridCol w:w="307"/>
        <w:gridCol w:w="39"/>
        <w:gridCol w:w="347"/>
        <w:gridCol w:w="1028"/>
        <w:gridCol w:w="335"/>
        <w:gridCol w:w="335"/>
        <w:gridCol w:w="184"/>
        <w:gridCol w:w="152"/>
        <w:gridCol w:w="335"/>
        <w:gridCol w:w="335"/>
        <w:gridCol w:w="336"/>
        <w:gridCol w:w="335"/>
        <w:gridCol w:w="335"/>
        <w:gridCol w:w="336"/>
        <w:gridCol w:w="335"/>
        <w:gridCol w:w="795"/>
      </w:tblGrid>
      <w:tr w:rsidR="00B81FCF" w:rsidRPr="00BB3737" w:rsidTr="00B81FCF">
        <w:trPr>
          <w:cantSplit/>
        </w:trPr>
        <w:tc>
          <w:tcPr>
            <w:tcW w:w="9673" w:type="dxa"/>
            <w:gridSpan w:val="26"/>
            <w:tcBorders>
              <w:top w:val="single" w:sz="12" w:space="0" w:color="auto"/>
            </w:tcBorders>
          </w:tcPr>
          <w:p w:rsidR="00B81FCF" w:rsidRPr="00BB3737" w:rsidRDefault="00B81FCF" w:rsidP="00822126">
            <w:pPr>
              <w:pStyle w:val="DadosAutoPreenchimento"/>
              <w:spacing w:before="40" w:after="40"/>
              <w:rPr>
                <w:rFonts w:ascii="Verdana" w:hAnsi="Verdana"/>
              </w:rPr>
            </w:pPr>
            <w:r w:rsidRPr="00BB3737">
              <w:rPr>
                <w:rFonts w:ascii="Verdana" w:hAnsi="Verdana"/>
              </w:rPr>
              <w:t>Coordenadas geográficas  (</w:t>
            </w:r>
            <w:proofErr w:type="spellStart"/>
            <w:r w:rsidRPr="00BB3737">
              <w:rPr>
                <w:rFonts w:ascii="Verdana" w:hAnsi="Verdana"/>
              </w:rPr>
              <w:t>Lat</w:t>
            </w:r>
            <w:proofErr w:type="spellEnd"/>
            <w:r w:rsidRPr="00BB3737">
              <w:rPr>
                <w:rFonts w:ascii="Verdana" w:hAnsi="Verdana"/>
              </w:rPr>
              <w:t>/</w:t>
            </w:r>
            <w:proofErr w:type="spellStart"/>
            <w:r w:rsidRPr="00BB3737">
              <w:rPr>
                <w:rFonts w:ascii="Verdana" w:hAnsi="Verdana"/>
              </w:rPr>
              <w:t>Long</w:t>
            </w:r>
            <w:proofErr w:type="spellEnd"/>
            <w:r w:rsidRPr="00BB3737">
              <w:rPr>
                <w:rFonts w:ascii="Verdana" w:hAnsi="Verdana"/>
              </w:rPr>
              <w:t xml:space="preserve">)  no Sistema Geodésico, SIRGAS 2000 </w:t>
            </w:r>
          </w:p>
        </w:tc>
      </w:tr>
      <w:tr w:rsidR="00B81FCF" w:rsidRPr="00BB3737" w:rsidTr="00B81FCF">
        <w:trPr>
          <w:cantSplit/>
        </w:trPr>
        <w:tc>
          <w:tcPr>
            <w:tcW w:w="798" w:type="dxa"/>
          </w:tcPr>
          <w:p w:rsidR="00B81FCF" w:rsidRPr="00BB3737" w:rsidRDefault="00B81FCF" w:rsidP="00B81FCF">
            <w:pPr>
              <w:pStyle w:val="DadosAutoPreenchimento"/>
              <w:spacing w:before="40" w:after="40"/>
              <w:rPr>
                <w:rFonts w:ascii="Verdana" w:hAnsi="Verdana"/>
              </w:rPr>
            </w:pPr>
            <w:r w:rsidRPr="00BB3737">
              <w:rPr>
                <w:rFonts w:ascii="Verdana" w:hAnsi="Verdana"/>
              </w:rPr>
              <w:t>Lat. (º)</w:t>
            </w:r>
          </w:p>
        </w:tc>
        <w:tc>
          <w:tcPr>
            <w:tcW w:w="236" w:type="dxa"/>
          </w:tcPr>
          <w:p w:rsidR="00B81FCF" w:rsidRPr="00BB3737" w:rsidRDefault="00B81FCF" w:rsidP="00B81FCF">
            <w:pPr>
              <w:pStyle w:val="DadosAutoPreenchimento"/>
              <w:spacing w:before="40" w:after="40"/>
              <w:rPr>
                <w:rFonts w:ascii="Verdana" w:hAnsi="Verdana"/>
              </w:rPr>
            </w:pPr>
            <w:r w:rsidRPr="00BB3737">
              <w:rPr>
                <w:rFonts w:ascii="Verdana" w:hAnsi="Verdana"/>
              </w:rPr>
              <w:t>-</w:t>
            </w:r>
          </w:p>
        </w:tc>
        <w:tc>
          <w:tcPr>
            <w:tcW w:w="346" w:type="dxa"/>
          </w:tcPr>
          <w:p w:rsidR="00B81FCF" w:rsidRPr="00BB3737" w:rsidRDefault="00B81FCF" w:rsidP="00B81FCF">
            <w:pPr>
              <w:pStyle w:val="DadosAutoPreenchimento"/>
              <w:spacing w:before="40" w:after="40"/>
              <w:rPr>
                <w:rFonts w:ascii="Verdana" w:hAnsi="Verdana"/>
              </w:rPr>
            </w:pPr>
          </w:p>
        </w:tc>
        <w:tc>
          <w:tcPr>
            <w:tcW w:w="346" w:type="dxa"/>
          </w:tcPr>
          <w:p w:rsidR="00B81FCF" w:rsidRPr="00BB3737" w:rsidRDefault="00B81FCF" w:rsidP="00B81FCF">
            <w:pPr>
              <w:pStyle w:val="DadosAutoPreenchimento"/>
              <w:spacing w:before="40" w:after="40"/>
              <w:rPr>
                <w:rFonts w:ascii="Verdana" w:hAnsi="Verdana"/>
              </w:rPr>
            </w:pPr>
          </w:p>
        </w:tc>
        <w:tc>
          <w:tcPr>
            <w:tcW w:w="347" w:type="dxa"/>
          </w:tcPr>
          <w:p w:rsidR="00B81FCF" w:rsidRPr="00BB3737" w:rsidRDefault="00B81FCF" w:rsidP="00B81FCF">
            <w:pPr>
              <w:pStyle w:val="DadosAutoPreenchimento"/>
              <w:spacing w:before="40" w:after="40"/>
              <w:rPr>
                <w:rFonts w:ascii="Verdana" w:hAnsi="Verdana"/>
              </w:rPr>
            </w:pPr>
            <w:r w:rsidRPr="00BB3737">
              <w:rPr>
                <w:rFonts w:ascii="Verdana" w:hAnsi="Verdana"/>
              </w:rPr>
              <w:t>.</w:t>
            </w:r>
          </w:p>
        </w:tc>
        <w:tc>
          <w:tcPr>
            <w:tcW w:w="346" w:type="dxa"/>
          </w:tcPr>
          <w:p w:rsidR="00B81FCF" w:rsidRPr="00BB3737" w:rsidRDefault="00B81FCF" w:rsidP="00B81FCF">
            <w:pPr>
              <w:pStyle w:val="DadosAutoPreenchimento"/>
              <w:spacing w:before="40" w:after="40"/>
              <w:rPr>
                <w:rFonts w:ascii="Verdana" w:hAnsi="Verdana"/>
              </w:rPr>
            </w:pPr>
          </w:p>
        </w:tc>
        <w:tc>
          <w:tcPr>
            <w:tcW w:w="346" w:type="dxa"/>
          </w:tcPr>
          <w:p w:rsidR="00B81FCF" w:rsidRPr="00BB3737" w:rsidRDefault="00B81FCF" w:rsidP="00B81FCF">
            <w:pPr>
              <w:pStyle w:val="DadosAutoPreenchimento"/>
              <w:spacing w:before="40" w:after="40"/>
              <w:rPr>
                <w:rFonts w:ascii="Verdana" w:hAnsi="Verdana"/>
              </w:rPr>
            </w:pPr>
          </w:p>
        </w:tc>
        <w:tc>
          <w:tcPr>
            <w:tcW w:w="346" w:type="dxa"/>
          </w:tcPr>
          <w:p w:rsidR="00B81FCF" w:rsidRPr="00BB3737" w:rsidRDefault="00B81FCF" w:rsidP="00B81FCF">
            <w:pPr>
              <w:pStyle w:val="DadosAutoPreenchimento"/>
              <w:spacing w:before="40" w:after="40"/>
              <w:rPr>
                <w:rFonts w:ascii="Verdana" w:hAnsi="Verdana"/>
              </w:rPr>
            </w:pPr>
          </w:p>
        </w:tc>
        <w:tc>
          <w:tcPr>
            <w:tcW w:w="347" w:type="dxa"/>
          </w:tcPr>
          <w:p w:rsidR="00B81FCF" w:rsidRPr="00BB3737" w:rsidRDefault="00B81FCF" w:rsidP="00B81FCF">
            <w:pPr>
              <w:pStyle w:val="DadosAutoPreenchimento"/>
              <w:spacing w:before="40" w:after="40"/>
              <w:rPr>
                <w:rFonts w:ascii="Verdana" w:hAnsi="Verdana"/>
              </w:rPr>
            </w:pPr>
          </w:p>
        </w:tc>
        <w:tc>
          <w:tcPr>
            <w:tcW w:w="346" w:type="dxa"/>
          </w:tcPr>
          <w:p w:rsidR="00B81FCF" w:rsidRPr="00BB3737" w:rsidRDefault="00B81FCF" w:rsidP="00B81FCF">
            <w:pPr>
              <w:pStyle w:val="DadosAutoPreenchimento"/>
              <w:spacing w:before="40" w:after="40"/>
              <w:rPr>
                <w:rFonts w:ascii="Verdana" w:hAnsi="Verdana"/>
              </w:rPr>
            </w:pPr>
          </w:p>
        </w:tc>
        <w:tc>
          <w:tcPr>
            <w:tcW w:w="346" w:type="dxa"/>
            <w:gridSpan w:val="2"/>
          </w:tcPr>
          <w:p w:rsidR="00B81FCF" w:rsidRPr="00BB3737" w:rsidRDefault="00B81FCF" w:rsidP="00B81FCF">
            <w:pPr>
              <w:pStyle w:val="DadosAutoPreenchimento"/>
              <w:spacing w:before="40" w:after="40"/>
              <w:rPr>
                <w:rFonts w:ascii="Verdana" w:hAnsi="Verdana"/>
              </w:rPr>
            </w:pPr>
          </w:p>
        </w:tc>
        <w:tc>
          <w:tcPr>
            <w:tcW w:w="347" w:type="dxa"/>
          </w:tcPr>
          <w:p w:rsidR="00B81FCF" w:rsidRPr="00BB3737" w:rsidRDefault="00B81FCF" w:rsidP="00B81FCF">
            <w:pPr>
              <w:pStyle w:val="DadosAutoPreenchimento"/>
              <w:spacing w:before="40" w:after="40"/>
              <w:rPr>
                <w:rFonts w:ascii="Verdana" w:hAnsi="Verdana"/>
              </w:rPr>
            </w:pPr>
          </w:p>
        </w:tc>
        <w:tc>
          <w:tcPr>
            <w:tcW w:w="1028" w:type="dxa"/>
          </w:tcPr>
          <w:p w:rsidR="00B81FCF" w:rsidRPr="00BB3737" w:rsidRDefault="00B81FCF" w:rsidP="00B81FCF">
            <w:pPr>
              <w:spacing w:before="40" w:after="40"/>
              <w:jc w:val="both"/>
              <w:rPr>
                <w:rFonts w:ascii="Verdana" w:hAnsi="Verdana" w:cs="Arial"/>
                <w:sz w:val="20"/>
              </w:rPr>
            </w:pPr>
            <w:proofErr w:type="spellStart"/>
            <w:r w:rsidRPr="00BB3737">
              <w:rPr>
                <w:rFonts w:ascii="Verdana" w:hAnsi="Verdana" w:cs="Arial"/>
                <w:sz w:val="20"/>
              </w:rPr>
              <w:t>Long</w:t>
            </w:r>
            <w:proofErr w:type="spellEnd"/>
            <w:r w:rsidRPr="00BB3737">
              <w:rPr>
                <w:rFonts w:ascii="Verdana" w:hAnsi="Verdana" w:cs="Arial"/>
                <w:sz w:val="20"/>
              </w:rPr>
              <w:t xml:space="preserve"> (</w:t>
            </w:r>
            <w:r w:rsidRPr="00BB3737">
              <w:rPr>
                <w:rFonts w:ascii="Verdana" w:hAnsi="Verdana"/>
                <w:sz w:val="20"/>
              </w:rPr>
              <w:t>º</w:t>
            </w:r>
            <w:r w:rsidRPr="00BB3737">
              <w:rPr>
                <w:rFonts w:ascii="Verdana" w:hAnsi="Verdana" w:cs="Arial"/>
                <w:sz w:val="20"/>
              </w:rPr>
              <w:t>)</w:t>
            </w:r>
          </w:p>
        </w:tc>
        <w:tc>
          <w:tcPr>
            <w:tcW w:w="335" w:type="dxa"/>
          </w:tcPr>
          <w:p w:rsidR="00B81FCF" w:rsidRPr="00BB3737" w:rsidRDefault="00B81FCF" w:rsidP="00B81FCF">
            <w:pPr>
              <w:spacing w:before="40" w:after="40"/>
              <w:jc w:val="center"/>
              <w:rPr>
                <w:rFonts w:ascii="Verdana" w:hAnsi="Verdana" w:cs="Arial"/>
                <w:b/>
                <w:sz w:val="20"/>
                <w:vertAlign w:val="superscript"/>
              </w:rPr>
            </w:pPr>
            <w:r w:rsidRPr="00BB3737">
              <w:rPr>
                <w:rFonts w:ascii="Verdana" w:hAnsi="Verdana" w:cs="Arial"/>
                <w:b/>
                <w:sz w:val="20"/>
                <w:vertAlign w:val="superscript"/>
              </w:rPr>
              <w:t>-</w:t>
            </w:r>
          </w:p>
        </w:tc>
        <w:tc>
          <w:tcPr>
            <w:tcW w:w="335" w:type="dxa"/>
          </w:tcPr>
          <w:p w:rsidR="00B81FCF" w:rsidRPr="00BB3737" w:rsidRDefault="00B81FCF" w:rsidP="00B81FCF">
            <w:pPr>
              <w:spacing w:before="40" w:after="40"/>
              <w:jc w:val="both"/>
              <w:rPr>
                <w:rFonts w:ascii="Verdana" w:hAnsi="Verdana" w:cs="Arial"/>
                <w:sz w:val="20"/>
                <w:vertAlign w:val="superscript"/>
              </w:rPr>
            </w:pPr>
          </w:p>
        </w:tc>
        <w:tc>
          <w:tcPr>
            <w:tcW w:w="336" w:type="dxa"/>
            <w:gridSpan w:val="2"/>
          </w:tcPr>
          <w:p w:rsidR="00B81FCF" w:rsidRPr="00BB3737" w:rsidRDefault="00B81FCF" w:rsidP="00B81FCF">
            <w:pPr>
              <w:spacing w:before="40" w:after="40"/>
              <w:jc w:val="both"/>
              <w:rPr>
                <w:rFonts w:ascii="Verdana" w:hAnsi="Verdana" w:cs="Arial"/>
                <w:sz w:val="20"/>
                <w:vertAlign w:val="superscript"/>
              </w:rPr>
            </w:pPr>
          </w:p>
        </w:tc>
        <w:tc>
          <w:tcPr>
            <w:tcW w:w="335" w:type="dxa"/>
          </w:tcPr>
          <w:p w:rsidR="00B81FCF" w:rsidRPr="00BB3737" w:rsidRDefault="00B81FCF" w:rsidP="00B81FCF">
            <w:pPr>
              <w:spacing w:before="40" w:after="40"/>
              <w:jc w:val="both"/>
              <w:rPr>
                <w:rFonts w:ascii="Verdana" w:hAnsi="Verdana" w:cs="Arial"/>
                <w:sz w:val="20"/>
                <w:vertAlign w:val="superscript"/>
              </w:rPr>
            </w:pPr>
            <w:r w:rsidRPr="00BB3737">
              <w:rPr>
                <w:rFonts w:ascii="Verdana" w:hAnsi="Verdana" w:cs="Arial"/>
                <w:sz w:val="20"/>
                <w:vertAlign w:val="superscript"/>
              </w:rPr>
              <w:t>.</w:t>
            </w:r>
          </w:p>
        </w:tc>
        <w:tc>
          <w:tcPr>
            <w:tcW w:w="335" w:type="dxa"/>
          </w:tcPr>
          <w:p w:rsidR="00B81FCF" w:rsidRPr="00BB3737" w:rsidRDefault="00B81FCF" w:rsidP="00B81FCF">
            <w:pPr>
              <w:spacing w:before="40" w:after="40"/>
              <w:jc w:val="both"/>
              <w:rPr>
                <w:rFonts w:ascii="Verdana" w:hAnsi="Verdana" w:cs="Arial"/>
                <w:sz w:val="20"/>
                <w:vertAlign w:val="superscript"/>
              </w:rPr>
            </w:pPr>
          </w:p>
        </w:tc>
        <w:tc>
          <w:tcPr>
            <w:tcW w:w="336" w:type="dxa"/>
          </w:tcPr>
          <w:p w:rsidR="00B81FCF" w:rsidRPr="00BB3737" w:rsidRDefault="00B81FCF" w:rsidP="00B81FCF">
            <w:pPr>
              <w:spacing w:before="40" w:after="40"/>
              <w:jc w:val="both"/>
              <w:rPr>
                <w:rFonts w:ascii="Verdana" w:hAnsi="Verdana" w:cs="Arial"/>
                <w:sz w:val="20"/>
                <w:vertAlign w:val="superscript"/>
              </w:rPr>
            </w:pPr>
          </w:p>
        </w:tc>
        <w:tc>
          <w:tcPr>
            <w:tcW w:w="335" w:type="dxa"/>
          </w:tcPr>
          <w:p w:rsidR="00B81FCF" w:rsidRPr="00BB3737" w:rsidRDefault="00B81FCF" w:rsidP="00B81FCF">
            <w:pPr>
              <w:spacing w:before="40" w:after="40"/>
              <w:jc w:val="both"/>
              <w:rPr>
                <w:rFonts w:ascii="Verdana" w:hAnsi="Verdana" w:cs="Arial"/>
                <w:sz w:val="20"/>
                <w:vertAlign w:val="superscript"/>
              </w:rPr>
            </w:pPr>
          </w:p>
        </w:tc>
        <w:tc>
          <w:tcPr>
            <w:tcW w:w="335" w:type="dxa"/>
          </w:tcPr>
          <w:p w:rsidR="00B81FCF" w:rsidRPr="00BB3737" w:rsidRDefault="00B81FCF" w:rsidP="00B81FCF">
            <w:pPr>
              <w:spacing w:before="40" w:after="40"/>
              <w:jc w:val="both"/>
              <w:rPr>
                <w:rFonts w:ascii="Verdana" w:hAnsi="Verdana" w:cs="Arial"/>
                <w:sz w:val="20"/>
                <w:vertAlign w:val="superscript"/>
              </w:rPr>
            </w:pPr>
          </w:p>
        </w:tc>
        <w:tc>
          <w:tcPr>
            <w:tcW w:w="336" w:type="dxa"/>
          </w:tcPr>
          <w:p w:rsidR="00B81FCF" w:rsidRPr="00BB3737" w:rsidRDefault="00B81FCF" w:rsidP="00B81FCF">
            <w:pPr>
              <w:spacing w:before="40" w:after="40"/>
              <w:jc w:val="both"/>
              <w:rPr>
                <w:rFonts w:ascii="Verdana" w:hAnsi="Verdana" w:cs="Arial"/>
                <w:sz w:val="20"/>
                <w:vertAlign w:val="superscript"/>
              </w:rPr>
            </w:pPr>
          </w:p>
        </w:tc>
        <w:tc>
          <w:tcPr>
            <w:tcW w:w="335" w:type="dxa"/>
          </w:tcPr>
          <w:p w:rsidR="00B81FCF" w:rsidRPr="00BB3737" w:rsidRDefault="00B81FCF" w:rsidP="00B81FCF">
            <w:pPr>
              <w:spacing w:before="40" w:after="40"/>
              <w:jc w:val="both"/>
              <w:rPr>
                <w:rFonts w:ascii="Verdana" w:hAnsi="Verdana" w:cs="Arial"/>
                <w:sz w:val="20"/>
                <w:vertAlign w:val="superscript"/>
              </w:rPr>
            </w:pPr>
          </w:p>
        </w:tc>
        <w:tc>
          <w:tcPr>
            <w:tcW w:w="795" w:type="dxa"/>
          </w:tcPr>
          <w:p w:rsidR="00B81FCF" w:rsidRPr="00BB3737" w:rsidRDefault="00B81FCF" w:rsidP="00B81FCF">
            <w:pPr>
              <w:spacing w:before="40" w:after="40"/>
              <w:jc w:val="both"/>
              <w:rPr>
                <w:rFonts w:ascii="Verdana" w:hAnsi="Verdana" w:cs="Arial"/>
                <w:sz w:val="20"/>
                <w:vertAlign w:val="superscript"/>
              </w:rPr>
            </w:pPr>
          </w:p>
        </w:tc>
      </w:tr>
      <w:tr w:rsidR="00B81FCF" w:rsidRPr="00BB3737" w:rsidTr="00B81FCF">
        <w:trPr>
          <w:cantSplit/>
        </w:trPr>
        <w:tc>
          <w:tcPr>
            <w:tcW w:w="9673" w:type="dxa"/>
            <w:gridSpan w:val="26"/>
          </w:tcPr>
          <w:p w:rsidR="00B81FCF" w:rsidRPr="00BB3737" w:rsidRDefault="00B81FCF" w:rsidP="00822126">
            <w:pPr>
              <w:pStyle w:val="DadosAutoPreenchimento"/>
              <w:spacing w:before="40" w:after="40"/>
              <w:jc w:val="center"/>
              <w:rPr>
                <w:rFonts w:ascii="Verdana" w:hAnsi="Verdana"/>
              </w:rPr>
            </w:pPr>
            <w:r w:rsidRPr="00BB3737">
              <w:rPr>
                <w:rFonts w:ascii="Verdana" w:hAnsi="Verdana"/>
              </w:rPr>
              <w:t>Responsável pela leitura no GPS:</w:t>
            </w:r>
          </w:p>
        </w:tc>
      </w:tr>
      <w:tr w:rsidR="00B81FCF" w:rsidRPr="00BB3737" w:rsidTr="00B81FCF">
        <w:trPr>
          <w:cantSplit/>
          <w:trHeight w:val="386"/>
        </w:trPr>
        <w:tc>
          <w:tcPr>
            <w:tcW w:w="6379" w:type="dxa"/>
            <w:gridSpan w:val="17"/>
            <w:vAlign w:val="center"/>
          </w:tcPr>
          <w:p w:rsidR="00B81FCF" w:rsidRPr="00BB3737" w:rsidRDefault="00B81FCF" w:rsidP="00B81FCF">
            <w:pPr>
              <w:pStyle w:val="DadosAutoPreenchimento"/>
              <w:jc w:val="left"/>
              <w:rPr>
                <w:rFonts w:ascii="Verdana" w:hAnsi="Verdana"/>
              </w:rPr>
            </w:pPr>
            <w:r w:rsidRPr="00BB3737">
              <w:rPr>
                <w:rFonts w:ascii="Verdana" w:hAnsi="Verdana"/>
              </w:rPr>
              <w:t xml:space="preserve">Nome: </w:t>
            </w:r>
          </w:p>
        </w:tc>
        <w:tc>
          <w:tcPr>
            <w:tcW w:w="3294" w:type="dxa"/>
            <w:gridSpan w:val="9"/>
            <w:vAlign w:val="center"/>
          </w:tcPr>
          <w:p w:rsidR="00B81FCF" w:rsidRPr="00BB3737" w:rsidRDefault="00B81FCF" w:rsidP="00822126">
            <w:pPr>
              <w:pStyle w:val="DadosAutoPreenchimento"/>
              <w:jc w:val="left"/>
              <w:rPr>
                <w:rFonts w:ascii="Verdana" w:hAnsi="Verdana"/>
              </w:rPr>
            </w:pPr>
            <w:r w:rsidRPr="00BB3737">
              <w:rPr>
                <w:rFonts w:ascii="Verdana" w:hAnsi="Verdana"/>
              </w:rPr>
              <w:t xml:space="preserve">Telefone: </w:t>
            </w:r>
          </w:p>
        </w:tc>
      </w:tr>
      <w:tr w:rsidR="00B81FCF" w:rsidRPr="00BB3737" w:rsidTr="00B81FCF">
        <w:trPr>
          <w:cantSplit/>
          <w:trHeight w:val="386"/>
        </w:trPr>
        <w:tc>
          <w:tcPr>
            <w:tcW w:w="4111" w:type="dxa"/>
            <w:gridSpan w:val="11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81FCF" w:rsidRPr="00BB3737" w:rsidRDefault="00B81FCF" w:rsidP="00B81FCF">
            <w:pPr>
              <w:pStyle w:val="DadosAutoPreenchimento"/>
              <w:jc w:val="left"/>
              <w:rPr>
                <w:rFonts w:ascii="Verdana" w:hAnsi="Verdana"/>
              </w:rPr>
            </w:pPr>
            <w:r w:rsidRPr="00BB3737">
              <w:rPr>
                <w:rFonts w:ascii="Verdana" w:hAnsi="Verdana"/>
              </w:rPr>
              <w:t xml:space="preserve">Profissão: </w:t>
            </w:r>
          </w:p>
        </w:tc>
        <w:tc>
          <w:tcPr>
            <w:tcW w:w="5562" w:type="dxa"/>
            <w:gridSpan w:val="15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B81FCF" w:rsidRPr="00BB3737" w:rsidRDefault="00B81FCF" w:rsidP="00B81FCF">
            <w:pPr>
              <w:pStyle w:val="DadosAutoPreenchimento"/>
              <w:jc w:val="left"/>
              <w:rPr>
                <w:rFonts w:ascii="Verdana" w:hAnsi="Verdana"/>
              </w:rPr>
            </w:pPr>
            <w:r w:rsidRPr="00BB3737">
              <w:rPr>
                <w:rFonts w:ascii="Verdana" w:hAnsi="Verdana"/>
              </w:rPr>
              <w:t xml:space="preserve">Nº Registro no Conselho Profissional: </w:t>
            </w:r>
          </w:p>
        </w:tc>
      </w:tr>
    </w:tbl>
    <w:p w:rsidR="00A74E8F" w:rsidRDefault="00A74E8F" w:rsidP="00BB3737">
      <w:pPr>
        <w:pStyle w:val="TextoexplicativodeSubttulo"/>
        <w:numPr>
          <w:ilvl w:val="0"/>
          <w:numId w:val="0"/>
        </w:numPr>
        <w:spacing w:before="240" w:after="120" w:line="240" w:lineRule="auto"/>
        <w:rPr>
          <w:rFonts w:ascii="Verdana" w:hAnsi="Verdana" w:cs="Arial"/>
          <w:b/>
          <w:sz w:val="20"/>
        </w:rPr>
      </w:pPr>
    </w:p>
    <w:p w:rsidR="00B81FCF" w:rsidRPr="00BB3737" w:rsidRDefault="00BB3737" w:rsidP="00BB3737">
      <w:pPr>
        <w:pStyle w:val="TextoexplicativodeSubttulo"/>
        <w:numPr>
          <w:ilvl w:val="0"/>
          <w:numId w:val="0"/>
        </w:numPr>
        <w:spacing w:before="240" w:after="120" w:line="240" w:lineRule="auto"/>
        <w:rPr>
          <w:rFonts w:ascii="Verdana" w:hAnsi="Verdana"/>
          <w:b/>
          <w:sz w:val="20"/>
        </w:rPr>
      </w:pPr>
      <w:r>
        <w:rPr>
          <w:rFonts w:ascii="Verdana" w:hAnsi="Verdana" w:cs="Arial"/>
          <w:b/>
          <w:sz w:val="20"/>
        </w:rPr>
        <w:lastRenderedPageBreak/>
        <w:t>3.</w:t>
      </w:r>
      <w:r w:rsidR="00F845FE">
        <w:rPr>
          <w:rFonts w:ascii="Verdana" w:hAnsi="Verdana" w:cs="Arial"/>
          <w:b/>
          <w:sz w:val="20"/>
        </w:rPr>
        <w:t xml:space="preserve"> </w:t>
      </w:r>
      <w:r w:rsidR="00B81FCF" w:rsidRPr="00BB3737">
        <w:rPr>
          <w:rFonts w:ascii="Verdana" w:hAnsi="Verdana" w:cs="Arial"/>
          <w:b/>
          <w:sz w:val="20"/>
        </w:rPr>
        <w:t xml:space="preserve">MOTIVO DO ENCAMINHAMENTO À </w:t>
      </w:r>
      <w:r w:rsidR="00A74E8F">
        <w:rPr>
          <w:rFonts w:ascii="Verdana" w:hAnsi="Verdana" w:cs="Arial"/>
          <w:b/>
          <w:sz w:val="20"/>
        </w:rPr>
        <w:t>SMAMA</w:t>
      </w:r>
      <w:r w:rsidR="00B81FCF" w:rsidRPr="00BB3737">
        <w:rPr>
          <w:rFonts w:ascii="Verdana" w:hAnsi="Verdana" w:cs="Arial"/>
          <w:b/>
          <w:sz w:val="20"/>
        </w:rPr>
        <w:t>: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930"/>
        <w:gridCol w:w="283"/>
      </w:tblGrid>
      <w:tr w:rsidR="00966D3B" w:rsidRPr="00BB3737" w:rsidTr="00966D3B">
        <w:trPr>
          <w:trHeight w:hRule="exact" w:val="340"/>
        </w:trPr>
        <w:tc>
          <w:tcPr>
            <w:tcW w:w="426" w:type="dxa"/>
            <w:shd w:val="clear" w:color="auto" w:fill="auto"/>
          </w:tcPr>
          <w:p w:rsidR="00966D3B" w:rsidRPr="00BB3737" w:rsidRDefault="00966D3B" w:rsidP="00A2305A">
            <w:pPr>
              <w:pStyle w:val="TextoexplicativodeSubttulo"/>
              <w:numPr>
                <w:ilvl w:val="0"/>
                <w:numId w:val="0"/>
              </w:numPr>
              <w:spacing w:before="4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966D3B" w:rsidRPr="00BB3737" w:rsidRDefault="00966D3B" w:rsidP="00A2305A">
            <w:pPr>
              <w:pStyle w:val="TextoexplicativodeSubttulo"/>
              <w:numPr>
                <w:ilvl w:val="0"/>
                <w:numId w:val="0"/>
              </w:numPr>
              <w:spacing w:before="40" w:line="240" w:lineRule="auto"/>
              <w:rPr>
                <w:rFonts w:ascii="Verdana" w:hAnsi="Verdana" w:cs="Arial"/>
                <w:b/>
                <w:sz w:val="20"/>
              </w:rPr>
            </w:pPr>
            <w:r w:rsidRPr="00BB3737">
              <w:rPr>
                <w:rFonts w:ascii="Verdana" w:hAnsi="Verdana"/>
                <w:sz w:val="20"/>
                <w:lang w:val="es-ES_tradnl"/>
              </w:rPr>
              <w:t xml:space="preserve">LICENÇA DE INSTALAÇÃO </w:t>
            </w:r>
          </w:p>
        </w:tc>
        <w:tc>
          <w:tcPr>
            <w:tcW w:w="283" w:type="dxa"/>
            <w:shd w:val="clear" w:color="auto" w:fill="auto"/>
          </w:tcPr>
          <w:p w:rsidR="00966D3B" w:rsidRPr="00BB3737" w:rsidRDefault="00966D3B" w:rsidP="00A2305A">
            <w:pPr>
              <w:pStyle w:val="TextoexplicativodeSubttulo"/>
              <w:numPr>
                <w:ilvl w:val="0"/>
                <w:numId w:val="0"/>
              </w:numPr>
              <w:spacing w:before="40" w:line="240" w:lineRule="auto"/>
              <w:rPr>
                <w:rFonts w:ascii="Verdana" w:hAnsi="Verdana" w:cs="Arial"/>
                <w:sz w:val="20"/>
              </w:rPr>
            </w:pPr>
          </w:p>
        </w:tc>
      </w:tr>
      <w:tr w:rsidR="00966D3B" w:rsidRPr="00BB3737" w:rsidTr="00966D3B">
        <w:trPr>
          <w:trHeight w:hRule="exact" w:val="340"/>
        </w:trPr>
        <w:tc>
          <w:tcPr>
            <w:tcW w:w="426" w:type="dxa"/>
            <w:shd w:val="clear" w:color="auto" w:fill="auto"/>
          </w:tcPr>
          <w:p w:rsidR="00966D3B" w:rsidRPr="00BB3737" w:rsidRDefault="00966D3B" w:rsidP="00A2305A">
            <w:pPr>
              <w:pStyle w:val="TextoexplicativodeSubttulo"/>
              <w:numPr>
                <w:ilvl w:val="0"/>
                <w:numId w:val="0"/>
              </w:numPr>
              <w:spacing w:before="4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966D3B" w:rsidRPr="00BB3737" w:rsidRDefault="00966D3B" w:rsidP="00966D3B">
            <w:pPr>
              <w:pStyle w:val="TextoexplicativodeSubttulo"/>
              <w:numPr>
                <w:ilvl w:val="0"/>
                <w:numId w:val="0"/>
              </w:numPr>
              <w:spacing w:before="40" w:line="240" w:lineRule="auto"/>
              <w:rPr>
                <w:rFonts w:ascii="Verdana" w:hAnsi="Verdana"/>
                <w:sz w:val="20"/>
                <w:lang w:val="es-ES_tradnl"/>
              </w:rPr>
            </w:pPr>
            <w:r>
              <w:rPr>
                <w:rFonts w:ascii="Verdana" w:hAnsi="Verdana"/>
                <w:sz w:val="20"/>
                <w:lang w:val="es-ES_tradnl"/>
              </w:rPr>
              <w:t xml:space="preserve">RENOVAÇÃO DA </w:t>
            </w:r>
            <w:r w:rsidRPr="00BB3737">
              <w:rPr>
                <w:rFonts w:ascii="Verdana" w:hAnsi="Verdana"/>
                <w:sz w:val="20"/>
                <w:lang w:val="es-ES_tradnl"/>
              </w:rPr>
              <w:t xml:space="preserve">LICENÇA DE </w:t>
            </w:r>
            <w:r>
              <w:rPr>
                <w:rFonts w:ascii="Verdana" w:hAnsi="Verdana"/>
                <w:sz w:val="20"/>
                <w:lang w:val="es-ES_tradnl"/>
              </w:rPr>
              <w:t>INSTALAÇÃO</w:t>
            </w:r>
            <w:r w:rsidRPr="00BB3737">
              <w:rPr>
                <w:rFonts w:ascii="Verdana" w:hAnsi="Verdana"/>
                <w:sz w:val="20"/>
                <w:lang w:val="es-ES_tradnl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966D3B" w:rsidRPr="00BB3737" w:rsidRDefault="00966D3B" w:rsidP="00A2305A">
            <w:pPr>
              <w:pStyle w:val="TextoexplicativodeSubttulo"/>
              <w:numPr>
                <w:ilvl w:val="0"/>
                <w:numId w:val="0"/>
              </w:numPr>
              <w:spacing w:before="40" w:line="240" w:lineRule="auto"/>
              <w:rPr>
                <w:rFonts w:ascii="Verdana" w:hAnsi="Verdana" w:cs="Arial"/>
                <w:sz w:val="20"/>
              </w:rPr>
            </w:pPr>
          </w:p>
        </w:tc>
      </w:tr>
      <w:tr w:rsidR="00966D3B" w:rsidRPr="00BB3737" w:rsidTr="00966D3B">
        <w:trPr>
          <w:trHeight w:hRule="exact" w:val="340"/>
        </w:trPr>
        <w:tc>
          <w:tcPr>
            <w:tcW w:w="426" w:type="dxa"/>
            <w:shd w:val="clear" w:color="auto" w:fill="auto"/>
          </w:tcPr>
          <w:p w:rsidR="00966D3B" w:rsidRPr="00BB3737" w:rsidRDefault="00966D3B" w:rsidP="00A2305A">
            <w:pPr>
              <w:pStyle w:val="TextoexplicativodeSubttulo"/>
              <w:numPr>
                <w:ilvl w:val="0"/>
                <w:numId w:val="0"/>
              </w:numPr>
              <w:spacing w:before="4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966D3B" w:rsidRPr="00BB3737" w:rsidRDefault="00966D3B" w:rsidP="00A2305A">
            <w:pPr>
              <w:pStyle w:val="TextoexplicativodeSubttulo"/>
              <w:numPr>
                <w:ilvl w:val="0"/>
                <w:numId w:val="0"/>
              </w:numPr>
              <w:spacing w:before="40" w:line="240" w:lineRule="auto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966D3B" w:rsidRPr="00BB3737" w:rsidRDefault="00966D3B" w:rsidP="00A2305A">
            <w:pPr>
              <w:pStyle w:val="TextoexplicativodeSubttulo"/>
              <w:numPr>
                <w:ilvl w:val="0"/>
                <w:numId w:val="0"/>
              </w:numPr>
              <w:spacing w:before="40" w:line="240" w:lineRule="auto"/>
              <w:rPr>
                <w:rFonts w:ascii="Verdana" w:hAnsi="Verdana" w:cs="Arial"/>
                <w:sz w:val="20"/>
              </w:rPr>
            </w:pPr>
          </w:p>
        </w:tc>
      </w:tr>
    </w:tbl>
    <w:p w:rsidR="00A2305A" w:rsidRPr="00BB3737" w:rsidRDefault="00A2305A" w:rsidP="00B81FCF">
      <w:pPr>
        <w:jc w:val="both"/>
        <w:rPr>
          <w:rFonts w:ascii="Verdana" w:hAnsi="Verdana" w:cs="Arial"/>
          <w:b/>
          <w:sz w:val="20"/>
        </w:rPr>
      </w:pPr>
    </w:p>
    <w:p w:rsidR="00822126" w:rsidRDefault="00822126" w:rsidP="00B81FCF">
      <w:pPr>
        <w:jc w:val="both"/>
        <w:rPr>
          <w:rFonts w:ascii="Verdana" w:hAnsi="Verdana" w:cs="Arial"/>
          <w:b/>
          <w:sz w:val="20"/>
        </w:rPr>
      </w:pPr>
    </w:p>
    <w:p w:rsidR="00966D3B" w:rsidRDefault="00966D3B" w:rsidP="00B81FCF">
      <w:pPr>
        <w:jc w:val="both"/>
        <w:rPr>
          <w:rFonts w:ascii="Verdana" w:hAnsi="Verdana" w:cs="Arial"/>
          <w:b/>
          <w:sz w:val="20"/>
        </w:rPr>
      </w:pPr>
    </w:p>
    <w:p w:rsidR="00966D3B" w:rsidRDefault="00966D3B" w:rsidP="00B81FCF">
      <w:pPr>
        <w:jc w:val="both"/>
        <w:rPr>
          <w:rFonts w:ascii="Verdana" w:hAnsi="Verdana" w:cs="Arial"/>
          <w:b/>
          <w:sz w:val="20"/>
        </w:rPr>
      </w:pPr>
    </w:p>
    <w:p w:rsidR="00B81FCF" w:rsidRDefault="00B81FCF" w:rsidP="00B81FCF">
      <w:pPr>
        <w:jc w:val="both"/>
        <w:rPr>
          <w:rFonts w:ascii="Verdana" w:hAnsi="Verdana" w:cs="Arial"/>
          <w:b/>
          <w:sz w:val="20"/>
        </w:rPr>
      </w:pPr>
      <w:r w:rsidRPr="00BB3737">
        <w:rPr>
          <w:rFonts w:ascii="Verdana" w:hAnsi="Verdana" w:cs="Arial"/>
          <w:b/>
          <w:sz w:val="20"/>
        </w:rPr>
        <w:t xml:space="preserve"> </w:t>
      </w:r>
    </w:p>
    <w:p w:rsidR="00F845FE" w:rsidRPr="00BB3737" w:rsidRDefault="00F845FE" w:rsidP="00B81FCF">
      <w:pPr>
        <w:jc w:val="both"/>
        <w:rPr>
          <w:rFonts w:ascii="Verdana" w:hAnsi="Verdana" w:cs="Arial"/>
          <w:b/>
          <w:sz w:val="20"/>
        </w:rPr>
      </w:pPr>
    </w:p>
    <w:p w:rsidR="00B81FCF" w:rsidRPr="00822126" w:rsidRDefault="00B81FCF" w:rsidP="00B81FCF">
      <w:pPr>
        <w:pStyle w:val="Item-Titulo-Nivel1"/>
        <w:tabs>
          <w:tab w:val="num" w:pos="567"/>
        </w:tabs>
        <w:spacing w:before="40" w:after="0"/>
        <w:jc w:val="left"/>
        <w:rPr>
          <w:rFonts w:ascii="Verdana" w:hAnsi="Verdana" w:cs="Arial"/>
          <w:b w:val="0"/>
          <w:sz w:val="18"/>
          <w:szCs w:val="18"/>
        </w:rPr>
      </w:pPr>
      <w:r w:rsidRPr="00822126">
        <w:rPr>
          <w:rFonts w:ascii="Verdana" w:hAnsi="Verdana" w:cs="Arial"/>
          <w:sz w:val="18"/>
          <w:szCs w:val="18"/>
          <w:u w:val="single"/>
        </w:rPr>
        <w:t>DEFINIÇÕES IMPORTANTES:</w:t>
      </w:r>
    </w:p>
    <w:p w:rsidR="00B81FCF" w:rsidRPr="00966D3B" w:rsidRDefault="00B81FCF" w:rsidP="00B81FCF">
      <w:pPr>
        <w:ind w:right="-1"/>
        <w:jc w:val="both"/>
        <w:rPr>
          <w:rFonts w:ascii="Verdana" w:hAnsi="Verdana"/>
          <w:sz w:val="20"/>
        </w:rPr>
      </w:pPr>
      <w:r w:rsidRPr="00966D3B">
        <w:rPr>
          <w:rFonts w:ascii="Verdana" w:hAnsi="Verdana"/>
          <w:b/>
          <w:sz w:val="20"/>
        </w:rPr>
        <w:t>Empreendedor</w:t>
      </w:r>
      <w:r w:rsidRPr="00966D3B">
        <w:rPr>
          <w:rFonts w:ascii="Verdana" w:hAnsi="Verdana"/>
          <w:sz w:val="20"/>
        </w:rPr>
        <w:t xml:space="preserve">: </w:t>
      </w:r>
      <w:r w:rsidR="00822126" w:rsidRPr="00966D3B">
        <w:rPr>
          <w:rFonts w:ascii="Verdana" w:hAnsi="Verdana"/>
          <w:sz w:val="20"/>
        </w:rPr>
        <w:t>R</w:t>
      </w:r>
      <w:r w:rsidRPr="00966D3B">
        <w:rPr>
          <w:rFonts w:ascii="Verdana" w:hAnsi="Verdana"/>
          <w:sz w:val="20"/>
        </w:rPr>
        <w:t>esponsável legal pelo empreendimento/atividade.</w:t>
      </w:r>
    </w:p>
    <w:p w:rsidR="00B81FCF" w:rsidRPr="00966D3B" w:rsidRDefault="00B81FCF" w:rsidP="00B81FCF">
      <w:pPr>
        <w:ind w:right="-1"/>
        <w:jc w:val="both"/>
        <w:rPr>
          <w:rFonts w:ascii="Verdana" w:hAnsi="Verdana"/>
          <w:sz w:val="20"/>
        </w:rPr>
      </w:pPr>
      <w:r w:rsidRPr="00966D3B">
        <w:rPr>
          <w:rFonts w:ascii="Verdana" w:hAnsi="Verdana"/>
          <w:b/>
          <w:sz w:val="20"/>
        </w:rPr>
        <w:t>Empreendimento</w:t>
      </w:r>
      <w:r w:rsidRPr="00966D3B">
        <w:rPr>
          <w:rFonts w:ascii="Verdana" w:hAnsi="Verdana"/>
          <w:sz w:val="20"/>
        </w:rPr>
        <w:t xml:space="preserve">: </w:t>
      </w:r>
      <w:r w:rsidR="00822126" w:rsidRPr="00966D3B">
        <w:rPr>
          <w:rFonts w:ascii="Verdana" w:hAnsi="Verdana"/>
          <w:sz w:val="20"/>
        </w:rPr>
        <w:t>A</w:t>
      </w:r>
      <w:r w:rsidRPr="00966D3B">
        <w:rPr>
          <w:rFonts w:ascii="Verdana" w:hAnsi="Verdana"/>
          <w:sz w:val="20"/>
        </w:rPr>
        <w:t>tividade desenvolvida em uma determinada área física.</w:t>
      </w:r>
    </w:p>
    <w:p w:rsidR="00B81FCF" w:rsidRPr="00966D3B" w:rsidRDefault="00B81FCF" w:rsidP="00B81FCF">
      <w:pPr>
        <w:ind w:right="-1"/>
        <w:jc w:val="both"/>
        <w:rPr>
          <w:rFonts w:ascii="Verdana" w:hAnsi="Verdana"/>
          <w:sz w:val="20"/>
        </w:rPr>
      </w:pPr>
      <w:r w:rsidRPr="00966D3B">
        <w:rPr>
          <w:rFonts w:ascii="Verdana" w:hAnsi="Verdana"/>
          <w:b/>
          <w:sz w:val="20"/>
        </w:rPr>
        <w:t>Licença</w:t>
      </w:r>
      <w:r w:rsidRPr="00966D3B">
        <w:rPr>
          <w:rFonts w:ascii="Verdana" w:hAnsi="Verdana"/>
          <w:sz w:val="20"/>
        </w:rPr>
        <w:t xml:space="preserve">: </w:t>
      </w:r>
      <w:r w:rsidR="00822126" w:rsidRPr="00966D3B">
        <w:rPr>
          <w:rFonts w:ascii="Verdana" w:hAnsi="Verdana"/>
          <w:sz w:val="20"/>
        </w:rPr>
        <w:t>D</w:t>
      </w:r>
      <w:r w:rsidRPr="00966D3B">
        <w:rPr>
          <w:rFonts w:ascii="Verdana" w:hAnsi="Verdana"/>
          <w:sz w:val="20"/>
        </w:rPr>
        <w:t>ocumento que autoriza, pelo prazo constante no mesmo, a viabilidade, a instalação ou o funcionamento de um empreendimento/atividade e determina as condicionantes ambientais.</w:t>
      </w:r>
    </w:p>
    <w:p w:rsidR="00B81FCF" w:rsidRPr="00966D3B" w:rsidRDefault="00B81FCF" w:rsidP="00822126">
      <w:pPr>
        <w:tabs>
          <w:tab w:val="left" w:pos="0"/>
        </w:tabs>
        <w:ind w:right="-1"/>
        <w:jc w:val="both"/>
        <w:rPr>
          <w:rFonts w:ascii="Verdana" w:hAnsi="Verdana"/>
          <w:sz w:val="20"/>
        </w:rPr>
      </w:pPr>
      <w:r w:rsidRPr="00966D3B">
        <w:rPr>
          <w:rFonts w:ascii="Verdana" w:hAnsi="Verdana"/>
          <w:b/>
          <w:sz w:val="20"/>
        </w:rPr>
        <w:t>Declaração</w:t>
      </w:r>
      <w:r w:rsidRPr="00966D3B">
        <w:rPr>
          <w:rFonts w:ascii="Verdana" w:hAnsi="Verdana"/>
          <w:sz w:val="20"/>
        </w:rPr>
        <w:t xml:space="preserve">: </w:t>
      </w:r>
      <w:r w:rsidR="00822126" w:rsidRPr="00966D3B">
        <w:rPr>
          <w:rFonts w:ascii="Verdana" w:hAnsi="Verdana"/>
          <w:sz w:val="20"/>
        </w:rPr>
        <w:t>D</w:t>
      </w:r>
      <w:r w:rsidRPr="00966D3B">
        <w:rPr>
          <w:rFonts w:ascii="Verdana" w:hAnsi="Verdana"/>
          <w:sz w:val="20"/>
        </w:rPr>
        <w:t>ocumento que relata a situação de um empreendimento/atividade, não emitindo autorização.</w:t>
      </w:r>
    </w:p>
    <w:p w:rsidR="00B81FCF" w:rsidRPr="00966D3B" w:rsidRDefault="00B81FCF" w:rsidP="00822126">
      <w:pPr>
        <w:ind w:right="-1"/>
        <w:jc w:val="both"/>
        <w:rPr>
          <w:rFonts w:ascii="Verdana" w:hAnsi="Verdana"/>
          <w:sz w:val="20"/>
        </w:rPr>
      </w:pPr>
      <w:r w:rsidRPr="00966D3B">
        <w:rPr>
          <w:rFonts w:ascii="Verdana" w:hAnsi="Verdana"/>
          <w:b/>
          <w:sz w:val="20"/>
        </w:rPr>
        <w:t>Autorização</w:t>
      </w:r>
      <w:r w:rsidRPr="00966D3B">
        <w:rPr>
          <w:rFonts w:ascii="Verdana" w:hAnsi="Verdana"/>
          <w:sz w:val="20"/>
        </w:rPr>
        <w:t xml:space="preserve">: </w:t>
      </w:r>
      <w:r w:rsidR="00822126" w:rsidRPr="00966D3B">
        <w:rPr>
          <w:rFonts w:ascii="Verdana" w:hAnsi="Verdana"/>
          <w:sz w:val="20"/>
        </w:rPr>
        <w:t>D</w:t>
      </w:r>
      <w:r w:rsidRPr="00966D3B">
        <w:rPr>
          <w:rFonts w:ascii="Verdana" w:hAnsi="Verdana"/>
          <w:sz w:val="20"/>
        </w:rPr>
        <w:t>ocumento que autoriza uma determinada atividade bem definida por prazo determinado, não renovável.</w:t>
      </w:r>
    </w:p>
    <w:p w:rsidR="00B81FCF" w:rsidRPr="00966D3B" w:rsidRDefault="00B81FCF" w:rsidP="00B81FCF">
      <w:pPr>
        <w:spacing w:before="40"/>
        <w:jc w:val="both"/>
        <w:rPr>
          <w:rFonts w:ascii="Verdana" w:hAnsi="Verdana" w:cs="Arial"/>
          <w:b/>
          <w:sz w:val="20"/>
        </w:rPr>
      </w:pPr>
      <w:r w:rsidRPr="00966D3B">
        <w:rPr>
          <w:rFonts w:ascii="Verdana" w:hAnsi="Verdana" w:cs="Arial"/>
          <w:b/>
          <w:sz w:val="20"/>
        </w:rPr>
        <w:t>OBS.</w:t>
      </w:r>
      <w:r w:rsidRPr="00966D3B">
        <w:rPr>
          <w:rFonts w:ascii="Verdana" w:hAnsi="Verdana" w:cs="Arial"/>
          <w:sz w:val="20"/>
        </w:rPr>
        <w:t xml:space="preserve">: </w:t>
      </w:r>
      <w:r w:rsidR="00822126" w:rsidRPr="00966D3B">
        <w:rPr>
          <w:rFonts w:ascii="Verdana" w:hAnsi="Verdana" w:cs="Arial"/>
          <w:sz w:val="20"/>
        </w:rPr>
        <w:t>A</w:t>
      </w:r>
      <w:r w:rsidRPr="00966D3B">
        <w:rPr>
          <w:rFonts w:ascii="Verdana" w:hAnsi="Verdana" w:cs="Arial"/>
          <w:sz w:val="20"/>
        </w:rPr>
        <w:t xml:space="preserve"> solicitação de licença deverá estar de acordo com a fase em que se encontra o empreendimento: concepção, obras de terraplenagem ou de construção, mesmo que não tenha obtido anteriormente a licença prevista em lei. Caso a empresa esteja em situação irregular, ou seja, em obras sem licença, deverá regularizar-se, entrando com a solicitação da licença para a fase em que se encontra, </w:t>
      </w:r>
      <w:r w:rsidRPr="00966D3B">
        <w:rPr>
          <w:rFonts w:ascii="Verdana" w:hAnsi="Verdana" w:cs="Arial"/>
          <w:b/>
          <w:sz w:val="20"/>
        </w:rPr>
        <w:t>porém, fica sujeita à aplicação das penalidades previstas em lei.</w:t>
      </w:r>
    </w:p>
    <w:p w:rsidR="00B81FCF" w:rsidRPr="00966D3B" w:rsidRDefault="00B81FCF" w:rsidP="00B81FCF">
      <w:pPr>
        <w:ind w:right="-1"/>
        <w:rPr>
          <w:rFonts w:ascii="Verdana" w:hAnsi="Verdana"/>
          <w:b/>
          <w:sz w:val="20"/>
          <w:u w:val="single"/>
        </w:rPr>
      </w:pPr>
      <w:r w:rsidRPr="00966D3B">
        <w:rPr>
          <w:rFonts w:ascii="Verdana" w:hAnsi="Verdana"/>
          <w:b/>
          <w:sz w:val="20"/>
          <w:u w:val="single"/>
        </w:rPr>
        <w:t>ORIENTAÇÕES:</w:t>
      </w:r>
    </w:p>
    <w:p w:rsidR="00B81FCF" w:rsidRPr="00966D3B" w:rsidRDefault="00B81FCF" w:rsidP="00B81FCF">
      <w:pPr>
        <w:ind w:right="-1"/>
        <w:rPr>
          <w:rFonts w:ascii="Verdana" w:hAnsi="Verdana"/>
          <w:sz w:val="20"/>
        </w:rPr>
      </w:pPr>
      <w:r w:rsidRPr="00966D3B">
        <w:rPr>
          <w:rFonts w:ascii="Verdana" w:hAnsi="Verdana"/>
          <w:b/>
          <w:sz w:val="20"/>
        </w:rPr>
        <w:t xml:space="preserve">CAMPO 1 </w:t>
      </w:r>
      <w:r w:rsidRPr="00966D3B">
        <w:rPr>
          <w:rFonts w:ascii="Verdana" w:hAnsi="Verdana"/>
          <w:sz w:val="20"/>
        </w:rPr>
        <w:t>- IDENTIFICAÇÃO DO EMPREENDEDOR</w:t>
      </w:r>
    </w:p>
    <w:p w:rsidR="00B81FCF" w:rsidRPr="00966D3B" w:rsidRDefault="00B81FCF" w:rsidP="00B81FCF">
      <w:pPr>
        <w:ind w:right="-1"/>
        <w:jc w:val="both"/>
        <w:rPr>
          <w:rFonts w:ascii="Verdana" w:hAnsi="Verdana"/>
          <w:sz w:val="20"/>
        </w:rPr>
      </w:pPr>
      <w:r w:rsidRPr="00966D3B">
        <w:rPr>
          <w:rFonts w:ascii="Verdana" w:hAnsi="Verdana"/>
          <w:sz w:val="20"/>
        </w:rPr>
        <w:t xml:space="preserve">NOME/RAZÃO SOCIAL: </w:t>
      </w:r>
      <w:r w:rsidR="00822126" w:rsidRPr="00966D3B">
        <w:rPr>
          <w:rFonts w:ascii="Verdana" w:hAnsi="Verdana"/>
          <w:sz w:val="20"/>
        </w:rPr>
        <w:t>I</w:t>
      </w:r>
      <w:r w:rsidRPr="00966D3B">
        <w:rPr>
          <w:rFonts w:ascii="Verdana" w:hAnsi="Verdana"/>
          <w:sz w:val="20"/>
        </w:rPr>
        <w:t xml:space="preserve">dentificar a pessoa física ou jurídica responsável pela atividade para a qual está sendo solicitado o documento na </w:t>
      </w:r>
      <w:r w:rsidR="005E0CBD">
        <w:rPr>
          <w:rFonts w:ascii="Verdana" w:hAnsi="Verdana"/>
          <w:sz w:val="20"/>
        </w:rPr>
        <w:t>SMMAM</w:t>
      </w:r>
      <w:r w:rsidRPr="00966D3B">
        <w:rPr>
          <w:rFonts w:ascii="Verdana" w:hAnsi="Verdana"/>
          <w:sz w:val="20"/>
        </w:rPr>
        <w:t>, conforme consta no contrato social da pessoa jurídica ou, no caso de pessoa física, conforme consta no documento de identidade.</w:t>
      </w:r>
    </w:p>
    <w:p w:rsidR="00B81FCF" w:rsidRPr="00966D3B" w:rsidRDefault="00B81FCF" w:rsidP="00B81FCF">
      <w:pPr>
        <w:ind w:right="-1"/>
        <w:jc w:val="both"/>
        <w:rPr>
          <w:rFonts w:ascii="Verdana" w:hAnsi="Verdana"/>
          <w:sz w:val="20"/>
        </w:rPr>
      </w:pPr>
      <w:r w:rsidRPr="00966D3B">
        <w:rPr>
          <w:rFonts w:ascii="Verdana" w:hAnsi="Verdana"/>
          <w:sz w:val="20"/>
        </w:rPr>
        <w:t>No caso de endereço fora da área urbana, onde não há serviço de correio, deverá ser informado o endereço para entrega de documentação, na sede do município (exemplos: EMATER, Prefeitura Municipal, Sindicato Rural, etc.)</w:t>
      </w:r>
    </w:p>
    <w:p w:rsidR="00B81FCF" w:rsidRPr="00966D3B" w:rsidRDefault="00822126" w:rsidP="00B81FCF">
      <w:pPr>
        <w:ind w:right="-1"/>
        <w:jc w:val="both"/>
        <w:rPr>
          <w:rFonts w:ascii="Verdana" w:hAnsi="Verdana"/>
          <w:sz w:val="20"/>
        </w:rPr>
      </w:pPr>
      <w:r w:rsidRPr="00966D3B">
        <w:rPr>
          <w:rFonts w:ascii="Verdana" w:hAnsi="Verdana"/>
          <w:sz w:val="20"/>
        </w:rPr>
        <w:t>I</w:t>
      </w:r>
      <w:r w:rsidR="00B81FCF" w:rsidRPr="00966D3B">
        <w:rPr>
          <w:rFonts w:ascii="Verdana" w:hAnsi="Verdana"/>
          <w:b/>
          <w:sz w:val="20"/>
        </w:rPr>
        <w:t>CAMPO 2</w:t>
      </w:r>
      <w:r w:rsidR="00B81FCF" w:rsidRPr="00966D3B">
        <w:rPr>
          <w:rFonts w:ascii="Verdana" w:hAnsi="Verdana"/>
          <w:sz w:val="20"/>
        </w:rPr>
        <w:t xml:space="preserve"> - IDENTIFICAÇÃO DA ATIVIDADE/EMPREENDIMENTO</w:t>
      </w:r>
    </w:p>
    <w:p w:rsidR="00B81FCF" w:rsidRPr="00966D3B" w:rsidRDefault="00B81FCF" w:rsidP="00B81FCF">
      <w:pPr>
        <w:ind w:right="-1"/>
        <w:jc w:val="both"/>
        <w:rPr>
          <w:rFonts w:ascii="Verdana" w:hAnsi="Verdana"/>
          <w:sz w:val="20"/>
        </w:rPr>
      </w:pPr>
      <w:r w:rsidRPr="00966D3B">
        <w:rPr>
          <w:rFonts w:ascii="Verdana" w:hAnsi="Verdana"/>
          <w:sz w:val="20"/>
        </w:rPr>
        <w:t xml:space="preserve">ATIVIDADE: </w:t>
      </w:r>
      <w:r w:rsidR="00822126" w:rsidRPr="00966D3B">
        <w:rPr>
          <w:rFonts w:ascii="Verdana" w:hAnsi="Verdana"/>
          <w:sz w:val="20"/>
        </w:rPr>
        <w:t>E</w:t>
      </w:r>
      <w:r w:rsidRPr="00966D3B">
        <w:rPr>
          <w:rFonts w:ascii="Verdana" w:hAnsi="Verdana"/>
          <w:sz w:val="20"/>
        </w:rPr>
        <w:t>specificar para qual atividade está solicitando o documento na FEPAM (exemplos: Loteamento, Depósito de Produtos Químicos, etc.), informando o endereço, telefone, fax e as coordenadas geográficas da mesma.</w:t>
      </w:r>
    </w:p>
    <w:p w:rsidR="00B81FCF" w:rsidRPr="00966D3B" w:rsidRDefault="00B81FCF" w:rsidP="00B81FCF">
      <w:pPr>
        <w:ind w:right="-1"/>
        <w:jc w:val="both"/>
        <w:rPr>
          <w:rFonts w:ascii="Verdana" w:hAnsi="Verdana"/>
          <w:sz w:val="20"/>
        </w:rPr>
      </w:pPr>
      <w:r w:rsidRPr="00966D3B">
        <w:rPr>
          <w:rFonts w:ascii="Verdana" w:hAnsi="Verdana"/>
          <w:sz w:val="20"/>
        </w:rPr>
        <w:t>As Coordenadas Geográficas deverão ser obtidas com Receptor GPS, com as seguintes configurações:</w:t>
      </w:r>
    </w:p>
    <w:p w:rsidR="00B81FCF" w:rsidRPr="00966D3B" w:rsidRDefault="00B81FCF" w:rsidP="00B81FCF">
      <w:pPr>
        <w:ind w:right="-1"/>
        <w:jc w:val="both"/>
        <w:rPr>
          <w:rFonts w:ascii="Verdana" w:hAnsi="Verdana"/>
          <w:sz w:val="20"/>
        </w:rPr>
      </w:pPr>
      <w:r w:rsidRPr="00966D3B">
        <w:rPr>
          <w:rFonts w:ascii="Verdana" w:hAnsi="Verdana"/>
          <w:sz w:val="20"/>
        </w:rPr>
        <w:lastRenderedPageBreak/>
        <w:t>Formato das coordenadas: Geográficas, em graus decimais, com, no mínimo, 5 (cinco) casas após o ponto no sistema geodésico (</w:t>
      </w:r>
      <w:proofErr w:type="spellStart"/>
      <w:r w:rsidRPr="00966D3B">
        <w:rPr>
          <w:rFonts w:ascii="Verdana" w:hAnsi="Verdana"/>
          <w:i/>
          <w:sz w:val="20"/>
        </w:rPr>
        <w:t>Datum</w:t>
      </w:r>
      <w:proofErr w:type="spellEnd"/>
      <w:r w:rsidRPr="00966D3B">
        <w:rPr>
          <w:rFonts w:ascii="Verdana" w:hAnsi="Verdana"/>
          <w:sz w:val="20"/>
        </w:rPr>
        <w:t xml:space="preserve">) SIRGAS2000. </w:t>
      </w:r>
      <w:r w:rsidRPr="00966D3B">
        <w:rPr>
          <w:rFonts w:ascii="Verdana" w:hAnsi="Verdana"/>
          <w:b/>
          <w:bCs/>
          <w:sz w:val="20"/>
        </w:rPr>
        <w:t xml:space="preserve">Não serão aceitas coordenadas em sistema diferente deste, inviabilizando o protocolo de processo na </w:t>
      </w:r>
      <w:r w:rsidR="00A74E8F">
        <w:rPr>
          <w:rFonts w:ascii="Verdana" w:hAnsi="Verdana"/>
          <w:b/>
          <w:bCs/>
          <w:sz w:val="20"/>
        </w:rPr>
        <w:t>SMAMA</w:t>
      </w:r>
      <w:r w:rsidRPr="00966D3B">
        <w:rPr>
          <w:rFonts w:ascii="Verdana" w:hAnsi="Verdana"/>
          <w:sz w:val="20"/>
        </w:rPr>
        <w:t>.</w:t>
      </w:r>
    </w:p>
    <w:p w:rsidR="00B81FCF" w:rsidRPr="00966D3B" w:rsidRDefault="00B81FCF" w:rsidP="00B81FCF">
      <w:pPr>
        <w:ind w:right="-1"/>
        <w:jc w:val="both"/>
        <w:rPr>
          <w:rFonts w:ascii="Verdana" w:hAnsi="Verdana"/>
          <w:sz w:val="20"/>
        </w:rPr>
      </w:pPr>
      <w:r w:rsidRPr="00966D3B">
        <w:rPr>
          <w:rFonts w:ascii="Verdana" w:hAnsi="Verdana"/>
          <w:sz w:val="20"/>
        </w:rPr>
        <w:t>A leitura deverá ser obtida por profissional habilitado.</w:t>
      </w:r>
    </w:p>
    <w:p w:rsidR="00B81FCF" w:rsidRPr="00966D3B" w:rsidRDefault="00B81FCF" w:rsidP="00B81FCF">
      <w:pPr>
        <w:pStyle w:val="Corpodetexto3"/>
        <w:rPr>
          <w:rFonts w:ascii="Verdana" w:hAnsi="Verdana"/>
          <w:sz w:val="20"/>
        </w:rPr>
      </w:pPr>
      <w:r w:rsidRPr="00966D3B">
        <w:rPr>
          <w:rFonts w:ascii="Verdana" w:hAnsi="Verdana"/>
          <w:sz w:val="20"/>
        </w:rPr>
        <w:t xml:space="preserve">A medição deverá ser realizada e apresentada juntamente com a primeira solicitação de documento </w:t>
      </w:r>
      <w:proofErr w:type="spellStart"/>
      <w:r w:rsidRPr="00966D3B">
        <w:rPr>
          <w:rFonts w:ascii="Verdana" w:hAnsi="Verdana"/>
          <w:sz w:val="20"/>
        </w:rPr>
        <w:t>licenciatório</w:t>
      </w:r>
      <w:proofErr w:type="spellEnd"/>
      <w:r w:rsidRPr="00966D3B">
        <w:rPr>
          <w:rFonts w:ascii="Verdana" w:hAnsi="Verdana"/>
          <w:sz w:val="20"/>
        </w:rPr>
        <w:t xml:space="preserve"> junto à </w:t>
      </w:r>
      <w:r w:rsidR="00822126" w:rsidRPr="00966D3B">
        <w:rPr>
          <w:rFonts w:ascii="Verdana" w:hAnsi="Verdana"/>
          <w:sz w:val="20"/>
        </w:rPr>
        <w:t>SMMAM</w:t>
      </w:r>
      <w:r w:rsidRPr="00966D3B">
        <w:rPr>
          <w:rFonts w:ascii="Verdana" w:hAnsi="Verdana"/>
          <w:sz w:val="20"/>
        </w:rPr>
        <w:t xml:space="preserve"> e poderá ser dispensada a partir de que passe a constar em documento emitido por esta fundação.</w:t>
      </w:r>
    </w:p>
    <w:p w:rsidR="00B81FCF" w:rsidRPr="00966D3B" w:rsidRDefault="00B81FCF" w:rsidP="00822126">
      <w:pPr>
        <w:ind w:right="-1"/>
        <w:jc w:val="both"/>
        <w:rPr>
          <w:rFonts w:ascii="Verdana" w:hAnsi="Verdana"/>
          <w:b/>
          <w:sz w:val="20"/>
        </w:rPr>
      </w:pPr>
      <w:r w:rsidRPr="00966D3B">
        <w:rPr>
          <w:rFonts w:ascii="Verdana" w:hAnsi="Verdana"/>
          <w:sz w:val="20"/>
        </w:rPr>
        <w:t xml:space="preserve">Informamos que as coordenadas geográficas, no Rio Grande do Sul, variam de </w:t>
      </w:r>
      <w:smartTag w:uri="urn:schemas-microsoft-com:office:smarttags" w:element="metricconverter">
        <w:smartTagPr>
          <w:attr w:name="ProductID" w:val="-26 a"/>
        </w:smartTagPr>
        <w:r w:rsidRPr="00966D3B">
          <w:rPr>
            <w:rFonts w:ascii="Verdana" w:hAnsi="Verdana"/>
            <w:sz w:val="20"/>
          </w:rPr>
          <w:t>-26 a</w:t>
        </w:r>
      </w:smartTag>
      <w:r w:rsidRPr="00966D3B">
        <w:rPr>
          <w:rFonts w:ascii="Verdana" w:hAnsi="Verdana"/>
          <w:sz w:val="20"/>
        </w:rPr>
        <w:t xml:space="preserve"> -34 para </w:t>
      </w:r>
      <w:proofErr w:type="spellStart"/>
      <w:r w:rsidRPr="00966D3B">
        <w:rPr>
          <w:rFonts w:ascii="Verdana" w:hAnsi="Verdana"/>
          <w:sz w:val="20"/>
        </w:rPr>
        <w:t>Lat</w:t>
      </w:r>
      <w:proofErr w:type="spellEnd"/>
      <w:r w:rsidRPr="00966D3B">
        <w:rPr>
          <w:rFonts w:ascii="Verdana" w:hAnsi="Verdana"/>
          <w:sz w:val="20"/>
        </w:rPr>
        <w:t xml:space="preserve"> e de </w:t>
      </w:r>
      <w:smartTag w:uri="urn:schemas-microsoft-com:office:smarttags" w:element="metricconverter">
        <w:smartTagPr>
          <w:attr w:name="ProductID" w:val="-49 a"/>
        </w:smartTagPr>
        <w:r w:rsidRPr="00966D3B">
          <w:rPr>
            <w:rFonts w:ascii="Verdana" w:hAnsi="Verdana"/>
            <w:sz w:val="20"/>
          </w:rPr>
          <w:t>-49 a</w:t>
        </w:r>
      </w:smartTag>
      <w:r w:rsidRPr="00966D3B">
        <w:rPr>
          <w:rFonts w:ascii="Verdana" w:hAnsi="Verdana"/>
          <w:sz w:val="20"/>
        </w:rPr>
        <w:t xml:space="preserve"> -58 para Long.</w:t>
      </w:r>
      <w:r w:rsidR="00822126" w:rsidRPr="00966D3B">
        <w:rPr>
          <w:rFonts w:ascii="Verdana" w:hAnsi="Verdana"/>
          <w:sz w:val="20"/>
        </w:rPr>
        <w:t xml:space="preserve"> </w:t>
      </w:r>
      <w:r w:rsidRPr="00966D3B">
        <w:rPr>
          <w:rFonts w:ascii="Verdana" w:hAnsi="Verdana"/>
          <w:sz w:val="20"/>
        </w:rPr>
        <w:t>Exemplo de leitura:</w:t>
      </w:r>
      <w:r w:rsidRPr="00966D3B">
        <w:rPr>
          <w:rFonts w:ascii="Verdana" w:hAnsi="Verdana"/>
          <w:sz w:val="20"/>
        </w:rPr>
        <w:tab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8"/>
        <w:gridCol w:w="297"/>
        <w:gridCol w:w="298"/>
        <w:gridCol w:w="297"/>
        <w:gridCol w:w="298"/>
        <w:gridCol w:w="298"/>
        <w:gridCol w:w="297"/>
        <w:gridCol w:w="298"/>
        <w:gridCol w:w="297"/>
        <w:gridCol w:w="298"/>
        <w:gridCol w:w="298"/>
      </w:tblGrid>
      <w:tr w:rsidR="00B81FCF" w:rsidRPr="00966D3B" w:rsidTr="00B81FCF">
        <w:trPr>
          <w:trHeight w:val="250"/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CF" w:rsidRPr="00966D3B" w:rsidRDefault="00B81FCF" w:rsidP="00B81FCF">
            <w:pPr>
              <w:jc w:val="both"/>
              <w:rPr>
                <w:rFonts w:ascii="Verdana" w:hAnsi="Verdana"/>
                <w:snapToGrid w:val="0"/>
                <w:sz w:val="20"/>
              </w:rPr>
            </w:pPr>
            <w:r w:rsidRPr="00966D3B">
              <w:rPr>
                <w:rFonts w:ascii="Verdana" w:hAnsi="Verdana"/>
                <w:snapToGrid w:val="0"/>
                <w:sz w:val="20"/>
              </w:rPr>
              <w:t>-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CF" w:rsidRPr="00966D3B" w:rsidRDefault="00B81FCF" w:rsidP="00B81FCF">
            <w:pPr>
              <w:jc w:val="both"/>
              <w:rPr>
                <w:rFonts w:ascii="Verdana" w:hAnsi="Verdana"/>
                <w:snapToGrid w:val="0"/>
                <w:sz w:val="20"/>
              </w:rPr>
            </w:pPr>
            <w:r w:rsidRPr="00966D3B">
              <w:rPr>
                <w:rFonts w:ascii="Verdana" w:hAnsi="Verdana"/>
                <w:snapToGrid w:val="0"/>
                <w:sz w:val="20"/>
              </w:rPr>
              <w:t>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CF" w:rsidRPr="00966D3B" w:rsidRDefault="00B81FCF" w:rsidP="00B81FCF">
            <w:pPr>
              <w:jc w:val="both"/>
              <w:rPr>
                <w:rFonts w:ascii="Verdana" w:hAnsi="Verdana"/>
                <w:snapToGrid w:val="0"/>
                <w:sz w:val="20"/>
              </w:rPr>
            </w:pPr>
            <w:r w:rsidRPr="00966D3B">
              <w:rPr>
                <w:rFonts w:ascii="Verdana" w:hAnsi="Verdana"/>
                <w:snapToGrid w:val="0"/>
                <w:sz w:val="20"/>
              </w:rPr>
              <w:t>8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CF" w:rsidRPr="00966D3B" w:rsidRDefault="00B81FCF" w:rsidP="00B81FCF">
            <w:pPr>
              <w:jc w:val="both"/>
              <w:rPr>
                <w:rFonts w:ascii="Verdana" w:hAnsi="Verdana"/>
                <w:snapToGrid w:val="0"/>
                <w:sz w:val="20"/>
              </w:rPr>
            </w:pPr>
            <w:r w:rsidRPr="00966D3B">
              <w:rPr>
                <w:rFonts w:ascii="Verdana" w:hAnsi="Verdana"/>
                <w:snapToGrid w:val="0"/>
                <w:sz w:val="20"/>
              </w:rPr>
              <w:t>.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CF" w:rsidRPr="00966D3B" w:rsidRDefault="00B81FCF" w:rsidP="00B81FCF">
            <w:pPr>
              <w:jc w:val="both"/>
              <w:rPr>
                <w:rFonts w:ascii="Verdana" w:hAnsi="Verdana"/>
                <w:snapToGrid w:val="0"/>
                <w:sz w:val="20"/>
              </w:rPr>
            </w:pPr>
            <w:r w:rsidRPr="00966D3B">
              <w:rPr>
                <w:rFonts w:ascii="Verdana" w:hAnsi="Verdana"/>
                <w:snapToGrid w:val="0"/>
                <w:sz w:val="20"/>
              </w:rPr>
              <w:t>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CF" w:rsidRPr="00966D3B" w:rsidRDefault="00B81FCF" w:rsidP="00B81FCF">
            <w:pPr>
              <w:jc w:val="both"/>
              <w:rPr>
                <w:rFonts w:ascii="Verdana" w:hAnsi="Verdana"/>
                <w:snapToGrid w:val="0"/>
                <w:sz w:val="20"/>
              </w:rPr>
            </w:pPr>
            <w:r w:rsidRPr="00966D3B">
              <w:rPr>
                <w:rFonts w:ascii="Verdana" w:hAnsi="Verdana"/>
                <w:snapToGrid w:val="0"/>
                <w:sz w:val="20"/>
              </w:rPr>
              <w:t>6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CF" w:rsidRPr="00966D3B" w:rsidRDefault="00B81FCF" w:rsidP="00B81FCF">
            <w:pPr>
              <w:jc w:val="both"/>
              <w:rPr>
                <w:rFonts w:ascii="Verdana" w:hAnsi="Verdana"/>
                <w:snapToGrid w:val="0"/>
                <w:sz w:val="20"/>
              </w:rPr>
            </w:pPr>
            <w:r w:rsidRPr="00966D3B">
              <w:rPr>
                <w:rFonts w:ascii="Verdana" w:hAnsi="Verdana"/>
                <w:snapToGrid w:val="0"/>
                <w:sz w:val="20"/>
              </w:rPr>
              <w:t>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CF" w:rsidRPr="00966D3B" w:rsidRDefault="00B81FCF" w:rsidP="00B81FCF">
            <w:pPr>
              <w:jc w:val="both"/>
              <w:rPr>
                <w:rFonts w:ascii="Verdana" w:hAnsi="Verdana"/>
                <w:snapToGrid w:val="0"/>
                <w:sz w:val="20"/>
              </w:rPr>
            </w:pPr>
            <w:r w:rsidRPr="00966D3B">
              <w:rPr>
                <w:rFonts w:ascii="Verdana" w:hAnsi="Verdana"/>
                <w:snapToGrid w:val="0"/>
                <w:sz w:val="20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CF" w:rsidRPr="00966D3B" w:rsidRDefault="00B81FCF" w:rsidP="00B81FCF">
            <w:pPr>
              <w:jc w:val="both"/>
              <w:rPr>
                <w:rFonts w:ascii="Verdana" w:hAnsi="Verdana"/>
                <w:snapToGrid w:val="0"/>
                <w:sz w:val="20"/>
              </w:rPr>
            </w:pPr>
            <w:r w:rsidRPr="00966D3B">
              <w:rPr>
                <w:rFonts w:ascii="Verdana" w:hAnsi="Verdana"/>
                <w:snapToGrid w:val="0"/>
                <w:sz w:val="20"/>
              </w:rPr>
              <w:t>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CF" w:rsidRPr="00966D3B" w:rsidRDefault="00B81FCF" w:rsidP="00B81FCF">
            <w:pPr>
              <w:jc w:val="both"/>
              <w:rPr>
                <w:rFonts w:ascii="Verdana" w:hAnsi="Verdana"/>
                <w:snapToGrid w:val="0"/>
                <w:sz w:val="20"/>
              </w:rPr>
            </w:pPr>
            <w:r w:rsidRPr="00966D3B">
              <w:rPr>
                <w:rFonts w:ascii="Verdana" w:hAnsi="Verdana"/>
                <w:snapToGrid w:val="0"/>
                <w:sz w:val="20"/>
              </w:rPr>
              <w:t>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CF" w:rsidRPr="00966D3B" w:rsidRDefault="00B81FCF" w:rsidP="00B81FCF">
            <w:pPr>
              <w:jc w:val="both"/>
              <w:rPr>
                <w:rFonts w:ascii="Verdana" w:hAnsi="Verdana"/>
                <w:snapToGrid w:val="0"/>
                <w:sz w:val="20"/>
              </w:rPr>
            </w:pPr>
            <w:r w:rsidRPr="00966D3B">
              <w:rPr>
                <w:rFonts w:ascii="Verdana" w:hAnsi="Verdana"/>
                <w:snapToGrid w:val="0"/>
                <w:sz w:val="20"/>
              </w:rPr>
              <w:t>9</w:t>
            </w:r>
          </w:p>
        </w:tc>
      </w:tr>
      <w:tr w:rsidR="00B81FCF" w:rsidRPr="00966D3B" w:rsidTr="00B81FCF">
        <w:trPr>
          <w:trHeight w:val="250"/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CF" w:rsidRPr="00966D3B" w:rsidRDefault="00B81FCF" w:rsidP="00B81FCF">
            <w:pPr>
              <w:jc w:val="both"/>
              <w:rPr>
                <w:rFonts w:ascii="Verdana" w:hAnsi="Verdana"/>
                <w:snapToGrid w:val="0"/>
                <w:sz w:val="20"/>
              </w:rPr>
            </w:pPr>
            <w:r w:rsidRPr="00966D3B">
              <w:rPr>
                <w:rFonts w:ascii="Verdana" w:hAnsi="Verdana"/>
                <w:snapToGrid w:val="0"/>
                <w:sz w:val="20"/>
              </w:rPr>
              <w:t>-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CF" w:rsidRPr="00966D3B" w:rsidRDefault="00B81FCF" w:rsidP="00B81FCF">
            <w:pPr>
              <w:jc w:val="both"/>
              <w:rPr>
                <w:rFonts w:ascii="Verdana" w:hAnsi="Verdana"/>
                <w:snapToGrid w:val="0"/>
                <w:sz w:val="20"/>
              </w:rPr>
            </w:pPr>
            <w:r w:rsidRPr="00966D3B">
              <w:rPr>
                <w:rFonts w:ascii="Verdana" w:hAnsi="Verdana"/>
                <w:snapToGrid w:val="0"/>
                <w:sz w:val="20"/>
              </w:rPr>
              <w:t>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CF" w:rsidRPr="00966D3B" w:rsidRDefault="00B81FCF" w:rsidP="00B81FCF">
            <w:pPr>
              <w:jc w:val="both"/>
              <w:rPr>
                <w:rFonts w:ascii="Verdana" w:hAnsi="Verdana"/>
                <w:snapToGrid w:val="0"/>
                <w:sz w:val="20"/>
              </w:rPr>
            </w:pPr>
            <w:r w:rsidRPr="00966D3B">
              <w:rPr>
                <w:rFonts w:ascii="Verdana" w:hAnsi="Verdana"/>
                <w:snapToGrid w:val="0"/>
                <w:sz w:val="20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CF" w:rsidRPr="00966D3B" w:rsidRDefault="00B81FCF" w:rsidP="00B81FCF">
            <w:pPr>
              <w:jc w:val="both"/>
              <w:rPr>
                <w:rFonts w:ascii="Verdana" w:hAnsi="Verdana"/>
                <w:snapToGrid w:val="0"/>
                <w:sz w:val="20"/>
              </w:rPr>
            </w:pPr>
            <w:r w:rsidRPr="00966D3B">
              <w:rPr>
                <w:rFonts w:ascii="Verdana" w:hAnsi="Verdana"/>
                <w:snapToGrid w:val="0"/>
                <w:sz w:val="20"/>
              </w:rPr>
              <w:t>.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CF" w:rsidRPr="00966D3B" w:rsidRDefault="00B81FCF" w:rsidP="00B81FCF">
            <w:pPr>
              <w:jc w:val="both"/>
              <w:rPr>
                <w:rFonts w:ascii="Verdana" w:hAnsi="Verdana"/>
                <w:snapToGrid w:val="0"/>
                <w:sz w:val="20"/>
              </w:rPr>
            </w:pPr>
            <w:r w:rsidRPr="00966D3B">
              <w:rPr>
                <w:rFonts w:ascii="Verdana" w:hAnsi="Verdana"/>
                <w:snapToGrid w:val="0"/>
                <w:sz w:val="20"/>
              </w:rPr>
              <w:t>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CF" w:rsidRPr="00966D3B" w:rsidRDefault="00B81FCF" w:rsidP="00B81FCF">
            <w:pPr>
              <w:jc w:val="both"/>
              <w:rPr>
                <w:rFonts w:ascii="Verdana" w:hAnsi="Verdana"/>
                <w:snapToGrid w:val="0"/>
                <w:sz w:val="20"/>
              </w:rPr>
            </w:pPr>
            <w:r w:rsidRPr="00966D3B">
              <w:rPr>
                <w:rFonts w:ascii="Verdana" w:hAnsi="Verdana"/>
                <w:snapToGrid w:val="0"/>
                <w:sz w:val="20"/>
              </w:rPr>
              <w:t>8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CF" w:rsidRPr="00966D3B" w:rsidRDefault="00B81FCF" w:rsidP="00B81FCF">
            <w:pPr>
              <w:jc w:val="both"/>
              <w:rPr>
                <w:rFonts w:ascii="Verdana" w:hAnsi="Verdana"/>
                <w:snapToGrid w:val="0"/>
                <w:sz w:val="20"/>
              </w:rPr>
            </w:pPr>
            <w:r w:rsidRPr="00966D3B">
              <w:rPr>
                <w:rFonts w:ascii="Verdana" w:hAnsi="Verdana"/>
                <w:snapToGrid w:val="0"/>
                <w:sz w:val="20"/>
              </w:rPr>
              <w:t>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CF" w:rsidRPr="00966D3B" w:rsidRDefault="00B81FCF" w:rsidP="00B81FCF">
            <w:pPr>
              <w:jc w:val="both"/>
              <w:rPr>
                <w:rFonts w:ascii="Verdana" w:hAnsi="Verdana"/>
                <w:snapToGrid w:val="0"/>
                <w:sz w:val="20"/>
              </w:rPr>
            </w:pPr>
            <w:r w:rsidRPr="00966D3B">
              <w:rPr>
                <w:rFonts w:ascii="Verdana" w:hAnsi="Verdana"/>
                <w:snapToGrid w:val="0"/>
                <w:sz w:val="20"/>
              </w:rPr>
              <w:t>7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CF" w:rsidRPr="00966D3B" w:rsidRDefault="00B81FCF" w:rsidP="00B81FCF">
            <w:pPr>
              <w:jc w:val="both"/>
              <w:rPr>
                <w:rFonts w:ascii="Verdana" w:hAnsi="Verdana"/>
                <w:snapToGrid w:val="0"/>
                <w:sz w:val="20"/>
              </w:rPr>
            </w:pPr>
            <w:r w:rsidRPr="00966D3B">
              <w:rPr>
                <w:rFonts w:ascii="Verdana" w:hAnsi="Verdana"/>
                <w:snapToGrid w:val="0"/>
                <w:sz w:val="20"/>
              </w:rPr>
              <w:t>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CF" w:rsidRPr="00966D3B" w:rsidRDefault="00B81FCF" w:rsidP="00B81FCF">
            <w:pPr>
              <w:jc w:val="both"/>
              <w:rPr>
                <w:rFonts w:ascii="Verdana" w:hAnsi="Verdana"/>
                <w:snapToGrid w:val="0"/>
                <w:sz w:val="20"/>
              </w:rPr>
            </w:pPr>
            <w:r w:rsidRPr="00966D3B">
              <w:rPr>
                <w:rFonts w:ascii="Verdana" w:hAnsi="Verdana"/>
                <w:snapToGrid w:val="0"/>
                <w:sz w:val="20"/>
              </w:rPr>
              <w:t>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CF" w:rsidRPr="00966D3B" w:rsidRDefault="00B81FCF" w:rsidP="00B81FCF">
            <w:pPr>
              <w:jc w:val="both"/>
              <w:rPr>
                <w:rFonts w:ascii="Verdana" w:hAnsi="Verdana"/>
                <w:snapToGrid w:val="0"/>
                <w:sz w:val="20"/>
              </w:rPr>
            </w:pPr>
            <w:r w:rsidRPr="00966D3B">
              <w:rPr>
                <w:rFonts w:ascii="Verdana" w:hAnsi="Verdana"/>
                <w:snapToGrid w:val="0"/>
                <w:sz w:val="20"/>
              </w:rPr>
              <w:t>0</w:t>
            </w:r>
          </w:p>
        </w:tc>
      </w:tr>
    </w:tbl>
    <w:p w:rsidR="00B81FCF" w:rsidRPr="00966D3B" w:rsidRDefault="00B81FCF" w:rsidP="00B81FCF">
      <w:pPr>
        <w:ind w:right="-1"/>
        <w:jc w:val="both"/>
        <w:rPr>
          <w:rFonts w:ascii="Verdana" w:hAnsi="Verdana"/>
          <w:sz w:val="20"/>
        </w:rPr>
      </w:pPr>
    </w:p>
    <w:p w:rsidR="00B81FCF" w:rsidRPr="00966D3B" w:rsidRDefault="00B81FCF" w:rsidP="00B81FCF">
      <w:pPr>
        <w:ind w:right="-1"/>
        <w:jc w:val="both"/>
        <w:rPr>
          <w:rFonts w:ascii="Verdana" w:hAnsi="Verdana"/>
          <w:sz w:val="20"/>
        </w:rPr>
      </w:pPr>
      <w:r w:rsidRPr="00966D3B">
        <w:rPr>
          <w:rFonts w:ascii="Verdana" w:hAnsi="Verdana"/>
          <w:sz w:val="20"/>
        </w:rPr>
        <w:t>O ponto escolhido para a medição deverá obrigatoriamente estar dentro da área do empreendimento e, em casos de:</w:t>
      </w:r>
    </w:p>
    <w:p w:rsidR="00B81FCF" w:rsidRPr="00966D3B" w:rsidRDefault="00B81FCF" w:rsidP="00B81FCF">
      <w:pPr>
        <w:ind w:right="-759"/>
        <w:jc w:val="both"/>
        <w:rPr>
          <w:rFonts w:ascii="Verdana" w:hAnsi="Verdana"/>
          <w:sz w:val="20"/>
        </w:rPr>
      </w:pPr>
      <w:r w:rsidRPr="00966D3B">
        <w:rPr>
          <w:rFonts w:ascii="Verdana" w:hAnsi="Verdana"/>
          <w:sz w:val="20"/>
        </w:rPr>
        <w:t>Estradas: deverá ser medido na intersecção com a via principal;</w:t>
      </w:r>
    </w:p>
    <w:p w:rsidR="00B81FCF" w:rsidRPr="00966D3B" w:rsidRDefault="00B81FCF" w:rsidP="00B81FCF">
      <w:pPr>
        <w:ind w:right="-759"/>
        <w:jc w:val="both"/>
        <w:rPr>
          <w:rFonts w:ascii="Verdana" w:hAnsi="Verdana"/>
          <w:sz w:val="20"/>
        </w:rPr>
      </w:pPr>
      <w:r w:rsidRPr="00966D3B">
        <w:rPr>
          <w:rFonts w:ascii="Verdana" w:hAnsi="Verdana"/>
          <w:sz w:val="20"/>
        </w:rPr>
        <w:t>Extração: deverá ser medido dentro da poligonal licenciada pelo DNPM;</w:t>
      </w:r>
    </w:p>
    <w:p w:rsidR="00B81FCF" w:rsidRPr="00966D3B" w:rsidRDefault="00B81FCF" w:rsidP="00B81FCF">
      <w:pPr>
        <w:ind w:right="-759"/>
        <w:jc w:val="both"/>
        <w:rPr>
          <w:rFonts w:ascii="Verdana" w:hAnsi="Verdana"/>
          <w:sz w:val="20"/>
        </w:rPr>
      </w:pPr>
      <w:r w:rsidRPr="00966D3B">
        <w:rPr>
          <w:rFonts w:ascii="Verdana" w:hAnsi="Verdana"/>
          <w:sz w:val="20"/>
        </w:rPr>
        <w:t>Loteamentos: no ponto referencial, na via principal de acesso;</w:t>
      </w:r>
    </w:p>
    <w:p w:rsidR="00B81FCF" w:rsidRPr="00966D3B" w:rsidRDefault="00B81FCF" w:rsidP="00B81FCF">
      <w:pPr>
        <w:ind w:right="-1"/>
        <w:jc w:val="both"/>
        <w:rPr>
          <w:rFonts w:ascii="Verdana" w:hAnsi="Verdana"/>
          <w:sz w:val="20"/>
        </w:rPr>
      </w:pPr>
      <w:r w:rsidRPr="00966D3B">
        <w:rPr>
          <w:rFonts w:ascii="Verdana" w:hAnsi="Verdana"/>
          <w:sz w:val="20"/>
        </w:rPr>
        <w:t>Aterros e Centrais de Resíduos: deverá ser medido no portão de acesso ao empreendimento.</w:t>
      </w:r>
    </w:p>
    <w:p w:rsidR="00B81FCF" w:rsidRPr="00966D3B" w:rsidRDefault="00B81FCF" w:rsidP="00B81FCF">
      <w:pPr>
        <w:ind w:right="-759"/>
        <w:jc w:val="both"/>
        <w:rPr>
          <w:rFonts w:ascii="Verdana" w:hAnsi="Verdana"/>
          <w:sz w:val="20"/>
        </w:rPr>
      </w:pPr>
      <w:r w:rsidRPr="00966D3B">
        <w:rPr>
          <w:rFonts w:ascii="Verdana" w:hAnsi="Verdana"/>
          <w:b/>
          <w:sz w:val="20"/>
        </w:rPr>
        <w:t xml:space="preserve">CAMPO 3 </w:t>
      </w:r>
      <w:r w:rsidRPr="00966D3B">
        <w:rPr>
          <w:rFonts w:ascii="Verdana" w:hAnsi="Verdana"/>
          <w:sz w:val="20"/>
        </w:rPr>
        <w:t xml:space="preserve">- MOTIVO DO ENCAMINHAMENTO </w:t>
      </w:r>
    </w:p>
    <w:p w:rsidR="00B81FCF" w:rsidRPr="00966D3B" w:rsidRDefault="00B81FCF" w:rsidP="00B81FCF">
      <w:pPr>
        <w:pStyle w:val="DadosAutoPreenchimento"/>
        <w:rPr>
          <w:rFonts w:ascii="Verdana" w:hAnsi="Verdana"/>
        </w:rPr>
      </w:pPr>
      <w:r w:rsidRPr="00966D3B">
        <w:rPr>
          <w:rFonts w:ascii="Verdana" w:hAnsi="Verdana"/>
        </w:rPr>
        <w:t xml:space="preserve">Identificar qual documento está sendo solicitado. No caso de renovação, indicar o tipo e o número do documento anterior e o número do processo da </w:t>
      </w:r>
      <w:r w:rsidR="005E0CBD">
        <w:rPr>
          <w:rFonts w:ascii="Verdana" w:hAnsi="Verdana"/>
        </w:rPr>
        <w:t>SMMAM</w:t>
      </w:r>
      <w:r w:rsidRPr="00966D3B">
        <w:rPr>
          <w:rFonts w:ascii="Verdana" w:hAnsi="Verdana"/>
        </w:rPr>
        <w:t xml:space="preserve"> no qual consta o referido documento.</w:t>
      </w:r>
    </w:p>
    <w:p w:rsidR="002560F0" w:rsidRPr="003E022B" w:rsidRDefault="00B81FCF" w:rsidP="00822126">
      <w:pPr>
        <w:pStyle w:val="TextoexplicativodeSubttulo"/>
        <w:numPr>
          <w:ilvl w:val="0"/>
          <w:numId w:val="0"/>
        </w:numPr>
        <w:spacing w:before="240" w:after="120" w:line="240" w:lineRule="auto"/>
        <w:rPr>
          <w:rFonts w:ascii="Verdana" w:hAnsi="Verdana" w:cs="Arial"/>
          <w:b/>
          <w:sz w:val="18"/>
          <w:szCs w:val="18"/>
        </w:rPr>
      </w:pPr>
      <w:r w:rsidRPr="00BB3737">
        <w:rPr>
          <w:rFonts w:ascii="Verdana" w:hAnsi="Verdana"/>
          <w:b/>
          <w:sz w:val="20"/>
        </w:rPr>
        <w:br w:type="page"/>
      </w:r>
      <w:r w:rsidR="00822126" w:rsidRPr="003E022B">
        <w:rPr>
          <w:rFonts w:ascii="Verdana" w:hAnsi="Verdana"/>
          <w:b/>
          <w:sz w:val="18"/>
          <w:szCs w:val="18"/>
        </w:rPr>
        <w:lastRenderedPageBreak/>
        <w:t>4.</w:t>
      </w:r>
      <w:r w:rsidR="00F845FE">
        <w:rPr>
          <w:rFonts w:ascii="Verdana" w:hAnsi="Verdana"/>
          <w:b/>
          <w:sz w:val="18"/>
          <w:szCs w:val="18"/>
        </w:rPr>
        <w:t xml:space="preserve"> </w:t>
      </w:r>
      <w:r w:rsidR="002560F0" w:rsidRPr="003E022B">
        <w:rPr>
          <w:rFonts w:ascii="Verdana" w:hAnsi="Verdana" w:cs="Arial"/>
          <w:b/>
          <w:sz w:val="18"/>
          <w:szCs w:val="18"/>
        </w:rPr>
        <w:t>INFORMAÇÕES GERAIS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386"/>
        <w:gridCol w:w="2694"/>
        <w:gridCol w:w="1275"/>
      </w:tblGrid>
      <w:tr w:rsidR="002560F0" w:rsidRPr="003E022B" w:rsidTr="007C6C64"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560F0" w:rsidRPr="003E022B" w:rsidRDefault="00822126" w:rsidP="00822126">
            <w:pPr>
              <w:pStyle w:val="TextoexplicativodeSubttulo"/>
              <w:numPr>
                <w:ilvl w:val="0"/>
                <w:numId w:val="0"/>
              </w:numPr>
              <w:spacing w:before="40" w:after="40" w:line="240" w:lineRule="auto"/>
              <w:ind w:left="284" w:hanging="284"/>
              <w:rPr>
                <w:rFonts w:ascii="Verdana" w:hAnsi="Verdana" w:cs="Arial"/>
                <w:sz w:val="18"/>
                <w:szCs w:val="18"/>
              </w:rPr>
            </w:pPr>
            <w:r w:rsidRPr="003E022B">
              <w:rPr>
                <w:rFonts w:ascii="Verdana" w:hAnsi="Verdana" w:cs="Arial"/>
                <w:sz w:val="18"/>
                <w:szCs w:val="18"/>
              </w:rPr>
              <w:t>4.1.</w:t>
            </w:r>
            <w:r w:rsidR="003E022B" w:rsidRPr="003E022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2560F0" w:rsidRPr="003E022B">
              <w:rPr>
                <w:rFonts w:ascii="Verdana" w:hAnsi="Verdana" w:cs="Arial"/>
                <w:sz w:val="18"/>
                <w:szCs w:val="18"/>
              </w:rPr>
              <w:t>Identifique o empreendedor:</w:t>
            </w:r>
          </w:p>
        </w:tc>
      </w:tr>
      <w:tr w:rsidR="002560F0" w:rsidRPr="003E022B" w:rsidTr="003E022B">
        <w:trPr>
          <w:cantSplit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E022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E022B">
              <w:rPr>
                <w:rFonts w:ascii="Verdana" w:hAnsi="Verdana" w:cs="Arial"/>
                <w:sz w:val="18"/>
                <w:szCs w:val="18"/>
              </w:rPr>
              <w:t>Empreendedor Público em Programas Públicos – (especificar o programa):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2560F0" w:rsidRPr="003E022B" w:rsidTr="003E022B">
        <w:trPr>
          <w:cantSplit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E022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E022B">
              <w:rPr>
                <w:rFonts w:ascii="Verdana" w:hAnsi="Verdana" w:cs="Arial"/>
                <w:sz w:val="18"/>
                <w:szCs w:val="18"/>
              </w:rPr>
              <w:t>Empreendedor Público com Financiamento Público – (entidade financiadora):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2560F0" w:rsidRPr="003E022B" w:rsidTr="003E022B">
        <w:trPr>
          <w:cantSplit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3E022B">
              <w:rPr>
                <w:rFonts w:ascii="Verdana" w:hAnsi="Verdana" w:cs="Arial"/>
                <w:sz w:val="18"/>
                <w:szCs w:val="18"/>
              </w:rPr>
              <w:t>Empreendedor Público com Financiamento Privado – (entidade financiadora):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2560F0" w:rsidRPr="003E022B" w:rsidTr="003E022B">
        <w:trPr>
          <w:cantSplit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3E022B">
              <w:rPr>
                <w:rFonts w:ascii="Verdana" w:hAnsi="Verdana" w:cs="Arial"/>
                <w:sz w:val="18"/>
                <w:szCs w:val="18"/>
              </w:rPr>
              <w:t>Empreendedor Público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2560F0" w:rsidRPr="003E022B" w:rsidTr="003E022B">
        <w:trPr>
          <w:cantSplit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3E022B">
              <w:rPr>
                <w:rFonts w:ascii="Verdana" w:hAnsi="Verdana" w:cs="Arial"/>
                <w:sz w:val="18"/>
                <w:szCs w:val="18"/>
              </w:rPr>
              <w:t>Empreendedor Privado em Programas Públicos – (especificar o programa):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2560F0" w:rsidRPr="003E022B" w:rsidTr="003E022B">
        <w:trPr>
          <w:cantSplit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3E022B">
              <w:rPr>
                <w:rFonts w:ascii="Verdana" w:hAnsi="Verdana" w:cs="Arial"/>
                <w:sz w:val="18"/>
                <w:szCs w:val="18"/>
              </w:rPr>
              <w:t>Empreendedor Privado com Financiamento Público – (entidade financiadora):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2560F0" w:rsidRPr="003E022B" w:rsidTr="003E022B">
        <w:trPr>
          <w:cantSplit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3E022B">
              <w:rPr>
                <w:rFonts w:ascii="Verdana" w:hAnsi="Verdana" w:cs="Arial"/>
                <w:sz w:val="18"/>
                <w:szCs w:val="18"/>
              </w:rPr>
              <w:t>Empreendedor Privado com Financiamento Privado – (entidade financiadora):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2560F0" w:rsidRPr="003E022B" w:rsidTr="003E022B">
        <w:trPr>
          <w:cantSplit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3E022B">
              <w:rPr>
                <w:rFonts w:ascii="Verdana" w:hAnsi="Verdana" w:cs="Arial"/>
                <w:sz w:val="18"/>
                <w:szCs w:val="18"/>
              </w:rPr>
              <w:t>Empreendedor Privado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2560F0" w:rsidRPr="003E022B" w:rsidTr="007C6C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9639" w:type="dxa"/>
            <w:gridSpan w:val="4"/>
          </w:tcPr>
          <w:p w:rsidR="002560F0" w:rsidRPr="003E022B" w:rsidRDefault="00822126" w:rsidP="00822126">
            <w:pPr>
              <w:pStyle w:val="TextoexplicativodeSubttulo"/>
              <w:numPr>
                <w:ilvl w:val="0"/>
                <w:numId w:val="0"/>
              </w:numPr>
              <w:spacing w:before="40" w:after="40" w:line="240" w:lineRule="auto"/>
              <w:ind w:left="284" w:hanging="284"/>
              <w:rPr>
                <w:rFonts w:ascii="Verdana" w:hAnsi="Verdana" w:cs="Arial"/>
                <w:sz w:val="18"/>
                <w:szCs w:val="18"/>
              </w:rPr>
            </w:pPr>
            <w:r w:rsidRPr="003E022B">
              <w:rPr>
                <w:rFonts w:ascii="Verdana" w:hAnsi="Verdana" w:cs="Arial"/>
                <w:sz w:val="18"/>
                <w:szCs w:val="18"/>
              </w:rPr>
              <w:t>4.2.</w:t>
            </w:r>
            <w:r w:rsidR="003E022B" w:rsidRPr="003E022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2560F0" w:rsidRPr="003E022B">
              <w:rPr>
                <w:rFonts w:ascii="Verdana" w:hAnsi="Verdana" w:cs="Arial"/>
                <w:sz w:val="18"/>
                <w:szCs w:val="18"/>
              </w:rPr>
              <w:t>Identifique a atividade / empreendimento descrevendo-a resumidamente:</w:t>
            </w:r>
          </w:p>
        </w:tc>
      </w:tr>
      <w:tr w:rsidR="002560F0" w:rsidRPr="003E022B" w:rsidTr="007C6C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9639" w:type="dxa"/>
            <w:gridSpan w:val="4"/>
          </w:tcPr>
          <w:p w:rsidR="002560F0" w:rsidRPr="003E022B" w:rsidRDefault="00822126" w:rsidP="00822126">
            <w:pPr>
              <w:pStyle w:val="TextoexplicativodeSubttulo"/>
              <w:numPr>
                <w:ilvl w:val="0"/>
                <w:numId w:val="0"/>
              </w:numPr>
              <w:spacing w:before="40" w:after="40" w:line="240" w:lineRule="auto"/>
              <w:ind w:left="284" w:hanging="284"/>
              <w:rPr>
                <w:rFonts w:ascii="Verdana" w:hAnsi="Verdana" w:cs="Arial"/>
                <w:sz w:val="18"/>
                <w:szCs w:val="18"/>
              </w:rPr>
            </w:pPr>
            <w:r w:rsidRPr="003E022B">
              <w:rPr>
                <w:rFonts w:ascii="Verdana" w:hAnsi="Verdana" w:cs="Arial"/>
                <w:sz w:val="18"/>
                <w:szCs w:val="18"/>
              </w:rPr>
              <w:t>4.3.</w:t>
            </w:r>
            <w:r w:rsidR="00F845F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B44F53" w:rsidRPr="003E022B">
              <w:rPr>
                <w:rFonts w:ascii="Verdana" w:hAnsi="Verdana" w:cs="Arial"/>
                <w:sz w:val="18"/>
                <w:szCs w:val="18"/>
              </w:rPr>
              <w:t>Dados</w:t>
            </w:r>
            <w:r w:rsidR="002560F0" w:rsidRPr="003E022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B44F53" w:rsidRPr="003E022B">
              <w:rPr>
                <w:rFonts w:ascii="Verdana" w:hAnsi="Verdana" w:cs="Arial"/>
                <w:sz w:val="18"/>
                <w:szCs w:val="18"/>
              </w:rPr>
              <w:t xml:space="preserve">gerais </w:t>
            </w:r>
            <w:r w:rsidR="002560F0" w:rsidRPr="003E022B">
              <w:rPr>
                <w:rFonts w:ascii="Verdana" w:hAnsi="Verdana" w:cs="Arial"/>
                <w:sz w:val="18"/>
                <w:szCs w:val="18"/>
              </w:rPr>
              <w:t>do empreendimento:</w:t>
            </w:r>
          </w:p>
        </w:tc>
      </w:tr>
      <w:tr w:rsidR="00B44F53" w:rsidRPr="003E022B" w:rsidTr="00B755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670" w:type="dxa"/>
            <w:gridSpan w:val="2"/>
          </w:tcPr>
          <w:p w:rsidR="00B44F53" w:rsidRPr="003E022B" w:rsidRDefault="00035BF2" w:rsidP="00B44F53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E022B">
              <w:rPr>
                <w:rFonts w:ascii="Verdana" w:hAnsi="Verdana"/>
                <w:sz w:val="18"/>
                <w:szCs w:val="18"/>
              </w:rPr>
              <w:t>Identificação</w:t>
            </w:r>
            <w:r w:rsidR="00B44F53" w:rsidRPr="003E022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E022B">
              <w:rPr>
                <w:rFonts w:ascii="Verdana" w:hAnsi="Verdana"/>
                <w:sz w:val="18"/>
                <w:szCs w:val="18"/>
              </w:rPr>
              <w:t>da obra</w:t>
            </w:r>
            <w:r w:rsidR="00B44F53" w:rsidRPr="003E022B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3969" w:type="dxa"/>
            <w:gridSpan w:val="2"/>
          </w:tcPr>
          <w:p w:rsidR="00B44F53" w:rsidRPr="003E022B" w:rsidRDefault="00B44F53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B44F53" w:rsidRPr="003E022B" w:rsidTr="00B755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670" w:type="dxa"/>
            <w:gridSpan w:val="2"/>
          </w:tcPr>
          <w:p w:rsidR="00B44F53" w:rsidRPr="003E022B" w:rsidRDefault="00B44F53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E022B">
              <w:rPr>
                <w:rFonts w:ascii="Verdana" w:hAnsi="Verdana"/>
                <w:sz w:val="18"/>
                <w:szCs w:val="18"/>
              </w:rPr>
              <w:t xml:space="preserve">Extensão total (em m): </w:t>
            </w:r>
          </w:p>
        </w:tc>
        <w:tc>
          <w:tcPr>
            <w:tcW w:w="3969" w:type="dxa"/>
            <w:gridSpan w:val="2"/>
          </w:tcPr>
          <w:p w:rsidR="00B44F53" w:rsidRPr="003E022B" w:rsidRDefault="00B44F53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4740D9" w:rsidRPr="003E022B" w:rsidTr="00B755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670" w:type="dxa"/>
            <w:gridSpan w:val="2"/>
          </w:tcPr>
          <w:p w:rsidR="004740D9" w:rsidRPr="003E022B" w:rsidRDefault="004740D9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E022B">
              <w:rPr>
                <w:rFonts w:ascii="Verdana" w:hAnsi="Verdana"/>
                <w:sz w:val="18"/>
                <w:szCs w:val="18"/>
              </w:rPr>
              <w:t>Largura (em m):</w:t>
            </w:r>
            <w:r w:rsidR="00035BF2" w:rsidRPr="003E022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4740D9" w:rsidRPr="003E022B" w:rsidRDefault="004740D9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B44F53" w:rsidRPr="003E022B" w:rsidTr="00B755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670" w:type="dxa"/>
            <w:gridSpan w:val="2"/>
          </w:tcPr>
          <w:p w:rsidR="00B44F53" w:rsidRPr="003E022B" w:rsidRDefault="00B44F53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E022B">
              <w:rPr>
                <w:rFonts w:ascii="Verdana" w:hAnsi="Verdana"/>
                <w:sz w:val="18"/>
                <w:szCs w:val="18"/>
              </w:rPr>
              <w:t xml:space="preserve">Extensão da pavimentação sobre via existente (em km):  </w:t>
            </w:r>
          </w:p>
        </w:tc>
        <w:tc>
          <w:tcPr>
            <w:tcW w:w="3969" w:type="dxa"/>
            <w:gridSpan w:val="2"/>
          </w:tcPr>
          <w:p w:rsidR="00B44F53" w:rsidRPr="003E022B" w:rsidRDefault="00B44F53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B44F53" w:rsidRPr="003E022B" w:rsidTr="00B755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670" w:type="dxa"/>
            <w:gridSpan w:val="2"/>
          </w:tcPr>
          <w:p w:rsidR="00B44F53" w:rsidRPr="003E022B" w:rsidRDefault="00B44F53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E022B">
              <w:rPr>
                <w:rFonts w:ascii="Verdana" w:hAnsi="Verdana"/>
                <w:sz w:val="18"/>
                <w:szCs w:val="18"/>
              </w:rPr>
              <w:t>Extensão da pavimentação sobre trechos novos (em km):</w:t>
            </w:r>
          </w:p>
        </w:tc>
        <w:tc>
          <w:tcPr>
            <w:tcW w:w="3969" w:type="dxa"/>
            <w:gridSpan w:val="2"/>
          </w:tcPr>
          <w:p w:rsidR="00B44F53" w:rsidRPr="003E022B" w:rsidRDefault="00B44F53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B44F53" w:rsidRPr="003E022B" w:rsidTr="00B755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670" w:type="dxa"/>
            <w:gridSpan w:val="2"/>
          </w:tcPr>
          <w:p w:rsidR="00B44F53" w:rsidRPr="003E022B" w:rsidRDefault="00B44F53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E022B">
              <w:rPr>
                <w:rFonts w:ascii="Verdana" w:hAnsi="Verdana"/>
                <w:sz w:val="18"/>
                <w:szCs w:val="18"/>
              </w:rPr>
              <w:t xml:space="preserve">Transposição sobre corpos hídricos (quantidade): </w:t>
            </w:r>
          </w:p>
        </w:tc>
        <w:tc>
          <w:tcPr>
            <w:tcW w:w="3969" w:type="dxa"/>
            <w:gridSpan w:val="2"/>
          </w:tcPr>
          <w:p w:rsidR="00B44F53" w:rsidRPr="003E022B" w:rsidRDefault="00B44F53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B44F53" w:rsidRPr="003E022B" w:rsidTr="00B755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670" w:type="dxa"/>
            <w:gridSpan w:val="2"/>
          </w:tcPr>
          <w:p w:rsidR="00B44F53" w:rsidRPr="003E022B" w:rsidRDefault="0010135E" w:rsidP="00B44F53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E022B">
              <w:rPr>
                <w:rFonts w:ascii="Verdana" w:hAnsi="Verdana"/>
                <w:sz w:val="18"/>
                <w:szCs w:val="18"/>
              </w:rPr>
              <w:t xml:space="preserve">Reparo em </w:t>
            </w:r>
            <w:r w:rsidR="00B44F53" w:rsidRPr="003E022B">
              <w:rPr>
                <w:rFonts w:ascii="Verdana" w:hAnsi="Verdana"/>
                <w:sz w:val="18"/>
                <w:szCs w:val="18"/>
              </w:rPr>
              <w:t xml:space="preserve">obras-de-arte (quantidade): </w:t>
            </w:r>
          </w:p>
        </w:tc>
        <w:tc>
          <w:tcPr>
            <w:tcW w:w="3969" w:type="dxa"/>
            <w:gridSpan w:val="2"/>
          </w:tcPr>
          <w:p w:rsidR="00B44F53" w:rsidRPr="003E022B" w:rsidRDefault="00B44F53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10135E" w:rsidRPr="003E022B" w:rsidTr="00B755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670" w:type="dxa"/>
            <w:gridSpan w:val="2"/>
          </w:tcPr>
          <w:p w:rsidR="0010135E" w:rsidRPr="003E022B" w:rsidRDefault="0010135E" w:rsidP="0010135E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E022B">
              <w:rPr>
                <w:rFonts w:ascii="Verdana" w:hAnsi="Verdana"/>
                <w:sz w:val="18"/>
                <w:szCs w:val="18"/>
              </w:rPr>
              <w:t xml:space="preserve">Obras-de-arte novas (quantidade): </w:t>
            </w:r>
          </w:p>
        </w:tc>
        <w:tc>
          <w:tcPr>
            <w:tcW w:w="3969" w:type="dxa"/>
            <w:gridSpan w:val="2"/>
          </w:tcPr>
          <w:p w:rsidR="0010135E" w:rsidRPr="003E022B" w:rsidRDefault="0010135E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560F0" w:rsidRPr="003E022B" w:rsidRDefault="00822126" w:rsidP="00822126">
      <w:pPr>
        <w:pStyle w:val="TextoexplicativodeSubttulo"/>
        <w:numPr>
          <w:ilvl w:val="0"/>
          <w:numId w:val="0"/>
        </w:numPr>
        <w:spacing w:before="240" w:after="120" w:line="240" w:lineRule="auto"/>
        <w:rPr>
          <w:rFonts w:ascii="Verdana" w:hAnsi="Verdana" w:cs="Arial"/>
          <w:b/>
          <w:sz w:val="18"/>
          <w:szCs w:val="18"/>
        </w:rPr>
      </w:pPr>
      <w:r w:rsidRPr="003E022B">
        <w:rPr>
          <w:rFonts w:ascii="Verdana" w:hAnsi="Verdana" w:cs="Arial"/>
          <w:b/>
          <w:sz w:val="18"/>
          <w:szCs w:val="18"/>
        </w:rPr>
        <w:t>5.</w:t>
      </w:r>
      <w:r w:rsidR="00F845FE">
        <w:rPr>
          <w:rFonts w:ascii="Verdana" w:hAnsi="Verdana" w:cs="Arial"/>
          <w:b/>
          <w:sz w:val="18"/>
          <w:szCs w:val="18"/>
        </w:rPr>
        <w:t xml:space="preserve"> </w:t>
      </w:r>
      <w:r w:rsidR="002560F0" w:rsidRPr="003E022B">
        <w:rPr>
          <w:rFonts w:ascii="Verdana" w:hAnsi="Verdana" w:cs="Arial"/>
          <w:b/>
          <w:sz w:val="18"/>
          <w:szCs w:val="18"/>
        </w:rPr>
        <w:t>PASSIVOS AMBIENTAIS: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425"/>
        <w:gridCol w:w="709"/>
        <w:gridCol w:w="284"/>
        <w:gridCol w:w="708"/>
      </w:tblGrid>
      <w:tr w:rsidR="002560F0" w:rsidRPr="003E022B" w:rsidTr="00B7552E">
        <w:tc>
          <w:tcPr>
            <w:tcW w:w="7513" w:type="dxa"/>
          </w:tcPr>
          <w:p w:rsidR="002560F0" w:rsidRPr="003E022B" w:rsidRDefault="00822126" w:rsidP="00822126">
            <w:pPr>
              <w:pStyle w:val="TextoexplicativodeSubttulo"/>
              <w:numPr>
                <w:ilvl w:val="0"/>
                <w:numId w:val="0"/>
              </w:numPr>
              <w:spacing w:before="40" w:after="40" w:line="240" w:lineRule="auto"/>
              <w:ind w:left="34"/>
              <w:rPr>
                <w:rFonts w:ascii="Verdana" w:hAnsi="Verdana" w:cs="Arial"/>
                <w:b/>
                <w:sz w:val="18"/>
                <w:szCs w:val="18"/>
              </w:rPr>
            </w:pPr>
            <w:r w:rsidRPr="003E022B">
              <w:rPr>
                <w:rFonts w:ascii="Verdana" w:hAnsi="Verdana"/>
                <w:sz w:val="18"/>
                <w:szCs w:val="18"/>
              </w:rPr>
              <w:t>5.1.</w:t>
            </w:r>
            <w:r w:rsidR="00F845F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560F0" w:rsidRPr="003E022B">
              <w:rPr>
                <w:rFonts w:ascii="Verdana" w:hAnsi="Verdana"/>
                <w:sz w:val="18"/>
                <w:szCs w:val="18"/>
              </w:rPr>
              <w:t>Existe passivo ambiental na área a ser utilizada pelo empreendimento?</w:t>
            </w:r>
          </w:p>
        </w:tc>
        <w:tc>
          <w:tcPr>
            <w:tcW w:w="425" w:type="dxa"/>
          </w:tcPr>
          <w:p w:rsidR="002560F0" w:rsidRPr="003E022B" w:rsidRDefault="002560F0" w:rsidP="00822126">
            <w:pPr>
              <w:pStyle w:val="TextoexplicativodeSubttulo"/>
              <w:numPr>
                <w:ilvl w:val="0"/>
                <w:numId w:val="0"/>
              </w:numPr>
              <w:spacing w:before="40" w:after="40" w:line="240" w:lineRule="auto"/>
              <w:ind w:left="34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560F0" w:rsidRPr="003E022B" w:rsidRDefault="002560F0" w:rsidP="00822126">
            <w:pPr>
              <w:pStyle w:val="TextoexplicativodeSubttulo"/>
              <w:numPr>
                <w:ilvl w:val="0"/>
                <w:numId w:val="0"/>
              </w:numPr>
              <w:spacing w:before="40" w:after="40" w:line="240" w:lineRule="auto"/>
              <w:ind w:left="34"/>
              <w:rPr>
                <w:rFonts w:ascii="Verdana" w:hAnsi="Verdana" w:cs="Arial"/>
                <w:sz w:val="18"/>
                <w:szCs w:val="18"/>
              </w:rPr>
            </w:pPr>
            <w:r w:rsidRPr="003E022B">
              <w:rPr>
                <w:rFonts w:ascii="Verdana" w:hAnsi="Verdana" w:cs="Arial"/>
                <w:sz w:val="18"/>
                <w:szCs w:val="18"/>
              </w:rPr>
              <w:t>SIM</w:t>
            </w:r>
          </w:p>
        </w:tc>
        <w:tc>
          <w:tcPr>
            <w:tcW w:w="284" w:type="dxa"/>
          </w:tcPr>
          <w:p w:rsidR="002560F0" w:rsidRPr="003E022B" w:rsidRDefault="002560F0" w:rsidP="00822126">
            <w:pPr>
              <w:pStyle w:val="TextoexplicativodeSubttulo"/>
              <w:numPr>
                <w:ilvl w:val="0"/>
                <w:numId w:val="0"/>
              </w:numPr>
              <w:spacing w:before="40" w:after="40" w:line="240" w:lineRule="auto"/>
              <w:ind w:left="34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2560F0" w:rsidRPr="003E022B" w:rsidRDefault="002560F0" w:rsidP="00822126">
            <w:pPr>
              <w:pStyle w:val="TextoexplicativodeSubttulo"/>
              <w:numPr>
                <w:ilvl w:val="0"/>
                <w:numId w:val="0"/>
              </w:numPr>
              <w:spacing w:before="40" w:after="40" w:line="240" w:lineRule="auto"/>
              <w:ind w:left="34"/>
              <w:rPr>
                <w:rFonts w:ascii="Verdana" w:hAnsi="Verdana" w:cs="Arial"/>
                <w:sz w:val="18"/>
                <w:szCs w:val="18"/>
              </w:rPr>
            </w:pPr>
            <w:r w:rsidRPr="003E022B">
              <w:rPr>
                <w:rFonts w:ascii="Verdana" w:hAnsi="Verdana" w:cs="Arial"/>
                <w:sz w:val="18"/>
                <w:szCs w:val="18"/>
              </w:rPr>
              <w:t>NÃO</w:t>
            </w:r>
          </w:p>
        </w:tc>
      </w:tr>
      <w:tr w:rsidR="002560F0" w:rsidRPr="003E022B" w:rsidTr="007C6C64">
        <w:tc>
          <w:tcPr>
            <w:tcW w:w="9639" w:type="dxa"/>
            <w:gridSpan w:val="5"/>
          </w:tcPr>
          <w:p w:rsidR="002560F0" w:rsidRPr="003E022B" w:rsidRDefault="00822126" w:rsidP="00822126">
            <w:pPr>
              <w:pStyle w:val="TextoexplicativodeSubttulo"/>
              <w:numPr>
                <w:ilvl w:val="0"/>
                <w:numId w:val="0"/>
              </w:numPr>
              <w:spacing w:before="40" w:after="40" w:line="240" w:lineRule="auto"/>
              <w:ind w:left="34"/>
              <w:rPr>
                <w:rFonts w:ascii="Verdana" w:hAnsi="Verdana" w:cs="Arial"/>
                <w:sz w:val="18"/>
                <w:szCs w:val="18"/>
              </w:rPr>
            </w:pPr>
            <w:r w:rsidRPr="003E022B">
              <w:rPr>
                <w:rFonts w:ascii="Verdana" w:hAnsi="Verdana" w:cs="Arial"/>
                <w:sz w:val="18"/>
                <w:szCs w:val="18"/>
              </w:rPr>
              <w:t>5.2.</w:t>
            </w:r>
            <w:r w:rsidR="00F845F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2560F0" w:rsidRPr="003E022B">
              <w:rPr>
                <w:rFonts w:ascii="Verdana" w:hAnsi="Verdana" w:cs="Arial"/>
                <w:sz w:val="18"/>
                <w:szCs w:val="18"/>
              </w:rPr>
              <w:t>Em caso afirmativo, descrever o passivo ambiental da área:</w:t>
            </w:r>
          </w:p>
        </w:tc>
      </w:tr>
      <w:tr w:rsidR="002560F0" w:rsidRPr="003E022B" w:rsidTr="007C6C64">
        <w:trPr>
          <w:cantSplit/>
        </w:trPr>
        <w:tc>
          <w:tcPr>
            <w:tcW w:w="9639" w:type="dxa"/>
            <w:gridSpan w:val="5"/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560F0" w:rsidRPr="003E022B" w:rsidRDefault="002339C5" w:rsidP="002339C5">
      <w:pPr>
        <w:pStyle w:val="TextoexplicativodeSubttulo"/>
        <w:numPr>
          <w:ilvl w:val="0"/>
          <w:numId w:val="0"/>
        </w:numPr>
        <w:spacing w:before="240" w:after="120" w:line="240" w:lineRule="auto"/>
        <w:rPr>
          <w:rFonts w:ascii="Verdana" w:hAnsi="Verdana" w:cs="Arial"/>
          <w:b/>
          <w:sz w:val="18"/>
          <w:szCs w:val="18"/>
        </w:rPr>
      </w:pPr>
      <w:r w:rsidRPr="003E022B">
        <w:rPr>
          <w:rFonts w:ascii="Verdana" w:hAnsi="Verdana" w:cs="Arial"/>
          <w:b/>
          <w:sz w:val="18"/>
          <w:szCs w:val="18"/>
        </w:rPr>
        <w:t>6.</w:t>
      </w:r>
      <w:r w:rsidR="00F845FE">
        <w:rPr>
          <w:rFonts w:ascii="Verdana" w:hAnsi="Verdana" w:cs="Arial"/>
          <w:b/>
          <w:sz w:val="18"/>
          <w:szCs w:val="18"/>
        </w:rPr>
        <w:t xml:space="preserve"> </w:t>
      </w:r>
      <w:r w:rsidR="002560F0" w:rsidRPr="003E022B">
        <w:rPr>
          <w:rFonts w:ascii="Verdana" w:hAnsi="Verdana" w:cs="Arial"/>
          <w:b/>
          <w:sz w:val="18"/>
          <w:szCs w:val="18"/>
        </w:rPr>
        <w:t>FONTES DE POLUIÇÃO E MEDIDAS DE CONTROLE: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560F0" w:rsidRPr="003E022B" w:rsidTr="007C6C64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560F0" w:rsidRPr="003E022B" w:rsidRDefault="002339C5" w:rsidP="00EC1167">
            <w:pPr>
              <w:pStyle w:val="TextoexplicativodeSubttulo"/>
              <w:numPr>
                <w:ilvl w:val="0"/>
                <w:numId w:val="0"/>
              </w:numPr>
              <w:spacing w:before="40" w:after="40" w:line="240" w:lineRule="auto"/>
              <w:ind w:left="34"/>
              <w:rPr>
                <w:rFonts w:ascii="Verdana" w:hAnsi="Verdana" w:cs="Arial"/>
                <w:sz w:val="18"/>
                <w:szCs w:val="18"/>
              </w:rPr>
            </w:pPr>
            <w:r w:rsidRPr="003E022B">
              <w:rPr>
                <w:rFonts w:ascii="Verdana" w:hAnsi="Verdana"/>
                <w:bCs/>
                <w:iCs/>
                <w:sz w:val="18"/>
                <w:szCs w:val="18"/>
              </w:rPr>
              <w:t>6.1.</w:t>
            </w:r>
            <w:r w:rsidR="00F845FE">
              <w:rPr>
                <w:rFonts w:ascii="Verdana" w:hAnsi="Verdana"/>
                <w:bCs/>
                <w:iCs/>
                <w:sz w:val="18"/>
                <w:szCs w:val="18"/>
              </w:rPr>
              <w:t xml:space="preserve"> </w:t>
            </w:r>
            <w:r w:rsidR="002560F0" w:rsidRPr="003E022B">
              <w:rPr>
                <w:rFonts w:ascii="Verdana" w:hAnsi="Verdana"/>
                <w:bCs/>
                <w:iCs/>
                <w:sz w:val="18"/>
                <w:szCs w:val="18"/>
              </w:rPr>
              <w:t>Descrever as fontes de poluição do ar e medidas de controle:</w:t>
            </w:r>
          </w:p>
        </w:tc>
      </w:tr>
      <w:tr w:rsidR="002560F0" w:rsidRPr="003E022B" w:rsidTr="007C6C64">
        <w:trPr>
          <w:cantSplit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2560F0" w:rsidRPr="003E022B" w:rsidTr="007C6C64">
        <w:trPr>
          <w:cantSplit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2560F0" w:rsidRPr="003E022B" w:rsidTr="007C6C64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560F0" w:rsidRPr="003E022B" w:rsidRDefault="002339C5" w:rsidP="00EC1167">
            <w:pPr>
              <w:pStyle w:val="TextoexplicativodeSubttulo"/>
              <w:numPr>
                <w:ilvl w:val="0"/>
                <w:numId w:val="0"/>
              </w:numPr>
              <w:spacing w:before="40" w:after="40" w:line="240" w:lineRule="auto"/>
              <w:ind w:left="284" w:hanging="284"/>
              <w:rPr>
                <w:rFonts w:ascii="Verdana" w:hAnsi="Verdana" w:cs="Arial"/>
                <w:sz w:val="18"/>
                <w:szCs w:val="18"/>
              </w:rPr>
            </w:pPr>
            <w:r w:rsidRPr="003E022B">
              <w:rPr>
                <w:rFonts w:ascii="Verdana" w:hAnsi="Verdana"/>
                <w:sz w:val="18"/>
                <w:szCs w:val="18"/>
              </w:rPr>
              <w:t>6.2.</w:t>
            </w:r>
            <w:r w:rsidR="00F845F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560F0" w:rsidRPr="003E022B">
              <w:rPr>
                <w:rFonts w:ascii="Verdana" w:hAnsi="Verdana"/>
                <w:sz w:val="18"/>
                <w:szCs w:val="18"/>
              </w:rPr>
              <w:t>Descrever as fontes de ruído e vibração</w:t>
            </w:r>
            <w:r w:rsidR="002560F0" w:rsidRPr="003E022B">
              <w:rPr>
                <w:rFonts w:ascii="Verdana" w:hAnsi="Verdana"/>
                <w:bCs/>
                <w:iCs/>
                <w:sz w:val="18"/>
                <w:szCs w:val="18"/>
              </w:rPr>
              <w:t xml:space="preserve"> e medidas de controle:</w:t>
            </w:r>
          </w:p>
        </w:tc>
      </w:tr>
      <w:tr w:rsidR="002560F0" w:rsidRPr="003E022B" w:rsidTr="007C6C64">
        <w:trPr>
          <w:cantSplit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2560F0" w:rsidRPr="003E022B" w:rsidTr="007C6C64">
        <w:trPr>
          <w:cantSplit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81FCF" w:rsidRPr="003E022B" w:rsidRDefault="002339C5" w:rsidP="002339C5">
      <w:pPr>
        <w:pStyle w:val="TextoexplicativodeSubttulo"/>
        <w:numPr>
          <w:ilvl w:val="0"/>
          <w:numId w:val="0"/>
        </w:numPr>
        <w:spacing w:before="240" w:after="120" w:line="240" w:lineRule="auto"/>
        <w:rPr>
          <w:rFonts w:ascii="Verdana" w:hAnsi="Verdana" w:cs="Arial"/>
          <w:b/>
          <w:sz w:val="18"/>
          <w:szCs w:val="18"/>
        </w:rPr>
      </w:pPr>
      <w:r w:rsidRPr="003E022B">
        <w:rPr>
          <w:rFonts w:ascii="Verdana" w:hAnsi="Verdana" w:cs="Arial"/>
          <w:b/>
          <w:sz w:val="18"/>
          <w:szCs w:val="18"/>
        </w:rPr>
        <w:lastRenderedPageBreak/>
        <w:t>7.</w:t>
      </w:r>
      <w:r w:rsidR="00F845FE">
        <w:rPr>
          <w:rFonts w:ascii="Verdana" w:hAnsi="Verdana" w:cs="Arial"/>
          <w:b/>
          <w:sz w:val="18"/>
          <w:szCs w:val="18"/>
        </w:rPr>
        <w:t xml:space="preserve"> </w:t>
      </w:r>
      <w:r w:rsidR="00B81FCF" w:rsidRPr="003E022B">
        <w:rPr>
          <w:rFonts w:ascii="Verdana" w:hAnsi="Verdana" w:cs="Arial"/>
          <w:b/>
          <w:sz w:val="18"/>
          <w:szCs w:val="18"/>
        </w:rPr>
        <w:t>RESÍDUOS: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81FCF" w:rsidRPr="003E022B" w:rsidTr="00B81FCF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1FCF" w:rsidRPr="003E022B" w:rsidRDefault="002339C5" w:rsidP="00EC1167">
            <w:pPr>
              <w:pStyle w:val="TextoexplicativodeSubttulo"/>
              <w:numPr>
                <w:ilvl w:val="0"/>
                <w:numId w:val="0"/>
              </w:numPr>
              <w:spacing w:before="40" w:after="40" w:line="240" w:lineRule="auto"/>
              <w:ind w:left="34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3E022B">
              <w:rPr>
                <w:rFonts w:ascii="Verdana" w:hAnsi="Verdana"/>
                <w:bCs/>
                <w:iCs/>
                <w:sz w:val="18"/>
                <w:szCs w:val="18"/>
              </w:rPr>
              <w:t>7.1.</w:t>
            </w:r>
            <w:r w:rsidR="00F845FE">
              <w:rPr>
                <w:rFonts w:ascii="Verdana" w:hAnsi="Verdana"/>
                <w:bCs/>
                <w:iCs/>
                <w:sz w:val="18"/>
                <w:szCs w:val="18"/>
              </w:rPr>
              <w:t xml:space="preserve"> </w:t>
            </w:r>
            <w:r w:rsidR="00B81FCF" w:rsidRPr="003E022B">
              <w:rPr>
                <w:rFonts w:ascii="Verdana" w:hAnsi="Verdana"/>
                <w:bCs/>
                <w:iCs/>
                <w:sz w:val="18"/>
                <w:szCs w:val="18"/>
              </w:rPr>
              <w:t>Citar os resíduos</w:t>
            </w:r>
            <w:r w:rsidR="00EC1167">
              <w:rPr>
                <w:rFonts w:ascii="Verdana" w:hAnsi="Verdana"/>
                <w:bCs/>
                <w:iCs/>
                <w:sz w:val="18"/>
                <w:szCs w:val="18"/>
              </w:rPr>
              <w:t xml:space="preserve"> </w:t>
            </w:r>
            <w:r w:rsidR="00B81FCF" w:rsidRPr="003E022B">
              <w:rPr>
                <w:rFonts w:ascii="Verdana" w:hAnsi="Verdana"/>
                <w:bCs/>
                <w:iCs/>
                <w:sz w:val="18"/>
                <w:szCs w:val="18"/>
              </w:rPr>
              <w:t xml:space="preserve"> possíveis de serem gerados pela atividade/empreendimento:</w:t>
            </w:r>
          </w:p>
        </w:tc>
      </w:tr>
      <w:tr w:rsidR="00B81FCF" w:rsidRPr="003E022B" w:rsidTr="00B81FCF">
        <w:trPr>
          <w:cantSplit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1FCF" w:rsidRPr="003E022B" w:rsidRDefault="00B81FCF" w:rsidP="00B81FCF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E022B">
              <w:rPr>
                <w:rFonts w:ascii="Verdana" w:hAnsi="Verdana"/>
                <w:sz w:val="18"/>
                <w:szCs w:val="18"/>
              </w:rPr>
              <w:t>1.</w:t>
            </w:r>
          </w:p>
        </w:tc>
      </w:tr>
      <w:tr w:rsidR="00B81FCF" w:rsidRPr="003E022B" w:rsidTr="00B81FCF">
        <w:trPr>
          <w:cantSplit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1FCF" w:rsidRPr="003E022B" w:rsidRDefault="00B81FCF" w:rsidP="00B81FCF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E022B">
              <w:rPr>
                <w:rFonts w:ascii="Verdana" w:hAnsi="Verdana"/>
                <w:sz w:val="18"/>
                <w:szCs w:val="18"/>
              </w:rPr>
              <w:t>2.</w:t>
            </w:r>
          </w:p>
        </w:tc>
      </w:tr>
      <w:tr w:rsidR="00B81FCF" w:rsidRPr="003E022B" w:rsidTr="00B81FCF">
        <w:trPr>
          <w:cantSplit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FCF" w:rsidRPr="003E022B" w:rsidRDefault="00B81FCF" w:rsidP="00B81FCF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E022B">
              <w:rPr>
                <w:rFonts w:ascii="Verdana" w:hAnsi="Verdana"/>
                <w:sz w:val="18"/>
                <w:szCs w:val="18"/>
              </w:rPr>
              <w:t>3.</w:t>
            </w:r>
          </w:p>
        </w:tc>
      </w:tr>
    </w:tbl>
    <w:p w:rsidR="00B7552E" w:rsidRDefault="00B7552E" w:rsidP="002339C5">
      <w:pPr>
        <w:pStyle w:val="TextoexplicativodeSubttulo"/>
        <w:numPr>
          <w:ilvl w:val="0"/>
          <w:numId w:val="0"/>
        </w:numPr>
        <w:spacing w:before="240" w:after="120" w:line="240" w:lineRule="auto"/>
        <w:rPr>
          <w:rFonts w:ascii="Verdana" w:hAnsi="Verdana" w:cs="Arial"/>
          <w:b/>
          <w:sz w:val="18"/>
          <w:szCs w:val="18"/>
        </w:rPr>
      </w:pPr>
    </w:p>
    <w:p w:rsidR="002560F0" w:rsidRPr="003E022B" w:rsidRDefault="002339C5" w:rsidP="002339C5">
      <w:pPr>
        <w:pStyle w:val="TextoexplicativodeSubttulo"/>
        <w:numPr>
          <w:ilvl w:val="0"/>
          <w:numId w:val="0"/>
        </w:numPr>
        <w:spacing w:before="240" w:after="120" w:line="240" w:lineRule="auto"/>
        <w:rPr>
          <w:rFonts w:ascii="Verdana" w:hAnsi="Verdana" w:cs="Arial"/>
          <w:b/>
          <w:sz w:val="18"/>
          <w:szCs w:val="18"/>
        </w:rPr>
      </w:pPr>
      <w:r w:rsidRPr="003E022B">
        <w:rPr>
          <w:rFonts w:ascii="Verdana" w:hAnsi="Verdana" w:cs="Arial"/>
          <w:b/>
          <w:sz w:val="18"/>
          <w:szCs w:val="18"/>
        </w:rPr>
        <w:t>8.</w:t>
      </w:r>
      <w:r w:rsidR="00F845FE">
        <w:rPr>
          <w:rFonts w:ascii="Verdana" w:hAnsi="Verdana" w:cs="Arial"/>
          <w:b/>
          <w:sz w:val="18"/>
          <w:szCs w:val="18"/>
        </w:rPr>
        <w:t xml:space="preserve"> </w:t>
      </w:r>
      <w:r w:rsidR="002560F0" w:rsidRPr="003E022B">
        <w:rPr>
          <w:rFonts w:ascii="Verdana" w:hAnsi="Verdana" w:cs="Arial"/>
          <w:b/>
          <w:sz w:val="18"/>
          <w:szCs w:val="18"/>
        </w:rPr>
        <w:t xml:space="preserve">RECURSOS HÍDRICOS: 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7"/>
        <w:gridCol w:w="413"/>
        <w:gridCol w:w="977"/>
        <w:gridCol w:w="388"/>
        <w:gridCol w:w="924"/>
      </w:tblGrid>
      <w:tr w:rsidR="002560F0" w:rsidRPr="003E022B" w:rsidTr="007C6C64">
        <w:tc>
          <w:tcPr>
            <w:tcW w:w="69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560F0" w:rsidRPr="003E022B" w:rsidRDefault="002339C5" w:rsidP="002339C5">
            <w:pPr>
              <w:pStyle w:val="TextoexplicativodeSubttulo"/>
              <w:numPr>
                <w:ilvl w:val="0"/>
                <w:numId w:val="0"/>
              </w:numPr>
              <w:spacing w:before="40" w:after="40" w:line="240" w:lineRule="auto"/>
              <w:ind w:left="284" w:hanging="25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3E022B">
              <w:rPr>
                <w:rFonts w:ascii="Verdana" w:hAnsi="Verdana" w:cs="Arial"/>
                <w:sz w:val="18"/>
                <w:szCs w:val="18"/>
              </w:rPr>
              <w:t>8.1.</w:t>
            </w:r>
            <w:r w:rsidR="00F845F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2560F0" w:rsidRPr="003E022B">
              <w:rPr>
                <w:rFonts w:ascii="Verdana" w:hAnsi="Verdana" w:cs="Arial"/>
                <w:sz w:val="18"/>
                <w:szCs w:val="18"/>
              </w:rPr>
              <w:t>Existem corpos hídricos próximos do empreendimento?</w:t>
            </w:r>
          </w:p>
        </w:tc>
        <w:tc>
          <w:tcPr>
            <w:tcW w:w="41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0F0" w:rsidRPr="003E022B" w:rsidRDefault="002560F0" w:rsidP="002339C5">
            <w:pPr>
              <w:pStyle w:val="TextoexplicativodeSubttulo"/>
              <w:numPr>
                <w:ilvl w:val="0"/>
                <w:numId w:val="0"/>
              </w:numPr>
              <w:spacing w:before="40" w:after="40" w:line="240" w:lineRule="auto"/>
              <w:ind w:left="358" w:hanging="25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0F0" w:rsidRPr="003E022B" w:rsidRDefault="002560F0" w:rsidP="002339C5">
            <w:pPr>
              <w:pStyle w:val="TextoexplicativodeSubttulo"/>
              <w:numPr>
                <w:ilvl w:val="0"/>
                <w:numId w:val="0"/>
              </w:numPr>
              <w:spacing w:before="40" w:after="40" w:line="240" w:lineRule="auto"/>
              <w:ind w:left="358" w:hanging="250"/>
              <w:rPr>
                <w:rFonts w:ascii="Verdana" w:hAnsi="Verdana" w:cs="Arial"/>
                <w:sz w:val="18"/>
                <w:szCs w:val="18"/>
              </w:rPr>
            </w:pPr>
            <w:r w:rsidRPr="003E022B">
              <w:rPr>
                <w:rFonts w:ascii="Verdana" w:hAnsi="Verdana" w:cs="Arial"/>
                <w:sz w:val="18"/>
                <w:szCs w:val="18"/>
              </w:rPr>
              <w:t>SIM</w:t>
            </w:r>
          </w:p>
        </w:tc>
        <w:tc>
          <w:tcPr>
            <w:tcW w:w="38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0F0" w:rsidRPr="003E022B" w:rsidRDefault="002560F0" w:rsidP="002339C5">
            <w:pPr>
              <w:pStyle w:val="TextoexplicativodeSubttulo"/>
              <w:numPr>
                <w:ilvl w:val="0"/>
                <w:numId w:val="0"/>
              </w:numPr>
              <w:spacing w:before="40" w:after="40" w:line="240" w:lineRule="auto"/>
              <w:ind w:left="358" w:hanging="25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560F0" w:rsidRPr="003E022B" w:rsidRDefault="002560F0" w:rsidP="002339C5">
            <w:pPr>
              <w:pStyle w:val="TextoexplicativodeSubttulo"/>
              <w:numPr>
                <w:ilvl w:val="0"/>
                <w:numId w:val="0"/>
              </w:numPr>
              <w:spacing w:before="40" w:after="40" w:line="240" w:lineRule="auto"/>
              <w:ind w:left="358" w:hanging="250"/>
              <w:rPr>
                <w:rFonts w:ascii="Verdana" w:hAnsi="Verdana" w:cs="Arial"/>
                <w:sz w:val="18"/>
                <w:szCs w:val="18"/>
              </w:rPr>
            </w:pPr>
            <w:r w:rsidRPr="003E022B">
              <w:rPr>
                <w:rFonts w:ascii="Verdana" w:hAnsi="Verdana" w:cs="Arial"/>
                <w:sz w:val="18"/>
                <w:szCs w:val="18"/>
              </w:rPr>
              <w:t>NÃO</w:t>
            </w:r>
          </w:p>
        </w:tc>
      </w:tr>
      <w:tr w:rsidR="002560F0" w:rsidRPr="003E022B" w:rsidTr="007C6C64">
        <w:trPr>
          <w:cantSplit/>
        </w:trPr>
        <w:tc>
          <w:tcPr>
            <w:tcW w:w="963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560F0" w:rsidRPr="003E022B" w:rsidRDefault="002339C5" w:rsidP="002339C5">
            <w:pPr>
              <w:pStyle w:val="TextoexplicativodeSubttulo"/>
              <w:numPr>
                <w:ilvl w:val="0"/>
                <w:numId w:val="0"/>
              </w:numPr>
              <w:spacing w:before="40" w:after="40" w:line="240" w:lineRule="auto"/>
              <w:ind w:left="284" w:hanging="250"/>
              <w:rPr>
                <w:rFonts w:ascii="Verdana" w:hAnsi="Verdana"/>
                <w:sz w:val="18"/>
                <w:szCs w:val="18"/>
              </w:rPr>
            </w:pPr>
            <w:r w:rsidRPr="003E022B">
              <w:rPr>
                <w:rFonts w:ascii="Verdana" w:hAnsi="Verdana" w:cs="Arial"/>
                <w:sz w:val="18"/>
                <w:szCs w:val="18"/>
              </w:rPr>
              <w:t>8.2.</w:t>
            </w:r>
            <w:r w:rsidR="00F845F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2560F0" w:rsidRPr="003E022B">
              <w:rPr>
                <w:rFonts w:ascii="Verdana" w:hAnsi="Verdana" w:cs="Arial"/>
                <w:sz w:val="18"/>
                <w:szCs w:val="18"/>
              </w:rPr>
              <w:t>Em caso de resposta afirmativa, quanto ao corpo hídrico (rio/arroio/nascentes), informe</w:t>
            </w:r>
            <w:r w:rsidR="009A4AA5" w:rsidRPr="003E022B">
              <w:rPr>
                <w:rFonts w:ascii="Verdana" w:hAnsi="Verdana" w:cs="Arial"/>
                <w:sz w:val="18"/>
                <w:szCs w:val="18"/>
              </w:rPr>
              <w:t xml:space="preserve"> quais</w:t>
            </w:r>
            <w:r w:rsidR="002560F0" w:rsidRPr="003E022B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  <w:tr w:rsidR="009A4AA5" w:rsidRPr="003E022B" w:rsidTr="007C6C64">
        <w:trPr>
          <w:cantSplit/>
        </w:trPr>
        <w:tc>
          <w:tcPr>
            <w:tcW w:w="963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AA5" w:rsidRPr="003E022B" w:rsidRDefault="009A4AA5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560F0" w:rsidRPr="003E022B" w:rsidRDefault="002560F0" w:rsidP="002560F0">
      <w:pPr>
        <w:tabs>
          <w:tab w:val="left" w:pos="0"/>
        </w:tabs>
        <w:spacing w:before="40"/>
        <w:ind w:left="284" w:hanging="284"/>
        <w:rPr>
          <w:rFonts w:ascii="Verdana" w:hAnsi="Verdana" w:cs="Arial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2837"/>
        <w:gridCol w:w="284"/>
        <w:gridCol w:w="708"/>
        <w:gridCol w:w="284"/>
        <w:gridCol w:w="850"/>
      </w:tblGrid>
      <w:tr w:rsidR="002560F0" w:rsidRPr="003E022B" w:rsidTr="00B7552E"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560F0" w:rsidRPr="00B7552E" w:rsidRDefault="003E022B" w:rsidP="003E022B">
            <w:pPr>
              <w:pStyle w:val="TextoexplicativodeSubttulo"/>
              <w:numPr>
                <w:ilvl w:val="0"/>
                <w:numId w:val="0"/>
              </w:numPr>
              <w:spacing w:before="40" w:after="40" w:line="240" w:lineRule="auto"/>
              <w:ind w:left="34"/>
              <w:rPr>
                <w:rFonts w:ascii="Verdana" w:hAnsi="Verdana" w:cs="Arial"/>
                <w:sz w:val="16"/>
                <w:szCs w:val="16"/>
              </w:rPr>
            </w:pPr>
            <w:r w:rsidRPr="00B7552E">
              <w:rPr>
                <w:rFonts w:ascii="Verdana" w:hAnsi="Verdana" w:cs="Arial"/>
                <w:sz w:val="16"/>
                <w:szCs w:val="16"/>
              </w:rPr>
              <w:t>8.3.</w:t>
            </w:r>
            <w:r w:rsidR="00F845F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560F0" w:rsidRPr="00B7552E">
              <w:rPr>
                <w:rFonts w:ascii="Verdana" w:hAnsi="Verdana" w:cs="Arial"/>
                <w:sz w:val="16"/>
                <w:szCs w:val="16"/>
              </w:rPr>
              <w:t>Existem nascentes (olhos d’água) próximos ou na área do empreendimento?</w:t>
            </w: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0F0" w:rsidRPr="003E022B" w:rsidRDefault="002560F0" w:rsidP="003E022B">
            <w:pPr>
              <w:pStyle w:val="TextoexplicativodeSubttulo"/>
              <w:numPr>
                <w:ilvl w:val="0"/>
                <w:numId w:val="0"/>
              </w:numPr>
              <w:spacing w:before="40" w:after="40" w:line="240" w:lineRule="auto"/>
              <w:ind w:left="34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0F0" w:rsidRPr="003E022B" w:rsidRDefault="002560F0" w:rsidP="003E022B">
            <w:pPr>
              <w:pStyle w:val="TextoexplicativodeSubttulo"/>
              <w:numPr>
                <w:ilvl w:val="0"/>
                <w:numId w:val="0"/>
              </w:numPr>
              <w:spacing w:before="40" w:after="40" w:line="240" w:lineRule="auto"/>
              <w:ind w:left="34"/>
              <w:rPr>
                <w:rFonts w:ascii="Verdana" w:hAnsi="Verdana" w:cs="Arial"/>
                <w:sz w:val="18"/>
                <w:szCs w:val="18"/>
              </w:rPr>
            </w:pPr>
            <w:r w:rsidRPr="003E022B">
              <w:rPr>
                <w:rFonts w:ascii="Verdana" w:hAnsi="Verdana" w:cs="Arial"/>
                <w:sz w:val="18"/>
                <w:szCs w:val="18"/>
              </w:rPr>
              <w:t>SIM</w:t>
            </w: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0F0" w:rsidRPr="003E022B" w:rsidRDefault="002560F0" w:rsidP="003E022B">
            <w:pPr>
              <w:pStyle w:val="TextoexplicativodeSubttulo"/>
              <w:numPr>
                <w:ilvl w:val="0"/>
                <w:numId w:val="0"/>
              </w:numPr>
              <w:spacing w:before="40" w:after="40" w:line="240" w:lineRule="auto"/>
              <w:ind w:left="34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560F0" w:rsidRPr="003E022B" w:rsidRDefault="002560F0" w:rsidP="003E022B">
            <w:pPr>
              <w:pStyle w:val="TextoexplicativodeSubttulo"/>
              <w:numPr>
                <w:ilvl w:val="0"/>
                <w:numId w:val="0"/>
              </w:numPr>
              <w:spacing w:before="40" w:after="40" w:line="240" w:lineRule="auto"/>
              <w:ind w:left="34"/>
              <w:rPr>
                <w:rFonts w:ascii="Verdana" w:hAnsi="Verdana" w:cs="Arial"/>
                <w:sz w:val="18"/>
                <w:szCs w:val="18"/>
              </w:rPr>
            </w:pPr>
            <w:r w:rsidRPr="003E022B">
              <w:rPr>
                <w:rFonts w:ascii="Verdana" w:hAnsi="Verdana" w:cs="Arial"/>
                <w:sz w:val="18"/>
                <w:szCs w:val="18"/>
              </w:rPr>
              <w:t>NÃO</w:t>
            </w:r>
          </w:p>
        </w:tc>
      </w:tr>
      <w:tr w:rsidR="002560F0" w:rsidRPr="003E022B" w:rsidTr="007C6C64">
        <w:trPr>
          <w:cantSplit/>
        </w:trPr>
        <w:tc>
          <w:tcPr>
            <w:tcW w:w="9639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560F0" w:rsidRPr="003E022B" w:rsidRDefault="003E022B" w:rsidP="003E022B">
            <w:pPr>
              <w:pStyle w:val="TextoexplicativodeSubttulo"/>
              <w:numPr>
                <w:ilvl w:val="0"/>
                <w:numId w:val="0"/>
              </w:numPr>
              <w:spacing w:before="40" w:after="40" w:line="240" w:lineRule="auto"/>
              <w:ind w:left="34"/>
              <w:jc w:val="left"/>
              <w:rPr>
                <w:rFonts w:ascii="Verdana" w:hAnsi="Verdana"/>
                <w:sz w:val="18"/>
                <w:szCs w:val="18"/>
              </w:rPr>
            </w:pPr>
            <w:r w:rsidRPr="003E022B">
              <w:rPr>
                <w:rFonts w:ascii="Verdana" w:hAnsi="Verdana" w:cs="Arial"/>
                <w:sz w:val="18"/>
                <w:szCs w:val="18"/>
              </w:rPr>
              <w:t>8.4.</w:t>
            </w:r>
            <w:r w:rsidR="00F845F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2560F0" w:rsidRPr="003E022B">
              <w:rPr>
                <w:rFonts w:ascii="Verdana" w:hAnsi="Verdana" w:cs="Arial"/>
                <w:sz w:val="18"/>
                <w:szCs w:val="18"/>
              </w:rPr>
              <w:t xml:space="preserve">Em caso de resposta afirmativa, aponte as </w:t>
            </w:r>
            <w:r w:rsidR="002560F0" w:rsidRPr="003E022B">
              <w:rPr>
                <w:rFonts w:ascii="Verdana" w:hAnsi="Verdana"/>
                <w:sz w:val="18"/>
                <w:szCs w:val="18"/>
              </w:rPr>
              <w:t>Coordenadas Geográficas (Lat./Long.)  no Sistema Geodésico SIRGAS2000 em GRAUS DECIMAIS:</w:t>
            </w:r>
          </w:p>
        </w:tc>
      </w:tr>
      <w:tr w:rsidR="002560F0" w:rsidRPr="003E022B" w:rsidTr="007C6C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28"/>
        </w:trPr>
        <w:tc>
          <w:tcPr>
            <w:tcW w:w="4676" w:type="dxa"/>
          </w:tcPr>
          <w:p w:rsidR="002560F0" w:rsidRPr="003E022B" w:rsidRDefault="002560F0" w:rsidP="00BB3737">
            <w:pPr>
              <w:pStyle w:val="DadosAutoPreenchimento"/>
              <w:spacing w:before="40" w:after="40"/>
              <w:ind w:left="358" w:hanging="324"/>
              <w:jc w:val="left"/>
              <w:rPr>
                <w:rFonts w:ascii="Verdana" w:hAnsi="Verdana"/>
                <w:i/>
                <w:sz w:val="18"/>
                <w:szCs w:val="18"/>
              </w:rPr>
            </w:pPr>
            <w:r w:rsidRPr="003E022B">
              <w:rPr>
                <w:rFonts w:ascii="Verdana" w:hAnsi="Verdana"/>
                <w:sz w:val="18"/>
                <w:szCs w:val="18"/>
              </w:rPr>
              <w:t>Latitude (º):  -- _____ . _______________</w:t>
            </w:r>
          </w:p>
        </w:tc>
        <w:tc>
          <w:tcPr>
            <w:tcW w:w="4963" w:type="dxa"/>
            <w:gridSpan w:val="5"/>
          </w:tcPr>
          <w:p w:rsidR="002560F0" w:rsidRPr="003E022B" w:rsidRDefault="002560F0" w:rsidP="00BB3737">
            <w:pPr>
              <w:pStyle w:val="DadosAutoPreenchimento"/>
              <w:spacing w:before="40" w:after="40"/>
              <w:ind w:left="358" w:hanging="322"/>
              <w:jc w:val="left"/>
              <w:rPr>
                <w:rFonts w:ascii="Verdana" w:hAnsi="Verdana"/>
                <w:i/>
                <w:sz w:val="18"/>
                <w:szCs w:val="18"/>
              </w:rPr>
            </w:pPr>
            <w:r w:rsidRPr="003E022B">
              <w:rPr>
                <w:rFonts w:ascii="Verdana" w:hAnsi="Verdana"/>
                <w:sz w:val="18"/>
                <w:szCs w:val="18"/>
              </w:rPr>
              <w:t>Longitude (º): -- _____. _______________</w:t>
            </w:r>
          </w:p>
        </w:tc>
      </w:tr>
    </w:tbl>
    <w:p w:rsidR="002560F0" w:rsidRPr="003E022B" w:rsidRDefault="002560F0" w:rsidP="002560F0">
      <w:pPr>
        <w:tabs>
          <w:tab w:val="left" w:pos="0"/>
        </w:tabs>
        <w:spacing w:before="40"/>
        <w:ind w:left="284" w:hanging="284"/>
        <w:rPr>
          <w:rFonts w:ascii="Verdana" w:hAnsi="Verdana" w:cs="Arial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2261"/>
        <w:gridCol w:w="413"/>
        <w:gridCol w:w="977"/>
        <w:gridCol w:w="388"/>
        <w:gridCol w:w="924"/>
      </w:tblGrid>
      <w:tr w:rsidR="002560F0" w:rsidRPr="003E022B" w:rsidTr="007C6C64">
        <w:tc>
          <w:tcPr>
            <w:tcW w:w="693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560F0" w:rsidRPr="003E022B" w:rsidRDefault="003E022B" w:rsidP="003E022B">
            <w:pPr>
              <w:pStyle w:val="TextoexplicativodeSubttulo"/>
              <w:numPr>
                <w:ilvl w:val="0"/>
                <w:numId w:val="0"/>
              </w:numPr>
              <w:spacing w:before="40" w:after="40" w:line="240" w:lineRule="auto"/>
              <w:ind w:left="284" w:hanging="284"/>
              <w:rPr>
                <w:rFonts w:ascii="Verdana" w:hAnsi="Verdana" w:cs="Arial"/>
                <w:sz w:val="18"/>
                <w:szCs w:val="18"/>
              </w:rPr>
            </w:pPr>
            <w:r w:rsidRPr="003E022B">
              <w:rPr>
                <w:rFonts w:ascii="Verdana" w:hAnsi="Verdana" w:cs="Arial"/>
                <w:sz w:val="18"/>
                <w:szCs w:val="18"/>
              </w:rPr>
              <w:t>8.5.</w:t>
            </w:r>
            <w:r w:rsidR="00F845F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2560F0" w:rsidRPr="003E022B">
              <w:rPr>
                <w:rFonts w:ascii="Verdana" w:hAnsi="Verdana" w:cs="Arial"/>
                <w:sz w:val="18"/>
                <w:szCs w:val="18"/>
              </w:rPr>
              <w:t>Existem banhados próximos ou na área do empreendimento?</w:t>
            </w:r>
          </w:p>
        </w:tc>
        <w:tc>
          <w:tcPr>
            <w:tcW w:w="41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0F0" w:rsidRPr="003E022B" w:rsidRDefault="002560F0" w:rsidP="007C6C64">
            <w:pPr>
              <w:pStyle w:val="TextoexplicativodeSubttulo"/>
              <w:numPr>
                <w:ilvl w:val="0"/>
                <w:numId w:val="0"/>
              </w:numPr>
              <w:spacing w:before="40" w:after="40" w:line="240" w:lineRule="auto"/>
              <w:ind w:left="358" w:hanging="74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0F0" w:rsidRPr="003E022B" w:rsidRDefault="002560F0" w:rsidP="007C6C64">
            <w:pPr>
              <w:pStyle w:val="TextoexplicativodeSubttulo"/>
              <w:numPr>
                <w:ilvl w:val="0"/>
                <w:numId w:val="0"/>
              </w:numPr>
              <w:spacing w:before="40" w:after="40" w:line="240" w:lineRule="auto"/>
              <w:ind w:left="358" w:hanging="358"/>
              <w:rPr>
                <w:rFonts w:ascii="Verdana" w:hAnsi="Verdana" w:cs="Arial"/>
                <w:sz w:val="18"/>
                <w:szCs w:val="18"/>
              </w:rPr>
            </w:pPr>
            <w:r w:rsidRPr="003E022B">
              <w:rPr>
                <w:rFonts w:ascii="Verdana" w:hAnsi="Verdana" w:cs="Arial"/>
                <w:sz w:val="18"/>
                <w:szCs w:val="18"/>
              </w:rPr>
              <w:t>SIM</w:t>
            </w:r>
          </w:p>
        </w:tc>
        <w:tc>
          <w:tcPr>
            <w:tcW w:w="38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0F0" w:rsidRPr="003E022B" w:rsidRDefault="002560F0" w:rsidP="007C6C64">
            <w:pPr>
              <w:pStyle w:val="TextoexplicativodeSubttulo"/>
              <w:numPr>
                <w:ilvl w:val="0"/>
                <w:numId w:val="0"/>
              </w:numPr>
              <w:spacing w:before="40" w:after="40" w:line="240" w:lineRule="auto"/>
              <w:ind w:left="358" w:hanging="74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560F0" w:rsidRPr="003E022B" w:rsidRDefault="002560F0" w:rsidP="007C6C64">
            <w:pPr>
              <w:pStyle w:val="TextoexplicativodeSubttulo"/>
              <w:numPr>
                <w:ilvl w:val="0"/>
                <w:numId w:val="0"/>
              </w:numPr>
              <w:spacing w:before="40" w:after="40" w:line="240" w:lineRule="auto"/>
              <w:ind w:left="358" w:hanging="358"/>
              <w:rPr>
                <w:rFonts w:ascii="Verdana" w:hAnsi="Verdana" w:cs="Arial"/>
                <w:sz w:val="18"/>
                <w:szCs w:val="18"/>
              </w:rPr>
            </w:pPr>
            <w:r w:rsidRPr="003E022B">
              <w:rPr>
                <w:rFonts w:ascii="Verdana" w:hAnsi="Verdana" w:cs="Arial"/>
                <w:sz w:val="18"/>
                <w:szCs w:val="18"/>
              </w:rPr>
              <w:t>NÃO</w:t>
            </w:r>
          </w:p>
        </w:tc>
      </w:tr>
      <w:tr w:rsidR="002560F0" w:rsidRPr="003E022B" w:rsidTr="007C6C64">
        <w:trPr>
          <w:cantSplit/>
        </w:trPr>
        <w:tc>
          <w:tcPr>
            <w:tcW w:w="9639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560F0" w:rsidRPr="003E022B" w:rsidRDefault="003E022B" w:rsidP="003E022B">
            <w:pPr>
              <w:pStyle w:val="TextoexplicativodeSubttulo"/>
              <w:numPr>
                <w:ilvl w:val="0"/>
                <w:numId w:val="0"/>
              </w:numPr>
              <w:spacing w:before="40" w:after="40" w:line="240" w:lineRule="auto"/>
              <w:ind w:left="34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3E022B">
              <w:rPr>
                <w:rFonts w:ascii="Verdana" w:hAnsi="Verdana" w:cs="Arial"/>
                <w:sz w:val="18"/>
                <w:szCs w:val="18"/>
              </w:rPr>
              <w:t>8.6.</w:t>
            </w:r>
            <w:r w:rsidR="00F845F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2560F0" w:rsidRPr="003E022B">
              <w:rPr>
                <w:rFonts w:ascii="Verdana" w:hAnsi="Verdana" w:cs="Arial"/>
                <w:sz w:val="18"/>
                <w:szCs w:val="18"/>
              </w:rPr>
              <w:t>Em caso de resposta afirmativa, aponte as Coordenadas Geográficas (Lat./Long.)  no Sistema Geodésico SIRGAS2000 em GRAUS DECIMAIS:</w:t>
            </w:r>
          </w:p>
        </w:tc>
      </w:tr>
      <w:tr w:rsidR="002560F0" w:rsidRPr="003E022B" w:rsidTr="007C6C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28"/>
        </w:trPr>
        <w:tc>
          <w:tcPr>
            <w:tcW w:w="4676" w:type="dxa"/>
          </w:tcPr>
          <w:p w:rsidR="002560F0" w:rsidRPr="003E022B" w:rsidRDefault="002560F0" w:rsidP="00BB3737">
            <w:pPr>
              <w:pStyle w:val="DadosAutoPreenchimento"/>
              <w:spacing w:before="40" w:after="40"/>
              <w:ind w:left="358" w:hanging="324"/>
              <w:rPr>
                <w:rFonts w:ascii="Verdana" w:hAnsi="Verdana"/>
                <w:i/>
                <w:sz w:val="18"/>
                <w:szCs w:val="18"/>
              </w:rPr>
            </w:pPr>
            <w:r w:rsidRPr="003E022B">
              <w:rPr>
                <w:rFonts w:ascii="Verdana" w:hAnsi="Verdana"/>
                <w:sz w:val="18"/>
                <w:szCs w:val="18"/>
              </w:rPr>
              <w:t>Latitude</w:t>
            </w:r>
            <w:r w:rsidR="00F845F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E022B">
              <w:rPr>
                <w:rFonts w:ascii="Verdana" w:hAnsi="Verdana"/>
                <w:sz w:val="18"/>
                <w:szCs w:val="18"/>
              </w:rPr>
              <w:t>(º):  -- _____ . _______________</w:t>
            </w:r>
          </w:p>
        </w:tc>
        <w:tc>
          <w:tcPr>
            <w:tcW w:w="4963" w:type="dxa"/>
            <w:gridSpan w:val="5"/>
          </w:tcPr>
          <w:p w:rsidR="002560F0" w:rsidRPr="003E022B" w:rsidRDefault="002560F0" w:rsidP="00BB3737">
            <w:pPr>
              <w:pStyle w:val="DadosAutoPreenchimento"/>
              <w:spacing w:before="40" w:after="40"/>
              <w:ind w:left="358" w:hanging="74"/>
              <w:rPr>
                <w:rFonts w:ascii="Verdana" w:hAnsi="Verdana"/>
                <w:i/>
                <w:sz w:val="18"/>
                <w:szCs w:val="18"/>
              </w:rPr>
            </w:pPr>
            <w:r w:rsidRPr="003E022B">
              <w:rPr>
                <w:rFonts w:ascii="Verdana" w:hAnsi="Verdana"/>
                <w:sz w:val="18"/>
                <w:szCs w:val="18"/>
              </w:rPr>
              <w:t>Longitude</w:t>
            </w:r>
            <w:r w:rsidR="00F845F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E022B">
              <w:rPr>
                <w:rFonts w:ascii="Verdana" w:hAnsi="Verdana"/>
                <w:sz w:val="18"/>
                <w:szCs w:val="18"/>
              </w:rPr>
              <w:t>(º): -- _____ . _______________</w:t>
            </w:r>
          </w:p>
        </w:tc>
      </w:tr>
    </w:tbl>
    <w:p w:rsidR="002560F0" w:rsidRPr="003E022B" w:rsidRDefault="003E022B" w:rsidP="003E022B">
      <w:pPr>
        <w:pStyle w:val="TextoexplicativodeSubttulo"/>
        <w:numPr>
          <w:ilvl w:val="0"/>
          <w:numId w:val="0"/>
        </w:numPr>
        <w:spacing w:before="240" w:after="120" w:line="240" w:lineRule="auto"/>
        <w:rPr>
          <w:rFonts w:ascii="Verdana" w:hAnsi="Verdana" w:cs="Arial"/>
          <w:b/>
          <w:sz w:val="18"/>
          <w:szCs w:val="18"/>
        </w:rPr>
      </w:pPr>
      <w:r w:rsidRPr="003E022B">
        <w:rPr>
          <w:rFonts w:ascii="Verdana" w:hAnsi="Verdana" w:cs="Arial"/>
          <w:b/>
          <w:sz w:val="18"/>
          <w:szCs w:val="18"/>
        </w:rPr>
        <w:t>9.</w:t>
      </w:r>
      <w:r w:rsidR="00F845FE">
        <w:rPr>
          <w:rFonts w:ascii="Verdana" w:hAnsi="Verdana" w:cs="Arial"/>
          <w:b/>
          <w:sz w:val="18"/>
          <w:szCs w:val="18"/>
        </w:rPr>
        <w:t xml:space="preserve"> </w:t>
      </w:r>
      <w:r w:rsidR="002560F0" w:rsidRPr="003E022B">
        <w:rPr>
          <w:rFonts w:ascii="Verdana" w:hAnsi="Verdana" w:cs="Arial"/>
          <w:b/>
          <w:sz w:val="18"/>
          <w:szCs w:val="18"/>
        </w:rPr>
        <w:t xml:space="preserve">INFORMAÇÕES SOBRE SUPRESSÃO DE VEGETAÇÃO: 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6"/>
        <w:gridCol w:w="414"/>
        <w:gridCol w:w="977"/>
        <w:gridCol w:w="388"/>
        <w:gridCol w:w="924"/>
      </w:tblGrid>
      <w:tr w:rsidR="002560F0" w:rsidRPr="003E022B" w:rsidTr="007C6C64">
        <w:tc>
          <w:tcPr>
            <w:tcW w:w="6936" w:type="dxa"/>
          </w:tcPr>
          <w:p w:rsidR="002560F0" w:rsidRPr="003E022B" w:rsidRDefault="003E022B" w:rsidP="003E022B">
            <w:pPr>
              <w:pStyle w:val="TextoexplicativodeSubttulo"/>
              <w:numPr>
                <w:ilvl w:val="0"/>
                <w:numId w:val="0"/>
              </w:numPr>
              <w:spacing w:before="40" w:after="40" w:line="240" w:lineRule="auto"/>
              <w:ind w:left="34" w:hanging="34"/>
              <w:rPr>
                <w:rFonts w:ascii="Verdana" w:hAnsi="Verdana" w:cs="Arial"/>
                <w:sz w:val="18"/>
                <w:szCs w:val="18"/>
              </w:rPr>
            </w:pPr>
            <w:r w:rsidRPr="003E022B">
              <w:rPr>
                <w:rFonts w:ascii="Verdana" w:hAnsi="Verdana"/>
                <w:iCs/>
                <w:sz w:val="18"/>
                <w:szCs w:val="18"/>
              </w:rPr>
              <w:t>9.1.</w:t>
            </w:r>
            <w:r w:rsidR="00F845FE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="002560F0" w:rsidRPr="003E022B">
              <w:rPr>
                <w:rFonts w:ascii="Verdana" w:hAnsi="Verdana"/>
                <w:iCs/>
                <w:sz w:val="18"/>
                <w:szCs w:val="18"/>
              </w:rPr>
              <w:t>Há previsão de supressão de vegetação</w:t>
            </w:r>
            <w:r w:rsidR="002560F0" w:rsidRPr="003E022B">
              <w:rPr>
                <w:rFonts w:ascii="Verdana" w:hAnsi="Verdana" w:cs="Arial"/>
                <w:sz w:val="18"/>
                <w:szCs w:val="18"/>
              </w:rPr>
              <w:t xml:space="preserve"> dentro da área do empreendimento?</w:t>
            </w:r>
          </w:p>
        </w:tc>
        <w:tc>
          <w:tcPr>
            <w:tcW w:w="414" w:type="dxa"/>
          </w:tcPr>
          <w:p w:rsidR="002560F0" w:rsidRPr="003E022B" w:rsidRDefault="002560F0" w:rsidP="007C6C64">
            <w:pPr>
              <w:pStyle w:val="TextoexplicativodeSubttulo"/>
              <w:numPr>
                <w:ilvl w:val="0"/>
                <w:numId w:val="0"/>
              </w:numPr>
              <w:spacing w:before="40" w:after="40" w:line="240" w:lineRule="auto"/>
              <w:ind w:left="358" w:hanging="74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7" w:type="dxa"/>
          </w:tcPr>
          <w:p w:rsidR="002560F0" w:rsidRPr="003E022B" w:rsidRDefault="002560F0" w:rsidP="007C6C64">
            <w:pPr>
              <w:pStyle w:val="TextoexplicativodeSubttulo"/>
              <w:numPr>
                <w:ilvl w:val="0"/>
                <w:numId w:val="0"/>
              </w:numPr>
              <w:spacing w:before="40" w:after="40" w:line="240" w:lineRule="auto"/>
              <w:ind w:left="358" w:hanging="358"/>
              <w:rPr>
                <w:rFonts w:ascii="Verdana" w:hAnsi="Verdana" w:cs="Arial"/>
                <w:sz w:val="18"/>
                <w:szCs w:val="18"/>
              </w:rPr>
            </w:pPr>
            <w:r w:rsidRPr="003E022B">
              <w:rPr>
                <w:rFonts w:ascii="Verdana" w:hAnsi="Verdana" w:cs="Arial"/>
                <w:sz w:val="18"/>
                <w:szCs w:val="18"/>
              </w:rPr>
              <w:t>SIM</w:t>
            </w:r>
          </w:p>
        </w:tc>
        <w:tc>
          <w:tcPr>
            <w:tcW w:w="388" w:type="dxa"/>
          </w:tcPr>
          <w:p w:rsidR="002560F0" w:rsidRPr="003E022B" w:rsidRDefault="002560F0" w:rsidP="007C6C64">
            <w:pPr>
              <w:pStyle w:val="TextoexplicativodeSubttulo"/>
              <w:numPr>
                <w:ilvl w:val="0"/>
                <w:numId w:val="0"/>
              </w:numPr>
              <w:spacing w:before="40" w:after="40" w:line="240" w:lineRule="auto"/>
              <w:ind w:left="358" w:hanging="74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:rsidR="002560F0" w:rsidRPr="003E022B" w:rsidRDefault="002560F0" w:rsidP="007C6C64">
            <w:pPr>
              <w:pStyle w:val="TextoexplicativodeSubttulo"/>
              <w:numPr>
                <w:ilvl w:val="0"/>
                <w:numId w:val="0"/>
              </w:numPr>
              <w:spacing w:before="40" w:after="40" w:line="240" w:lineRule="auto"/>
              <w:ind w:left="358" w:hanging="358"/>
              <w:rPr>
                <w:rFonts w:ascii="Verdana" w:hAnsi="Verdana" w:cs="Arial"/>
                <w:sz w:val="18"/>
                <w:szCs w:val="18"/>
              </w:rPr>
            </w:pPr>
            <w:r w:rsidRPr="003E022B">
              <w:rPr>
                <w:rFonts w:ascii="Verdana" w:hAnsi="Verdana" w:cs="Arial"/>
                <w:sz w:val="18"/>
                <w:szCs w:val="18"/>
              </w:rPr>
              <w:t>NÃO</w:t>
            </w:r>
          </w:p>
        </w:tc>
      </w:tr>
      <w:tr w:rsidR="002560F0" w:rsidRPr="003E022B" w:rsidTr="007C6C64">
        <w:trPr>
          <w:cantSplit/>
        </w:trPr>
        <w:tc>
          <w:tcPr>
            <w:tcW w:w="9639" w:type="dxa"/>
            <w:gridSpan w:val="5"/>
          </w:tcPr>
          <w:p w:rsidR="002560F0" w:rsidRPr="003E022B" w:rsidRDefault="002560F0" w:rsidP="007C6C64">
            <w:pPr>
              <w:pStyle w:val="TextoexplicativodeSubttulo"/>
              <w:numPr>
                <w:ilvl w:val="0"/>
                <w:numId w:val="0"/>
              </w:numPr>
              <w:tabs>
                <w:tab w:val="num" w:pos="459"/>
              </w:tabs>
              <w:spacing w:before="40" w:after="40" w:line="240" w:lineRule="auto"/>
              <w:ind w:left="34"/>
              <w:rPr>
                <w:rFonts w:ascii="Verdana" w:hAnsi="Verdana"/>
                <w:sz w:val="18"/>
                <w:szCs w:val="18"/>
              </w:rPr>
            </w:pPr>
            <w:r w:rsidRPr="003E022B">
              <w:rPr>
                <w:rFonts w:ascii="Verdana" w:hAnsi="Verdana"/>
                <w:sz w:val="18"/>
                <w:szCs w:val="18"/>
              </w:rPr>
              <w:t>Obs.:</w:t>
            </w:r>
          </w:p>
        </w:tc>
      </w:tr>
    </w:tbl>
    <w:p w:rsidR="002560F0" w:rsidRPr="003E022B" w:rsidRDefault="003E022B" w:rsidP="003E022B">
      <w:pPr>
        <w:pStyle w:val="TextoexplicativodeSubttulo"/>
        <w:numPr>
          <w:ilvl w:val="0"/>
          <w:numId w:val="0"/>
        </w:numPr>
        <w:spacing w:before="240" w:after="120" w:line="240" w:lineRule="auto"/>
        <w:rPr>
          <w:rFonts w:ascii="Verdana" w:hAnsi="Verdana" w:cs="Arial"/>
          <w:b/>
          <w:sz w:val="18"/>
          <w:szCs w:val="18"/>
        </w:rPr>
      </w:pPr>
      <w:r w:rsidRPr="003E022B">
        <w:rPr>
          <w:rFonts w:ascii="Verdana" w:hAnsi="Verdana" w:cs="Arial"/>
          <w:b/>
          <w:sz w:val="18"/>
          <w:szCs w:val="18"/>
        </w:rPr>
        <w:t>10.</w:t>
      </w:r>
      <w:r w:rsidR="00F845FE">
        <w:rPr>
          <w:rFonts w:ascii="Verdana" w:hAnsi="Verdana" w:cs="Arial"/>
          <w:b/>
          <w:sz w:val="18"/>
          <w:szCs w:val="18"/>
        </w:rPr>
        <w:t xml:space="preserve"> </w:t>
      </w:r>
      <w:r w:rsidR="002560F0" w:rsidRPr="003E022B">
        <w:rPr>
          <w:rFonts w:ascii="Verdana" w:hAnsi="Verdana" w:cs="Arial"/>
          <w:b/>
          <w:sz w:val="18"/>
          <w:szCs w:val="18"/>
        </w:rPr>
        <w:t xml:space="preserve">IDENTIFICAÇÃO DE RESPONSABILIDADE TÉCNICA PELO PREENCHIMENTO: 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1416"/>
        <w:gridCol w:w="1561"/>
        <w:gridCol w:w="1560"/>
        <w:gridCol w:w="1843"/>
      </w:tblGrid>
      <w:tr w:rsidR="002560F0" w:rsidRPr="003E022B" w:rsidTr="007C6C64">
        <w:tc>
          <w:tcPr>
            <w:tcW w:w="6236" w:type="dxa"/>
            <w:gridSpan w:val="3"/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E022B">
              <w:rPr>
                <w:rFonts w:ascii="Verdana" w:hAnsi="Verdana" w:cs="Arial"/>
                <w:sz w:val="18"/>
                <w:szCs w:val="18"/>
              </w:rPr>
              <w:t xml:space="preserve">Nome: </w:t>
            </w:r>
            <w:r w:rsidRPr="003E022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3" w:type="dxa"/>
            <w:gridSpan w:val="2"/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E022B">
              <w:rPr>
                <w:rFonts w:ascii="Verdana" w:hAnsi="Verdana" w:cs="Arial"/>
                <w:sz w:val="18"/>
                <w:szCs w:val="18"/>
              </w:rPr>
              <w:t>ART nº:</w:t>
            </w:r>
          </w:p>
        </w:tc>
      </w:tr>
      <w:tr w:rsidR="002560F0" w:rsidRPr="003E022B" w:rsidTr="007C6C64">
        <w:trPr>
          <w:cantSplit/>
        </w:trPr>
        <w:tc>
          <w:tcPr>
            <w:tcW w:w="6236" w:type="dxa"/>
            <w:gridSpan w:val="3"/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E022B">
              <w:rPr>
                <w:rFonts w:ascii="Verdana" w:hAnsi="Verdana" w:cs="Arial"/>
                <w:sz w:val="18"/>
                <w:szCs w:val="18"/>
              </w:rPr>
              <w:t xml:space="preserve">Nome: </w:t>
            </w:r>
            <w:r w:rsidRPr="003E022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3" w:type="dxa"/>
            <w:gridSpan w:val="2"/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E022B">
              <w:rPr>
                <w:rFonts w:ascii="Verdana" w:hAnsi="Verdana" w:cs="Arial"/>
                <w:sz w:val="18"/>
                <w:szCs w:val="18"/>
              </w:rPr>
              <w:t>ART nº:</w:t>
            </w:r>
          </w:p>
        </w:tc>
      </w:tr>
      <w:tr w:rsidR="002560F0" w:rsidRPr="003E022B" w:rsidTr="007C6C64">
        <w:trPr>
          <w:cantSplit/>
        </w:trPr>
        <w:tc>
          <w:tcPr>
            <w:tcW w:w="7796" w:type="dxa"/>
            <w:gridSpan w:val="4"/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E022B">
              <w:rPr>
                <w:rFonts w:ascii="Verdana" w:hAnsi="Verdana"/>
                <w:sz w:val="18"/>
                <w:szCs w:val="18"/>
              </w:rPr>
              <w:t xml:space="preserve">Endereço: </w:t>
            </w:r>
          </w:p>
        </w:tc>
        <w:tc>
          <w:tcPr>
            <w:tcW w:w="1843" w:type="dxa"/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E022B">
              <w:rPr>
                <w:rFonts w:ascii="Verdana" w:hAnsi="Verdana"/>
                <w:sz w:val="18"/>
                <w:szCs w:val="18"/>
              </w:rPr>
              <w:t xml:space="preserve">n°: </w:t>
            </w:r>
          </w:p>
        </w:tc>
      </w:tr>
      <w:tr w:rsidR="002560F0" w:rsidRPr="003E022B" w:rsidTr="007C6C64">
        <w:trPr>
          <w:cantSplit/>
        </w:trPr>
        <w:tc>
          <w:tcPr>
            <w:tcW w:w="3259" w:type="dxa"/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E022B">
              <w:rPr>
                <w:rFonts w:ascii="Verdana" w:hAnsi="Verdana"/>
                <w:sz w:val="18"/>
                <w:szCs w:val="18"/>
              </w:rPr>
              <w:t xml:space="preserve">Bairro: </w:t>
            </w:r>
          </w:p>
        </w:tc>
        <w:tc>
          <w:tcPr>
            <w:tcW w:w="2977" w:type="dxa"/>
            <w:gridSpan w:val="2"/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E022B">
              <w:rPr>
                <w:rFonts w:ascii="Verdana" w:hAnsi="Verdana"/>
                <w:sz w:val="18"/>
                <w:szCs w:val="18"/>
              </w:rPr>
              <w:t xml:space="preserve">CEP: </w:t>
            </w:r>
          </w:p>
        </w:tc>
        <w:tc>
          <w:tcPr>
            <w:tcW w:w="3403" w:type="dxa"/>
            <w:gridSpan w:val="2"/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E022B">
              <w:rPr>
                <w:rFonts w:ascii="Verdana" w:hAnsi="Verdana"/>
                <w:sz w:val="18"/>
                <w:szCs w:val="18"/>
              </w:rPr>
              <w:t xml:space="preserve">Município: </w:t>
            </w:r>
          </w:p>
        </w:tc>
      </w:tr>
      <w:tr w:rsidR="002560F0" w:rsidRPr="003E022B" w:rsidTr="007C6C64">
        <w:trPr>
          <w:cantSplit/>
        </w:trPr>
        <w:tc>
          <w:tcPr>
            <w:tcW w:w="3259" w:type="dxa"/>
          </w:tcPr>
          <w:p w:rsidR="002560F0" w:rsidRPr="003E022B" w:rsidRDefault="002560F0" w:rsidP="00F845FE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E022B">
              <w:rPr>
                <w:rFonts w:ascii="Verdana" w:hAnsi="Verdana"/>
                <w:sz w:val="18"/>
                <w:szCs w:val="18"/>
              </w:rPr>
              <w:t xml:space="preserve">Telefone: </w:t>
            </w:r>
          </w:p>
        </w:tc>
        <w:tc>
          <w:tcPr>
            <w:tcW w:w="2977" w:type="dxa"/>
            <w:gridSpan w:val="2"/>
          </w:tcPr>
          <w:p w:rsidR="002560F0" w:rsidRPr="003E022B" w:rsidRDefault="002560F0" w:rsidP="00F845FE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E022B">
              <w:rPr>
                <w:rFonts w:ascii="Verdana" w:hAnsi="Verdana"/>
                <w:sz w:val="18"/>
                <w:szCs w:val="18"/>
              </w:rPr>
              <w:t xml:space="preserve">Fax: </w:t>
            </w:r>
          </w:p>
        </w:tc>
        <w:tc>
          <w:tcPr>
            <w:tcW w:w="3403" w:type="dxa"/>
            <w:gridSpan w:val="2"/>
          </w:tcPr>
          <w:p w:rsidR="002560F0" w:rsidRPr="003E022B" w:rsidRDefault="002560F0" w:rsidP="00F845FE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E022B">
              <w:rPr>
                <w:rFonts w:ascii="Verdana" w:hAnsi="Verdana"/>
                <w:sz w:val="18"/>
                <w:szCs w:val="18"/>
              </w:rPr>
              <w:t xml:space="preserve">Celular: </w:t>
            </w:r>
          </w:p>
        </w:tc>
      </w:tr>
      <w:tr w:rsidR="002560F0" w:rsidRPr="003E022B" w:rsidTr="007C6C64">
        <w:tc>
          <w:tcPr>
            <w:tcW w:w="4675" w:type="dxa"/>
            <w:gridSpan w:val="2"/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E022B"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4964" w:type="dxa"/>
            <w:gridSpan w:val="3"/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3E022B">
              <w:rPr>
                <w:rFonts w:ascii="Verdana" w:hAnsi="Verdana"/>
                <w:sz w:val="18"/>
                <w:szCs w:val="18"/>
              </w:rPr>
              <w:t>CPF/CNPJ:</w:t>
            </w:r>
          </w:p>
        </w:tc>
      </w:tr>
      <w:tr w:rsidR="002560F0" w:rsidRPr="003E022B" w:rsidTr="007C6C64">
        <w:trPr>
          <w:cantSplit/>
          <w:trHeight w:val="228"/>
        </w:trPr>
        <w:tc>
          <w:tcPr>
            <w:tcW w:w="4675" w:type="dxa"/>
            <w:gridSpan w:val="2"/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E022B">
              <w:rPr>
                <w:rFonts w:ascii="Verdana" w:hAnsi="Verdana"/>
                <w:sz w:val="18"/>
                <w:szCs w:val="18"/>
              </w:rPr>
              <w:lastRenderedPageBreak/>
              <w:t>Assinatura:</w:t>
            </w:r>
          </w:p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E022B">
              <w:rPr>
                <w:rFonts w:ascii="Verdana" w:hAnsi="Verdana"/>
                <w:sz w:val="18"/>
                <w:szCs w:val="18"/>
              </w:rPr>
              <w:t xml:space="preserve">                     ___________________________________</w:t>
            </w:r>
          </w:p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4" w:type="dxa"/>
            <w:gridSpan w:val="3"/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E022B">
              <w:rPr>
                <w:rFonts w:ascii="Verdana" w:hAnsi="Verdana"/>
                <w:sz w:val="18"/>
                <w:szCs w:val="18"/>
              </w:rPr>
              <w:t>Carimbo da Empresa ou do Profissional:</w:t>
            </w:r>
          </w:p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560F0" w:rsidRPr="003E022B" w:rsidRDefault="003E022B" w:rsidP="003E022B">
      <w:pPr>
        <w:pStyle w:val="TextoexplicativodeSubttulo"/>
        <w:numPr>
          <w:ilvl w:val="0"/>
          <w:numId w:val="0"/>
        </w:numPr>
        <w:spacing w:before="240" w:after="120" w:line="240" w:lineRule="auto"/>
        <w:rPr>
          <w:rFonts w:ascii="Verdana" w:hAnsi="Verdana" w:cs="Arial"/>
          <w:b/>
          <w:sz w:val="18"/>
          <w:szCs w:val="18"/>
        </w:rPr>
      </w:pPr>
      <w:r w:rsidRPr="003E022B">
        <w:rPr>
          <w:rFonts w:ascii="Verdana" w:hAnsi="Verdana" w:cs="Arial"/>
          <w:b/>
          <w:sz w:val="18"/>
          <w:szCs w:val="18"/>
        </w:rPr>
        <w:t>11.</w:t>
      </w:r>
      <w:r w:rsidR="00F845FE">
        <w:rPr>
          <w:rFonts w:ascii="Verdana" w:hAnsi="Verdana" w:cs="Arial"/>
          <w:b/>
          <w:sz w:val="18"/>
          <w:szCs w:val="18"/>
        </w:rPr>
        <w:t xml:space="preserve"> </w:t>
      </w:r>
      <w:r w:rsidR="002560F0" w:rsidRPr="003E022B">
        <w:rPr>
          <w:rFonts w:ascii="Verdana" w:hAnsi="Verdana" w:cs="Arial"/>
          <w:b/>
          <w:sz w:val="18"/>
          <w:szCs w:val="18"/>
        </w:rPr>
        <w:t>RESPONSÁVEL LEGAL DA EMPRESA: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969"/>
        <w:gridCol w:w="3402"/>
      </w:tblGrid>
      <w:tr w:rsidR="002560F0" w:rsidRPr="003E022B" w:rsidTr="007C6C64">
        <w:tc>
          <w:tcPr>
            <w:tcW w:w="9639" w:type="dxa"/>
            <w:gridSpan w:val="3"/>
          </w:tcPr>
          <w:p w:rsidR="002560F0" w:rsidRPr="003E022B" w:rsidRDefault="002560F0" w:rsidP="007C6C64">
            <w:pPr>
              <w:pStyle w:val="TextoParagrafo"/>
              <w:spacing w:before="40" w:after="0"/>
              <w:ind w:right="-567" w:firstLine="0"/>
              <w:rPr>
                <w:rFonts w:ascii="Verdana" w:hAnsi="Verdana" w:cs="Arial"/>
                <w:sz w:val="18"/>
                <w:szCs w:val="18"/>
              </w:rPr>
            </w:pPr>
            <w:r w:rsidRPr="003E022B">
              <w:rPr>
                <w:rFonts w:ascii="Verdana" w:hAnsi="Verdana" w:cs="Arial"/>
                <w:sz w:val="18"/>
                <w:szCs w:val="18"/>
              </w:rPr>
              <w:t>Responsabilizo-me pela veracidade das informações prestadas no presente formulário.</w:t>
            </w:r>
          </w:p>
        </w:tc>
      </w:tr>
      <w:tr w:rsidR="002560F0" w:rsidRPr="003E022B" w:rsidTr="007C6C64">
        <w:trPr>
          <w:cantSplit/>
        </w:trPr>
        <w:tc>
          <w:tcPr>
            <w:tcW w:w="6237" w:type="dxa"/>
            <w:gridSpan w:val="2"/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E022B">
              <w:rPr>
                <w:rFonts w:ascii="Verdana" w:hAnsi="Verdana" w:cs="Arial"/>
                <w:sz w:val="18"/>
                <w:szCs w:val="18"/>
              </w:rPr>
              <w:t>Nome:</w:t>
            </w:r>
          </w:p>
        </w:tc>
        <w:tc>
          <w:tcPr>
            <w:tcW w:w="3402" w:type="dxa"/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E022B">
              <w:rPr>
                <w:rFonts w:ascii="Verdana" w:hAnsi="Verdana" w:cs="Arial"/>
                <w:sz w:val="18"/>
                <w:szCs w:val="18"/>
              </w:rPr>
              <w:t>Cargo:</w:t>
            </w:r>
          </w:p>
        </w:tc>
      </w:tr>
      <w:tr w:rsidR="002560F0" w:rsidRPr="003E022B" w:rsidTr="003E022B">
        <w:trPr>
          <w:cantSplit/>
          <w:trHeight w:val="228"/>
        </w:trPr>
        <w:tc>
          <w:tcPr>
            <w:tcW w:w="2268" w:type="dxa"/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E022B">
              <w:rPr>
                <w:rFonts w:ascii="Verdana" w:hAnsi="Verdana"/>
                <w:sz w:val="18"/>
                <w:szCs w:val="18"/>
              </w:rPr>
              <w:t>Data:</w:t>
            </w:r>
          </w:p>
          <w:p w:rsidR="002560F0" w:rsidRPr="003E022B" w:rsidRDefault="002560F0" w:rsidP="003E022B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E022B">
              <w:rPr>
                <w:rFonts w:ascii="Verdana" w:hAnsi="Verdana"/>
                <w:sz w:val="18"/>
                <w:szCs w:val="18"/>
              </w:rPr>
              <w:t>____/____/______</w:t>
            </w:r>
          </w:p>
        </w:tc>
        <w:tc>
          <w:tcPr>
            <w:tcW w:w="3969" w:type="dxa"/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E022B">
              <w:rPr>
                <w:rFonts w:ascii="Verdana" w:hAnsi="Verdana"/>
                <w:sz w:val="18"/>
                <w:szCs w:val="18"/>
              </w:rPr>
              <w:t>Assinatura:</w:t>
            </w:r>
          </w:p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E022B">
              <w:rPr>
                <w:rFonts w:ascii="Verdana" w:hAnsi="Verdana"/>
                <w:sz w:val="18"/>
                <w:szCs w:val="18"/>
              </w:rPr>
              <w:t xml:space="preserve">                   _____________________________</w:t>
            </w:r>
          </w:p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3E022B">
              <w:rPr>
                <w:rFonts w:ascii="Verdana" w:hAnsi="Verdana"/>
                <w:sz w:val="18"/>
                <w:szCs w:val="18"/>
              </w:rPr>
              <w:t>Carimbo da Empresa:</w:t>
            </w:r>
          </w:p>
          <w:p w:rsidR="002560F0" w:rsidRPr="003E022B" w:rsidRDefault="002560F0" w:rsidP="007C6C64">
            <w:pPr>
              <w:pStyle w:val="DadosAutoPreenchimento"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E5BF0" w:rsidRPr="003E022B" w:rsidRDefault="00EE5BF0" w:rsidP="0007202E">
      <w:pPr>
        <w:jc w:val="both"/>
        <w:rPr>
          <w:rFonts w:ascii="Verdana" w:hAnsi="Verdana"/>
          <w:sz w:val="18"/>
          <w:szCs w:val="18"/>
        </w:rPr>
      </w:pPr>
    </w:p>
    <w:p w:rsidR="00111A98" w:rsidRPr="00BB3737" w:rsidRDefault="00473491" w:rsidP="00111A98">
      <w:pPr>
        <w:pStyle w:val="Ttulo"/>
        <w:rPr>
          <w:rFonts w:ascii="Verdana" w:hAnsi="Verdana"/>
          <w:sz w:val="20"/>
        </w:rPr>
      </w:pPr>
      <w:r w:rsidRPr="00BB3737">
        <w:rPr>
          <w:rFonts w:ascii="Verdana" w:hAnsi="Verdana"/>
          <w:sz w:val="20"/>
          <w:u w:val="single"/>
        </w:rPr>
        <w:br w:type="page"/>
      </w:r>
    </w:p>
    <w:p w:rsidR="00111A98" w:rsidRPr="00BB3737" w:rsidRDefault="00111A98" w:rsidP="00111A98">
      <w:pPr>
        <w:pStyle w:val="TextoexplicativodeSubttulo"/>
        <w:numPr>
          <w:ilvl w:val="0"/>
          <w:numId w:val="0"/>
        </w:numPr>
        <w:spacing w:before="240" w:after="120" w:line="240" w:lineRule="auto"/>
        <w:jc w:val="left"/>
        <w:rPr>
          <w:rFonts w:ascii="Verdana" w:hAnsi="Verdana"/>
          <w:sz w:val="20"/>
        </w:rPr>
      </w:pPr>
      <w:r w:rsidRPr="00BB3737">
        <w:rPr>
          <w:rFonts w:ascii="Verdana" w:hAnsi="Verdana"/>
          <w:b/>
          <w:sz w:val="20"/>
        </w:rPr>
        <w:lastRenderedPageBreak/>
        <w:t>Documentos a serem apresentados</w:t>
      </w:r>
      <w:r w:rsidRPr="00BB3737">
        <w:rPr>
          <w:rFonts w:ascii="Verdana" w:hAnsi="Verdana"/>
          <w:sz w:val="20"/>
        </w:rPr>
        <w:t>:</w:t>
      </w:r>
    </w:p>
    <w:p w:rsidR="00061802" w:rsidRPr="00BB3737" w:rsidRDefault="00966D3B" w:rsidP="00966D3B">
      <w:pPr>
        <w:pStyle w:val="SubtituloNivel24"/>
        <w:numPr>
          <w:ilvl w:val="0"/>
          <w:numId w:val="0"/>
        </w:numPr>
        <w:spacing w:before="40" w:after="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</w:t>
      </w:r>
      <w:r w:rsidR="00F845FE">
        <w:rPr>
          <w:rFonts w:ascii="Verdana" w:hAnsi="Verdana"/>
          <w:sz w:val="20"/>
        </w:rPr>
        <w:t xml:space="preserve"> </w:t>
      </w:r>
      <w:r w:rsidR="00061802" w:rsidRPr="00BB3737">
        <w:rPr>
          <w:rFonts w:ascii="Verdana" w:hAnsi="Verdana"/>
          <w:sz w:val="20"/>
        </w:rPr>
        <w:t>Requerimento solicita</w:t>
      </w:r>
      <w:r w:rsidR="006C4CCA">
        <w:rPr>
          <w:rFonts w:ascii="Verdana" w:hAnsi="Verdana"/>
          <w:sz w:val="20"/>
        </w:rPr>
        <w:t xml:space="preserve">ndo a </w:t>
      </w:r>
      <w:r w:rsidR="00770E22">
        <w:rPr>
          <w:rFonts w:ascii="Verdana" w:hAnsi="Verdana"/>
          <w:sz w:val="20"/>
        </w:rPr>
        <w:t>L</w:t>
      </w:r>
      <w:r w:rsidR="006C4CCA">
        <w:rPr>
          <w:rFonts w:ascii="Verdana" w:hAnsi="Verdana"/>
          <w:sz w:val="20"/>
        </w:rPr>
        <w:t>icen</w:t>
      </w:r>
      <w:r w:rsidR="00770E22">
        <w:rPr>
          <w:rFonts w:ascii="Verdana" w:hAnsi="Verdana"/>
          <w:sz w:val="20"/>
        </w:rPr>
        <w:t>ça</w:t>
      </w:r>
      <w:r w:rsidR="006C4CCA">
        <w:rPr>
          <w:rFonts w:ascii="Verdana" w:hAnsi="Verdana"/>
          <w:sz w:val="20"/>
        </w:rPr>
        <w:t xml:space="preserve"> </w:t>
      </w:r>
      <w:r w:rsidR="00770E22">
        <w:rPr>
          <w:rFonts w:ascii="Verdana" w:hAnsi="Verdana"/>
          <w:sz w:val="20"/>
        </w:rPr>
        <w:t>A</w:t>
      </w:r>
      <w:r w:rsidR="006C4CCA">
        <w:rPr>
          <w:rFonts w:ascii="Verdana" w:hAnsi="Verdana"/>
          <w:sz w:val="20"/>
        </w:rPr>
        <w:t>mbiental;</w:t>
      </w:r>
    </w:p>
    <w:p w:rsidR="00B53339" w:rsidRPr="00BB3737" w:rsidRDefault="00966D3B" w:rsidP="00966D3B">
      <w:pPr>
        <w:pStyle w:val="SubtituloNivel25"/>
        <w:tabs>
          <w:tab w:val="clear" w:pos="510"/>
        </w:tabs>
        <w:spacing w:before="40" w:after="40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</w:t>
      </w:r>
      <w:r w:rsidR="00F845FE">
        <w:rPr>
          <w:rFonts w:ascii="Verdana" w:hAnsi="Verdana"/>
          <w:sz w:val="20"/>
        </w:rPr>
        <w:t xml:space="preserve"> </w:t>
      </w:r>
      <w:r w:rsidR="00BD54B2" w:rsidRPr="00B7552E">
        <w:rPr>
          <w:rFonts w:ascii="Verdana" w:hAnsi="Verdana"/>
          <w:sz w:val="20"/>
        </w:rPr>
        <w:t>F</w:t>
      </w:r>
      <w:r w:rsidR="00B53339" w:rsidRPr="00B7552E">
        <w:rPr>
          <w:rFonts w:ascii="Verdana" w:hAnsi="Verdana"/>
          <w:sz w:val="20"/>
        </w:rPr>
        <w:t>ormulário</w:t>
      </w:r>
      <w:r w:rsidR="00B7552E" w:rsidRPr="00B7552E">
        <w:rPr>
          <w:rFonts w:ascii="Verdana" w:hAnsi="Verdana"/>
          <w:sz w:val="20"/>
        </w:rPr>
        <w:t xml:space="preserve"> </w:t>
      </w:r>
      <w:r w:rsidR="00B7552E">
        <w:rPr>
          <w:rFonts w:ascii="Verdana" w:hAnsi="Verdana"/>
          <w:sz w:val="20"/>
        </w:rPr>
        <w:t>Preenchido</w:t>
      </w:r>
      <w:r w:rsidR="006C4CCA">
        <w:rPr>
          <w:rFonts w:ascii="Verdana" w:hAnsi="Verdana"/>
          <w:sz w:val="20"/>
        </w:rPr>
        <w:t>;</w:t>
      </w:r>
    </w:p>
    <w:p w:rsidR="00B53339" w:rsidRDefault="00966D3B" w:rsidP="00966D3B">
      <w:pPr>
        <w:pStyle w:val="TextoexplicativodeSubttulo"/>
        <w:numPr>
          <w:ilvl w:val="0"/>
          <w:numId w:val="0"/>
        </w:numPr>
        <w:spacing w:before="40" w:after="4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</w:t>
      </w:r>
      <w:r w:rsidR="00F845FE">
        <w:rPr>
          <w:rFonts w:ascii="Verdana" w:hAnsi="Verdana"/>
          <w:sz w:val="20"/>
        </w:rPr>
        <w:t xml:space="preserve"> </w:t>
      </w:r>
      <w:r w:rsidR="00BD54B2" w:rsidRPr="00BB3737">
        <w:rPr>
          <w:rFonts w:ascii="Verdana" w:hAnsi="Verdana"/>
          <w:sz w:val="20"/>
        </w:rPr>
        <w:t>C</w:t>
      </w:r>
      <w:r w:rsidR="00B53339" w:rsidRPr="00BB3737">
        <w:rPr>
          <w:rFonts w:ascii="Verdana" w:hAnsi="Verdana"/>
          <w:sz w:val="20"/>
        </w:rPr>
        <w:t xml:space="preserve">ópia do </w:t>
      </w:r>
      <w:r w:rsidR="00B53339" w:rsidRPr="00B7552E">
        <w:rPr>
          <w:rFonts w:ascii="Verdana" w:hAnsi="Verdana"/>
          <w:sz w:val="20"/>
        </w:rPr>
        <w:t>CNPJ ou do CPF</w:t>
      </w:r>
      <w:r w:rsidR="00B53339" w:rsidRPr="00BB3737">
        <w:rPr>
          <w:rFonts w:ascii="Verdana" w:hAnsi="Verdana"/>
          <w:sz w:val="20"/>
        </w:rPr>
        <w:t>/CIC;</w:t>
      </w:r>
    </w:p>
    <w:p w:rsidR="00586ECA" w:rsidRPr="00BB3737" w:rsidRDefault="00586ECA" w:rsidP="00966D3B">
      <w:pPr>
        <w:pStyle w:val="TextoexplicativodeSubttulo"/>
        <w:numPr>
          <w:ilvl w:val="0"/>
          <w:numId w:val="0"/>
        </w:numPr>
        <w:spacing w:before="40" w:after="4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4. Cópia da matrícula </w:t>
      </w:r>
      <w:r w:rsidR="001C50CB">
        <w:rPr>
          <w:rFonts w:ascii="Verdana" w:hAnsi="Verdana"/>
          <w:sz w:val="20"/>
        </w:rPr>
        <w:t xml:space="preserve">atualizada </w:t>
      </w:r>
      <w:r>
        <w:rPr>
          <w:rFonts w:ascii="Verdana" w:hAnsi="Verdana"/>
          <w:sz w:val="20"/>
        </w:rPr>
        <w:t>da área requerida</w:t>
      </w:r>
      <w:r w:rsidR="001C50CB">
        <w:rPr>
          <w:rFonts w:ascii="Verdana" w:hAnsi="Verdana"/>
          <w:sz w:val="20"/>
        </w:rPr>
        <w:t xml:space="preserve"> (máximo 90 dias)</w:t>
      </w:r>
      <w:r>
        <w:rPr>
          <w:rFonts w:ascii="Verdana" w:hAnsi="Verdana"/>
          <w:sz w:val="20"/>
        </w:rPr>
        <w:t>;</w:t>
      </w:r>
    </w:p>
    <w:p w:rsidR="0057486E" w:rsidRPr="00BB3737" w:rsidRDefault="001C50CB" w:rsidP="00966D3B">
      <w:pPr>
        <w:pStyle w:val="SubtituloNivel24"/>
        <w:numPr>
          <w:ilvl w:val="0"/>
          <w:numId w:val="0"/>
        </w:numPr>
        <w:spacing w:before="40" w:after="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</w:t>
      </w:r>
      <w:r w:rsidR="00966D3B">
        <w:rPr>
          <w:rFonts w:ascii="Verdana" w:hAnsi="Verdana"/>
          <w:sz w:val="20"/>
        </w:rPr>
        <w:t>.</w:t>
      </w:r>
      <w:r w:rsidR="00F845FE">
        <w:rPr>
          <w:rFonts w:ascii="Verdana" w:hAnsi="Verdana"/>
          <w:sz w:val="20"/>
        </w:rPr>
        <w:t xml:space="preserve"> </w:t>
      </w:r>
      <w:r w:rsidR="00BD54B2" w:rsidRPr="00BB3737">
        <w:rPr>
          <w:rFonts w:ascii="Verdana" w:hAnsi="Verdana"/>
          <w:sz w:val="20"/>
        </w:rPr>
        <w:t>Id</w:t>
      </w:r>
      <w:r w:rsidR="0057486E" w:rsidRPr="00BB3737">
        <w:rPr>
          <w:rFonts w:ascii="Verdana" w:hAnsi="Verdana"/>
          <w:sz w:val="20"/>
        </w:rPr>
        <w:t xml:space="preserve">entificação da </w:t>
      </w:r>
      <w:r w:rsidR="0057486E" w:rsidRPr="006C4CCA">
        <w:rPr>
          <w:rFonts w:ascii="Verdana" w:hAnsi="Verdana"/>
          <w:sz w:val="20"/>
        </w:rPr>
        <w:t>empresa consultora</w:t>
      </w:r>
      <w:r w:rsidR="0057486E" w:rsidRPr="00BB3737">
        <w:rPr>
          <w:rFonts w:ascii="Verdana" w:hAnsi="Verdana"/>
          <w:sz w:val="20"/>
        </w:rPr>
        <w:t xml:space="preserve"> (nome completo, CNPJ, e-mails, telefones, endereço completo</w:t>
      </w:r>
      <w:r w:rsidR="001D0DBE" w:rsidRPr="00BB3737">
        <w:rPr>
          <w:rFonts w:ascii="Verdana" w:hAnsi="Verdana"/>
          <w:sz w:val="20"/>
        </w:rPr>
        <w:t>, registro</w:t>
      </w:r>
      <w:r w:rsidR="002B607A" w:rsidRPr="00BB3737">
        <w:rPr>
          <w:rFonts w:ascii="Verdana" w:hAnsi="Verdana"/>
          <w:sz w:val="20"/>
        </w:rPr>
        <w:t>s</w:t>
      </w:r>
      <w:r w:rsidR="001D0DBE" w:rsidRPr="00BB3737">
        <w:rPr>
          <w:rFonts w:ascii="Verdana" w:hAnsi="Verdana"/>
          <w:sz w:val="20"/>
        </w:rPr>
        <w:t xml:space="preserve"> no CREA</w:t>
      </w:r>
      <w:r w:rsidR="0057486E" w:rsidRPr="00BB3737">
        <w:rPr>
          <w:rFonts w:ascii="Verdana" w:hAnsi="Verdana"/>
          <w:sz w:val="20"/>
        </w:rPr>
        <w:t>)</w:t>
      </w:r>
      <w:r w:rsidR="00A959E2">
        <w:rPr>
          <w:rFonts w:ascii="Verdana" w:hAnsi="Verdana"/>
          <w:sz w:val="20"/>
        </w:rPr>
        <w:t>, se houver</w:t>
      </w:r>
      <w:r w:rsidR="0057486E" w:rsidRPr="00BB3737">
        <w:rPr>
          <w:rFonts w:ascii="Verdana" w:hAnsi="Verdana"/>
          <w:sz w:val="20"/>
        </w:rPr>
        <w:t>;</w:t>
      </w:r>
    </w:p>
    <w:p w:rsidR="0057486E" w:rsidRPr="00BB3737" w:rsidRDefault="001C50CB" w:rsidP="00966D3B">
      <w:pPr>
        <w:pStyle w:val="SubtituloNivel24"/>
        <w:numPr>
          <w:ilvl w:val="0"/>
          <w:numId w:val="0"/>
        </w:numPr>
        <w:spacing w:before="40" w:after="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</w:t>
      </w:r>
      <w:r w:rsidR="00966D3B">
        <w:rPr>
          <w:rFonts w:ascii="Verdana" w:hAnsi="Verdana"/>
          <w:sz w:val="20"/>
        </w:rPr>
        <w:t>.</w:t>
      </w:r>
      <w:r w:rsidR="00F845FE">
        <w:rPr>
          <w:rFonts w:ascii="Verdana" w:hAnsi="Verdana"/>
          <w:sz w:val="20"/>
        </w:rPr>
        <w:t xml:space="preserve"> </w:t>
      </w:r>
      <w:r w:rsidR="00BD54B2" w:rsidRPr="00BB3737">
        <w:rPr>
          <w:rFonts w:ascii="Verdana" w:hAnsi="Verdana"/>
          <w:sz w:val="20"/>
        </w:rPr>
        <w:t>I</w:t>
      </w:r>
      <w:r w:rsidR="0057486E" w:rsidRPr="00BB3737">
        <w:rPr>
          <w:rFonts w:ascii="Verdana" w:hAnsi="Verdana"/>
          <w:sz w:val="20"/>
        </w:rPr>
        <w:t xml:space="preserve">dentificação da </w:t>
      </w:r>
      <w:r w:rsidR="0057486E" w:rsidRPr="006C4CCA">
        <w:rPr>
          <w:rFonts w:ascii="Verdana" w:hAnsi="Verdana"/>
          <w:sz w:val="20"/>
        </w:rPr>
        <w:t>empresa construtora</w:t>
      </w:r>
      <w:r w:rsidR="0057486E" w:rsidRPr="00BB3737">
        <w:rPr>
          <w:rFonts w:ascii="Verdana" w:hAnsi="Verdana"/>
          <w:sz w:val="20"/>
        </w:rPr>
        <w:t xml:space="preserve"> (nome completo, CNPJ, e-mails, telefones, endereço completo</w:t>
      </w:r>
      <w:r w:rsidR="001D0DBE" w:rsidRPr="00BB3737">
        <w:rPr>
          <w:rFonts w:ascii="Verdana" w:hAnsi="Verdana"/>
          <w:sz w:val="20"/>
        </w:rPr>
        <w:t>, registro</w:t>
      </w:r>
      <w:r w:rsidR="002B607A" w:rsidRPr="00BB3737">
        <w:rPr>
          <w:rFonts w:ascii="Verdana" w:hAnsi="Verdana"/>
          <w:sz w:val="20"/>
        </w:rPr>
        <w:t>s</w:t>
      </w:r>
      <w:r w:rsidR="001D0DBE" w:rsidRPr="00BB3737">
        <w:rPr>
          <w:rFonts w:ascii="Verdana" w:hAnsi="Verdana"/>
          <w:sz w:val="20"/>
        </w:rPr>
        <w:t xml:space="preserve"> no CREA</w:t>
      </w:r>
      <w:r w:rsidR="0057486E" w:rsidRPr="00BB3737">
        <w:rPr>
          <w:rFonts w:ascii="Verdana" w:hAnsi="Verdana"/>
          <w:sz w:val="20"/>
        </w:rPr>
        <w:t>);</w:t>
      </w:r>
    </w:p>
    <w:p w:rsidR="00BB71F4" w:rsidRPr="00BB3737" w:rsidRDefault="001C50CB" w:rsidP="00966D3B">
      <w:pPr>
        <w:pStyle w:val="SubtituloNivel24"/>
        <w:numPr>
          <w:ilvl w:val="0"/>
          <w:numId w:val="0"/>
        </w:numPr>
        <w:spacing w:before="40" w:after="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</w:t>
      </w:r>
      <w:r w:rsidR="00966D3B">
        <w:rPr>
          <w:rFonts w:ascii="Verdana" w:hAnsi="Verdana"/>
          <w:sz w:val="20"/>
        </w:rPr>
        <w:t>.</w:t>
      </w:r>
      <w:r w:rsidR="00F845FE">
        <w:rPr>
          <w:rFonts w:ascii="Verdana" w:hAnsi="Verdana"/>
          <w:sz w:val="20"/>
        </w:rPr>
        <w:t xml:space="preserve"> </w:t>
      </w:r>
      <w:r w:rsidR="00F81790" w:rsidRPr="006C4CCA">
        <w:rPr>
          <w:rFonts w:ascii="Verdana" w:hAnsi="Verdana"/>
          <w:sz w:val="20"/>
        </w:rPr>
        <w:t>Projeto Executivo</w:t>
      </w:r>
      <w:r w:rsidR="00F81790" w:rsidRPr="00BB3737">
        <w:rPr>
          <w:rFonts w:ascii="Verdana" w:hAnsi="Verdana"/>
          <w:sz w:val="20"/>
        </w:rPr>
        <w:t xml:space="preserve"> </w:t>
      </w:r>
      <w:r w:rsidR="001601AF" w:rsidRPr="00BB3737">
        <w:rPr>
          <w:rFonts w:ascii="Verdana" w:hAnsi="Verdana"/>
          <w:sz w:val="20"/>
        </w:rPr>
        <w:t xml:space="preserve">do </w:t>
      </w:r>
      <w:r w:rsidR="002B607A" w:rsidRPr="00BB3737">
        <w:rPr>
          <w:rFonts w:ascii="Verdana" w:hAnsi="Verdana"/>
          <w:sz w:val="20"/>
        </w:rPr>
        <w:t>e</w:t>
      </w:r>
      <w:r w:rsidR="001601AF" w:rsidRPr="00BB3737">
        <w:rPr>
          <w:rFonts w:ascii="Verdana" w:hAnsi="Verdana"/>
          <w:sz w:val="20"/>
        </w:rPr>
        <w:t xml:space="preserve">mpreendimento </w:t>
      </w:r>
      <w:r w:rsidR="00BB71F4" w:rsidRPr="00BB3737">
        <w:rPr>
          <w:rFonts w:ascii="Verdana" w:hAnsi="Verdana"/>
          <w:sz w:val="20"/>
        </w:rPr>
        <w:t>contendo</w:t>
      </w:r>
      <w:r w:rsidR="00F81790" w:rsidRPr="00BB3737">
        <w:rPr>
          <w:rFonts w:ascii="Verdana" w:hAnsi="Verdana"/>
          <w:sz w:val="20"/>
        </w:rPr>
        <w:t>:</w:t>
      </w:r>
    </w:p>
    <w:p w:rsidR="00BB71F4" w:rsidRPr="00BB3737" w:rsidRDefault="001C50CB" w:rsidP="00966D3B">
      <w:pPr>
        <w:pStyle w:val="SubtituloNivel24"/>
        <w:numPr>
          <w:ilvl w:val="0"/>
          <w:numId w:val="0"/>
        </w:numPr>
        <w:tabs>
          <w:tab w:val="num" w:pos="0"/>
        </w:tabs>
        <w:spacing w:before="40" w:after="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</w:t>
      </w:r>
      <w:r w:rsidR="00966D3B">
        <w:rPr>
          <w:rFonts w:ascii="Verdana" w:hAnsi="Verdana"/>
          <w:sz w:val="20"/>
        </w:rPr>
        <w:t>.1.</w:t>
      </w:r>
      <w:r w:rsidR="00F845FE">
        <w:rPr>
          <w:rFonts w:ascii="Verdana" w:hAnsi="Verdana"/>
          <w:sz w:val="20"/>
        </w:rPr>
        <w:t xml:space="preserve"> </w:t>
      </w:r>
      <w:r w:rsidR="00B7552E">
        <w:rPr>
          <w:rFonts w:ascii="Verdana" w:hAnsi="Verdana"/>
          <w:sz w:val="20"/>
        </w:rPr>
        <w:t>I</w:t>
      </w:r>
      <w:r w:rsidR="00C050DB" w:rsidRPr="00BB3737">
        <w:rPr>
          <w:rFonts w:ascii="Verdana" w:hAnsi="Verdana"/>
          <w:sz w:val="20"/>
        </w:rPr>
        <w:t xml:space="preserve">dentificação, objetivos e </w:t>
      </w:r>
      <w:r w:rsidR="003221B8" w:rsidRPr="00BB3737">
        <w:rPr>
          <w:rFonts w:ascii="Verdana" w:hAnsi="Verdana"/>
          <w:sz w:val="20"/>
        </w:rPr>
        <w:t>justificativa para a obra</w:t>
      </w:r>
      <w:r w:rsidR="00C050DB" w:rsidRPr="00BB3737">
        <w:rPr>
          <w:rFonts w:ascii="Verdana" w:hAnsi="Verdana"/>
          <w:sz w:val="20"/>
        </w:rPr>
        <w:t>;</w:t>
      </w:r>
    </w:p>
    <w:p w:rsidR="00F81790" w:rsidRPr="00BB3737" w:rsidRDefault="001C50CB" w:rsidP="00966D3B">
      <w:pPr>
        <w:pStyle w:val="SubtituloNivel24"/>
        <w:numPr>
          <w:ilvl w:val="0"/>
          <w:numId w:val="0"/>
        </w:numPr>
        <w:tabs>
          <w:tab w:val="num" w:pos="0"/>
        </w:tabs>
        <w:spacing w:before="40" w:after="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</w:t>
      </w:r>
      <w:r w:rsidR="00966D3B">
        <w:rPr>
          <w:rFonts w:ascii="Verdana" w:hAnsi="Verdana"/>
          <w:sz w:val="20"/>
        </w:rPr>
        <w:t>.2.</w:t>
      </w:r>
      <w:r w:rsidR="00F845FE">
        <w:rPr>
          <w:rFonts w:ascii="Verdana" w:hAnsi="Verdana"/>
          <w:sz w:val="20"/>
        </w:rPr>
        <w:t xml:space="preserve"> </w:t>
      </w:r>
      <w:r w:rsidR="00B7552E" w:rsidRPr="006C4CCA">
        <w:rPr>
          <w:rFonts w:ascii="Verdana" w:hAnsi="Verdana"/>
          <w:sz w:val="20"/>
        </w:rPr>
        <w:t>P</w:t>
      </w:r>
      <w:r w:rsidR="00F81790" w:rsidRPr="006C4CCA">
        <w:rPr>
          <w:rFonts w:ascii="Verdana" w:hAnsi="Verdana"/>
          <w:sz w:val="20"/>
        </w:rPr>
        <w:t xml:space="preserve">lantas </w:t>
      </w:r>
      <w:r w:rsidR="00C1782E" w:rsidRPr="006C4CCA">
        <w:rPr>
          <w:rFonts w:ascii="Verdana" w:hAnsi="Verdana"/>
          <w:sz w:val="20"/>
        </w:rPr>
        <w:t xml:space="preserve">(com cortes e detalhes) </w:t>
      </w:r>
      <w:r w:rsidR="001F136E" w:rsidRPr="006C4CCA">
        <w:rPr>
          <w:rFonts w:ascii="Verdana" w:hAnsi="Verdana"/>
          <w:sz w:val="20"/>
        </w:rPr>
        <w:t>do projeto</w:t>
      </w:r>
      <w:r w:rsidR="00F81790" w:rsidRPr="006C4CCA">
        <w:rPr>
          <w:rFonts w:ascii="Verdana" w:hAnsi="Verdana"/>
          <w:sz w:val="20"/>
        </w:rPr>
        <w:t xml:space="preserve"> e imagem de satélite colorida</w:t>
      </w:r>
      <w:r w:rsidR="00F81790" w:rsidRPr="00BB3737">
        <w:rPr>
          <w:rFonts w:ascii="Verdana" w:hAnsi="Verdana"/>
          <w:sz w:val="20"/>
        </w:rPr>
        <w:t xml:space="preserve"> com a identificação do local da obra, indicação dos acessos, localização de jazidas minerais, fragmentos de vegetação nativa, corpos hídricos, delimitação das áreas de preservação permanente</w:t>
      </w:r>
      <w:r w:rsidR="00C1782E" w:rsidRPr="00BB3737">
        <w:rPr>
          <w:rFonts w:ascii="Verdana" w:hAnsi="Verdana"/>
          <w:sz w:val="20"/>
        </w:rPr>
        <w:t xml:space="preserve"> (</w:t>
      </w:r>
      <w:proofErr w:type="spellStart"/>
      <w:r w:rsidR="00C1782E" w:rsidRPr="00BB3737">
        <w:rPr>
          <w:rFonts w:ascii="Verdana" w:hAnsi="Verdana"/>
          <w:sz w:val="20"/>
        </w:rPr>
        <w:t>APPs</w:t>
      </w:r>
      <w:proofErr w:type="spellEnd"/>
      <w:r w:rsidR="00C1782E" w:rsidRPr="00BB3737">
        <w:rPr>
          <w:rFonts w:ascii="Verdana" w:hAnsi="Verdana"/>
          <w:sz w:val="20"/>
        </w:rPr>
        <w:t>)</w:t>
      </w:r>
      <w:r w:rsidR="00F81790" w:rsidRPr="00BB3737">
        <w:rPr>
          <w:rFonts w:ascii="Verdana" w:hAnsi="Verdana"/>
          <w:sz w:val="20"/>
        </w:rPr>
        <w:t>, recantos de fauna nativa, entre outras informações que digam respeito ao meio ambiente;</w:t>
      </w:r>
    </w:p>
    <w:p w:rsidR="003221B8" w:rsidRPr="00BB3737" w:rsidRDefault="001C50CB" w:rsidP="00966D3B">
      <w:pPr>
        <w:pStyle w:val="SubtituloNivel24"/>
        <w:numPr>
          <w:ilvl w:val="0"/>
          <w:numId w:val="0"/>
        </w:numPr>
        <w:tabs>
          <w:tab w:val="num" w:pos="0"/>
        </w:tabs>
        <w:spacing w:before="40" w:after="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</w:t>
      </w:r>
      <w:r w:rsidR="00966D3B">
        <w:rPr>
          <w:rFonts w:ascii="Verdana" w:hAnsi="Verdana"/>
          <w:sz w:val="20"/>
        </w:rPr>
        <w:t>.3.</w:t>
      </w:r>
      <w:r w:rsidR="00F845FE">
        <w:rPr>
          <w:rFonts w:ascii="Verdana" w:hAnsi="Verdana"/>
          <w:sz w:val="20"/>
        </w:rPr>
        <w:t xml:space="preserve"> </w:t>
      </w:r>
      <w:r w:rsidR="00B7552E" w:rsidRPr="006C4CCA">
        <w:rPr>
          <w:rFonts w:ascii="Verdana" w:hAnsi="Verdana"/>
          <w:sz w:val="20"/>
        </w:rPr>
        <w:t>Memorial</w:t>
      </w:r>
      <w:r w:rsidR="00F81790" w:rsidRPr="006C4CCA">
        <w:rPr>
          <w:rFonts w:ascii="Verdana" w:hAnsi="Verdana"/>
          <w:sz w:val="20"/>
        </w:rPr>
        <w:t xml:space="preserve"> descritivo</w:t>
      </w:r>
      <w:r w:rsidR="00F81790" w:rsidRPr="00BB3737">
        <w:rPr>
          <w:rFonts w:ascii="Verdana" w:hAnsi="Verdana"/>
          <w:sz w:val="20"/>
        </w:rPr>
        <w:t xml:space="preserve"> </w:t>
      </w:r>
      <w:r w:rsidR="003221B8" w:rsidRPr="00BB3737">
        <w:rPr>
          <w:rFonts w:ascii="Verdana" w:hAnsi="Verdana"/>
          <w:sz w:val="20"/>
        </w:rPr>
        <w:t>da obra</w:t>
      </w:r>
      <w:r w:rsidR="00F81790" w:rsidRPr="00BB3737">
        <w:rPr>
          <w:rFonts w:ascii="Verdana" w:hAnsi="Verdana"/>
          <w:sz w:val="20"/>
        </w:rPr>
        <w:t xml:space="preserve"> com ART do responsável técnico;</w:t>
      </w:r>
    </w:p>
    <w:p w:rsidR="00FB4D81" w:rsidRPr="00BB3737" w:rsidRDefault="001C50CB" w:rsidP="00966D3B">
      <w:pPr>
        <w:pStyle w:val="SubtituloNivel24"/>
        <w:numPr>
          <w:ilvl w:val="0"/>
          <w:numId w:val="0"/>
        </w:numPr>
        <w:tabs>
          <w:tab w:val="num" w:pos="0"/>
        </w:tabs>
        <w:spacing w:before="40" w:after="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</w:t>
      </w:r>
      <w:r w:rsidR="00966D3B">
        <w:rPr>
          <w:rFonts w:ascii="Verdana" w:hAnsi="Verdana"/>
          <w:sz w:val="20"/>
        </w:rPr>
        <w:t>.4.</w:t>
      </w:r>
      <w:r w:rsidR="00F845FE">
        <w:rPr>
          <w:rFonts w:ascii="Verdana" w:hAnsi="Verdana"/>
          <w:sz w:val="20"/>
        </w:rPr>
        <w:t xml:space="preserve"> </w:t>
      </w:r>
      <w:r w:rsidR="00B7552E" w:rsidRPr="00BB3737">
        <w:rPr>
          <w:rFonts w:ascii="Verdana" w:hAnsi="Verdana"/>
          <w:sz w:val="20"/>
        </w:rPr>
        <w:t>Planilha</w:t>
      </w:r>
      <w:r w:rsidR="00486164" w:rsidRPr="00BB3737">
        <w:rPr>
          <w:rFonts w:ascii="Verdana" w:hAnsi="Verdana"/>
          <w:sz w:val="20"/>
        </w:rPr>
        <w:t xml:space="preserve"> de drenagem, indicando quais os dispositivos existentes, bem como os dispositivos a serem implantados (tipo de dispositivo e localização);</w:t>
      </w:r>
    </w:p>
    <w:p w:rsidR="00F81790" w:rsidRPr="00BB3737" w:rsidRDefault="001C50CB" w:rsidP="00966D3B">
      <w:pPr>
        <w:autoSpaceDE w:val="0"/>
        <w:autoSpaceDN w:val="0"/>
        <w:adjustRightInd w:val="0"/>
        <w:spacing w:after="60"/>
        <w:jc w:val="both"/>
        <w:rPr>
          <w:rFonts w:ascii="Verdana" w:hAnsi="Verdana" w:cs="Arial Narrow"/>
          <w:bCs/>
          <w:iCs/>
          <w:sz w:val="20"/>
        </w:rPr>
      </w:pPr>
      <w:r>
        <w:rPr>
          <w:rFonts w:ascii="Verdana" w:hAnsi="Verdana" w:cs="Arial Narrow"/>
          <w:bCs/>
          <w:iCs/>
          <w:sz w:val="20"/>
        </w:rPr>
        <w:t>8</w:t>
      </w:r>
      <w:r w:rsidR="00966D3B">
        <w:rPr>
          <w:rFonts w:ascii="Verdana" w:hAnsi="Verdana" w:cs="Arial Narrow"/>
          <w:bCs/>
          <w:iCs/>
          <w:sz w:val="20"/>
        </w:rPr>
        <w:t>.</w:t>
      </w:r>
      <w:r w:rsidR="00F845FE">
        <w:rPr>
          <w:rFonts w:ascii="Verdana" w:hAnsi="Verdana" w:cs="Arial Narrow"/>
          <w:bCs/>
          <w:iCs/>
          <w:sz w:val="20"/>
        </w:rPr>
        <w:t xml:space="preserve"> </w:t>
      </w:r>
      <w:r w:rsidR="001F136E" w:rsidRPr="006C4CCA">
        <w:rPr>
          <w:rFonts w:ascii="Verdana" w:hAnsi="Verdana" w:cs="Arial Narrow"/>
          <w:bCs/>
          <w:iCs/>
          <w:sz w:val="20"/>
        </w:rPr>
        <w:t>R</w:t>
      </w:r>
      <w:r w:rsidR="00F81790" w:rsidRPr="006C4CCA">
        <w:rPr>
          <w:rFonts w:ascii="Verdana" w:hAnsi="Verdana" w:cs="Arial Narrow"/>
          <w:bCs/>
          <w:iCs/>
          <w:sz w:val="20"/>
        </w:rPr>
        <w:t>elatório fotográfico</w:t>
      </w:r>
      <w:r w:rsidR="00F81790" w:rsidRPr="00BB3737">
        <w:rPr>
          <w:rFonts w:ascii="Verdana" w:hAnsi="Verdana" w:cs="Arial Narrow"/>
          <w:bCs/>
          <w:iCs/>
          <w:sz w:val="20"/>
        </w:rPr>
        <w:t xml:space="preserve"> completo e colorido da situação atual do local objeto de implantação do </w:t>
      </w:r>
      <w:r w:rsidR="00C1782E" w:rsidRPr="00BB3737">
        <w:rPr>
          <w:rFonts w:ascii="Verdana" w:hAnsi="Verdana" w:cs="Arial Narrow"/>
          <w:bCs/>
          <w:iCs/>
          <w:sz w:val="20"/>
        </w:rPr>
        <w:t>e</w:t>
      </w:r>
      <w:r w:rsidR="00F81790" w:rsidRPr="00BB3737">
        <w:rPr>
          <w:rFonts w:ascii="Verdana" w:hAnsi="Verdana" w:cs="Arial Narrow"/>
          <w:bCs/>
          <w:iCs/>
          <w:sz w:val="20"/>
        </w:rPr>
        <w:t>mpreendimento;</w:t>
      </w:r>
    </w:p>
    <w:p w:rsidR="003142F7" w:rsidRPr="00BB3737" w:rsidRDefault="001C50CB" w:rsidP="00966D3B">
      <w:pPr>
        <w:pStyle w:val="SubtituloNivel24"/>
        <w:numPr>
          <w:ilvl w:val="0"/>
          <w:numId w:val="0"/>
        </w:numPr>
        <w:spacing w:before="40" w:after="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9</w:t>
      </w:r>
      <w:r w:rsidR="00966D3B">
        <w:rPr>
          <w:rFonts w:ascii="Verdana" w:hAnsi="Verdana"/>
          <w:sz w:val="20"/>
        </w:rPr>
        <w:t>.</w:t>
      </w:r>
      <w:r w:rsidR="00F845FE">
        <w:rPr>
          <w:rFonts w:ascii="Verdana" w:hAnsi="Verdana"/>
          <w:sz w:val="20"/>
        </w:rPr>
        <w:t xml:space="preserve"> </w:t>
      </w:r>
      <w:r w:rsidR="00BD54B2" w:rsidRPr="00BB3737">
        <w:rPr>
          <w:rFonts w:ascii="Verdana" w:hAnsi="Verdana"/>
          <w:sz w:val="20"/>
        </w:rPr>
        <w:t xml:space="preserve">Descrição </w:t>
      </w:r>
      <w:r w:rsidR="009F4661" w:rsidRPr="00BB3737">
        <w:rPr>
          <w:rFonts w:ascii="Verdana" w:hAnsi="Verdana"/>
          <w:sz w:val="20"/>
        </w:rPr>
        <w:t xml:space="preserve">e localização das </w:t>
      </w:r>
      <w:r w:rsidR="009F4661" w:rsidRPr="006C4CCA">
        <w:rPr>
          <w:rFonts w:ascii="Verdana" w:hAnsi="Verdana"/>
          <w:sz w:val="20"/>
        </w:rPr>
        <w:t>jazidas minerais</w:t>
      </w:r>
      <w:r w:rsidR="009F4661" w:rsidRPr="00BB3737">
        <w:rPr>
          <w:rFonts w:ascii="Verdana" w:hAnsi="Verdana"/>
          <w:sz w:val="20"/>
        </w:rPr>
        <w:t xml:space="preserve"> (citar n° da LO em vigência), áreas de empréstimo de material mineral, áreas de disposição final de resíduos da construção civil (bota-fora, material mineral inservível)</w:t>
      </w:r>
      <w:r w:rsidR="003142F7" w:rsidRPr="00BB3737">
        <w:rPr>
          <w:rFonts w:ascii="Verdana" w:hAnsi="Verdana"/>
          <w:sz w:val="20"/>
        </w:rPr>
        <w:t>, canteiro de obras;</w:t>
      </w:r>
    </w:p>
    <w:p w:rsidR="00566633" w:rsidRPr="00BB3737" w:rsidRDefault="001C50CB" w:rsidP="00966D3B">
      <w:pPr>
        <w:pStyle w:val="SubtituloNivel24"/>
        <w:numPr>
          <w:ilvl w:val="0"/>
          <w:numId w:val="0"/>
        </w:numPr>
        <w:spacing w:before="40" w:after="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10</w:t>
      </w:r>
      <w:r w:rsidR="00966D3B">
        <w:rPr>
          <w:rFonts w:ascii="Verdana" w:hAnsi="Verdana"/>
          <w:sz w:val="20"/>
        </w:rPr>
        <w:t>.</w:t>
      </w:r>
      <w:r w:rsidR="00F845FE">
        <w:rPr>
          <w:rFonts w:ascii="Verdana" w:hAnsi="Verdana"/>
          <w:sz w:val="20"/>
        </w:rPr>
        <w:t xml:space="preserve"> </w:t>
      </w:r>
      <w:r w:rsidR="00BD54B2" w:rsidRPr="006C4CCA">
        <w:rPr>
          <w:rFonts w:ascii="Verdana" w:hAnsi="Verdana"/>
          <w:sz w:val="20"/>
        </w:rPr>
        <w:t xml:space="preserve">Diagnóstico </w:t>
      </w:r>
      <w:r w:rsidR="00566633" w:rsidRPr="006C4CCA">
        <w:rPr>
          <w:rFonts w:ascii="Verdana" w:hAnsi="Verdana"/>
          <w:sz w:val="20"/>
        </w:rPr>
        <w:t xml:space="preserve">do </w:t>
      </w:r>
      <w:r w:rsidR="001F136E" w:rsidRPr="006C4CCA">
        <w:rPr>
          <w:rFonts w:ascii="Verdana" w:hAnsi="Verdana"/>
          <w:sz w:val="20"/>
        </w:rPr>
        <w:t>M</w:t>
      </w:r>
      <w:r w:rsidR="00566633" w:rsidRPr="006C4CCA">
        <w:rPr>
          <w:rFonts w:ascii="Verdana" w:hAnsi="Verdana"/>
          <w:sz w:val="20"/>
        </w:rPr>
        <w:t xml:space="preserve">eio </w:t>
      </w:r>
      <w:r w:rsidR="001F136E" w:rsidRPr="006C4CCA">
        <w:rPr>
          <w:rFonts w:ascii="Verdana" w:hAnsi="Verdana"/>
          <w:sz w:val="20"/>
        </w:rPr>
        <w:t>F</w:t>
      </w:r>
      <w:r w:rsidR="00566633" w:rsidRPr="006C4CCA">
        <w:rPr>
          <w:rFonts w:ascii="Verdana" w:hAnsi="Verdana"/>
          <w:sz w:val="20"/>
        </w:rPr>
        <w:t>ísico,</w:t>
      </w:r>
      <w:r w:rsidR="00566633" w:rsidRPr="00BB3737">
        <w:rPr>
          <w:rFonts w:ascii="Verdana" w:hAnsi="Verdana"/>
          <w:sz w:val="20"/>
        </w:rPr>
        <w:t xml:space="preserve"> </w:t>
      </w:r>
      <w:r w:rsidR="00A959E2">
        <w:rPr>
          <w:rFonts w:ascii="Verdana" w:hAnsi="Verdana"/>
          <w:sz w:val="20"/>
        </w:rPr>
        <w:t>descrevendo a</w:t>
      </w:r>
      <w:r w:rsidR="00566633" w:rsidRPr="00BB3737">
        <w:rPr>
          <w:rFonts w:ascii="Verdana" w:hAnsi="Verdana"/>
          <w:sz w:val="20"/>
        </w:rPr>
        <w:t xml:space="preserve"> caracterização geológica</w:t>
      </w:r>
      <w:r w:rsidR="00053C83" w:rsidRPr="00BB3737">
        <w:rPr>
          <w:rFonts w:ascii="Verdana" w:hAnsi="Verdana"/>
          <w:sz w:val="20"/>
        </w:rPr>
        <w:t>, geomorfológica, solos</w:t>
      </w:r>
      <w:r w:rsidR="00507DD2" w:rsidRPr="00BB3737">
        <w:rPr>
          <w:rFonts w:ascii="Verdana" w:hAnsi="Verdana"/>
          <w:sz w:val="20"/>
        </w:rPr>
        <w:t>, hidrológica</w:t>
      </w:r>
      <w:r w:rsidR="00566633" w:rsidRPr="00BB3737">
        <w:rPr>
          <w:rFonts w:ascii="Verdana" w:hAnsi="Verdana"/>
          <w:sz w:val="20"/>
        </w:rPr>
        <w:t xml:space="preserve"> e geotécnica da área de influência direta atingida pelas obras, estudo de estabilidade geotécnica (identificação dos pontos críticos em planta e fatores de risco) com plano de contenção e estabilidade de taludes, medidas mitigadoras de prevenção e contenção para eventuais riscos de agravamento de processos erosivos e movimentos acidentais de massa rochosa, incluindo dados sobre a localização </w:t>
      </w:r>
      <w:r w:rsidR="00F845FE" w:rsidRPr="00BB3737">
        <w:rPr>
          <w:rFonts w:ascii="Verdana" w:hAnsi="Verdana"/>
          <w:sz w:val="20"/>
        </w:rPr>
        <w:t>das áreas</w:t>
      </w:r>
      <w:r w:rsidR="00566633" w:rsidRPr="00BB3737">
        <w:rPr>
          <w:rFonts w:ascii="Verdana" w:hAnsi="Verdana"/>
          <w:sz w:val="20"/>
        </w:rPr>
        <w:t xml:space="preserve"> que sofrerão cortes/desmonte, bota-fora (resíduos da construção civil/material inservível), volumes de rochas a serem extraídos e o destino destes materiais, locais passíveis de acúmulo de água pela instalação de taludes ou outros fatores relacionados </w:t>
      </w:r>
      <w:proofErr w:type="gramStart"/>
      <w:r w:rsidR="00566633" w:rsidRPr="00BB3737">
        <w:rPr>
          <w:rFonts w:ascii="Verdana" w:hAnsi="Verdana"/>
          <w:sz w:val="20"/>
        </w:rPr>
        <w:t>a</w:t>
      </w:r>
      <w:proofErr w:type="gramEnd"/>
      <w:r w:rsidR="00566633" w:rsidRPr="00BB3737">
        <w:rPr>
          <w:rFonts w:ascii="Verdana" w:hAnsi="Verdana"/>
          <w:sz w:val="20"/>
        </w:rPr>
        <w:t xml:space="preserve"> execução do Empreendimento, </w:t>
      </w:r>
      <w:r w:rsidR="00A959E2">
        <w:rPr>
          <w:rFonts w:ascii="Verdana" w:hAnsi="Verdana"/>
          <w:sz w:val="20"/>
        </w:rPr>
        <w:t xml:space="preserve">quando houver, </w:t>
      </w:r>
      <w:bookmarkStart w:id="0" w:name="_GoBack"/>
      <w:bookmarkEnd w:id="0"/>
      <w:r w:rsidR="006C4CCA">
        <w:rPr>
          <w:rFonts w:ascii="Verdana" w:hAnsi="Verdana"/>
          <w:sz w:val="20"/>
        </w:rPr>
        <w:t>com a</w:t>
      </w:r>
      <w:r w:rsidR="00566633" w:rsidRPr="00BB3737">
        <w:rPr>
          <w:rFonts w:ascii="Verdana" w:hAnsi="Verdana"/>
          <w:sz w:val="20"/>
        </w:rPr>
        <w:t xml:space="preserve"> ART dos responsáveis técnicos;</w:t>
      </w:r>
    </w:p>
    <w:p w:rsidR="00566633" w:rsidRPr="00BB3737" w:rsidRDefault="001C50CB" w:rsidP="00966D3B">
      <w:pPr>
        <w:pStyle w:val="SubtituloNivel24"/>
        <w:numPr>
          <w:ilvl w:val="0"/>
          <w:numId w:val="0"/>
        </w:numPr>
        <w:spacing w:before="40" w:after="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11</w:t>
      </w:r>
      <w:r w:rsidR="00966D3B">
        <w:rPr>
          <w:rFonts w:ascii="Verdana" w:hAnsi="Verdana"/>
          <w:sz w:val="20"/>
        </w:rPr>
        <w:t>.</w:t>
      </w:r>
      <w:r w:rsidR="00F845FE">
        <w:rPr>
          <w:rFonts w:ascii="Verdana" w:hAnsi="Verdana"/>
          <w:sz w:val="20"/>
        </w:rPr>
        <w:t xml:space="preserve"> </w:t>
      </w:r>
      <w:r w:rsidR="00BD54B2" w:rsidRPr="006C4CCA">
        <w:rPr>
          <w:rFonts w:ascii="Verdana" w:hAnsi="Verdana"/>
          <w:sz w:val="20"/>
        </w:rPr>
        <w:t xml:space="preserve">Diagnóstico </w:t>
      </w:r>
      <w:r w:rsidR="00566633" w:rsidRPr="006C4CCA">
        <w:rPr>
          <w:rFonts w:ascii="Verdana" w:hAnsi="Verdana"/>
          <w:sz w:val="20"/>
        </w:rPr>
        <w:t xml:space="preserve">do </w:t>
      </w:r>
      <w:r w:rsidR="00D13B0B" w:rsidRPr="006C4CCA">
        <w:rPr>
          <w:rFonts w:ascii="Verdana" w:hAnsi="Verdana"/>
          <w:sz w:val="20"/>
        </w:rPr>
        <w:t>M</w:t>
      </w:r>
      <w:r w:rsidR="00566633" w:rsidRPr="006C4CCA">
        <w:rPr>
          <w:rFonts w:ascii="Verdana" w:hAnsi="Verdana"/>
          <w:sz w:val="20"/>
        </w:rPr>
        <w:t xml:space="preserve">eio </w:t>
      </w:r>
      <w:r w:rsidR="00D13B0B" w:rsidRPr="006C4CCA">
        <w:rPr>
          <w:rFonts w:ascii="Verdana" w:hAnsi="Verdana"/>
          <w:sz w:val="20"/>
        </w:rPr>
        <w:t>B</w:t>
      </w:r>
      <w:r w:rsidR="00566633" w:rsidRPr="006C4CCA">
        <w:rPr>
          <w:rFonts w:ascii="Verdana" w:hAnsi="Verdana"/>
          <w:sz w:val="20"/>
        </w:rPr>
        <w:t>iótico</w:t>
      </w:r>
      <w:r w:rsidR="00566633" w:rsidRPr="00BB3737">
        <w:rPr>
          <w:rFonts w:ascii="Verdana" w:hAnsi="Verdana"/>
          <w:sz w:val="20"/>
        </w:rPr>
        <w:t xml:space="preserve"> com laudo de cobertura vegetal, </w:t>
      </w:r>
      <w:r w:rsidR="006C4CCA">
        <w:rPr>
          <w:rFonts w:ascii="Verdana" w:hAnsi="Verdana"/>
          <w:sz w:val="20"/>
        </w:rPr>
        <w:t xml:space="preserve">com a </w:t>
      </w:r>
      <w:r w:rsidR="00566633" w:rsidRPr="00BB3737">
        <w:rPr>
          <w:rFonts w:ascii="Verdana" w:hAnsi="Verdana"/>
          <w:sz w:val="20"/>
        </w:rPr>
        <w:t>ART</w:t>
      </w:r>
      <w:r w:rsidR="006C4CCA">
        <w:rPr>
          <w:rFonts w:ascii="Verdana" w:hAnsi="Verdana"/>
          <w:sz w:val="20"/>
        </w:rPr>
        <w:t xml:space="preserve"> do técnico responsável</w:t>
      </w:r>
      <w:r w:rsidR="00566633" w:rsidRPr="00BB3737">
        <w:rPr>
          <w:rFonts w:ascii="Verdana" w:hAnsi="Verdana"/>
          <w:sz w:val="20"/>
        </w:rPr>
        <w:t>;</w:t>
      </w:r>
    </w:p>
    <w:p w:rsidR="001F136E" w:rsidRPr="00BB3737" w:rsidRDefault="001C50CB" w:rsidP="00966D3B">
      <w:pPr>
        <w:pStyle w:val="SubtituloNivel24"/>
        <w:numPr>
          <w:ilvl w:val="0"/>
          <w:numId w:val="0"/>
        </w:numPr>
        <w:spacing w:before="40" w:after="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12</w:t>
      </w:r>
      <w:r w:rsidR="00966D3B">
        <w:rPr>
          <w:rFonts w:ascii="Verdana" w:hAnsi="Verdana"/>
          <w:sz w:val="20"/>
        </w:rPr>
        <w:t>.</w:t>
      </w:r>
      <w:r w:rsidR="00F845FE">
        <w:rPr>
          <w:rFonts w:ascii="Verdana" w:hAnsi="Verdana"/>
          <w:sz w:val="20"/>
        </w:rPr>
        <w:t xml:space="preserve"> </w:t>
      </w:r>
      <w:r w:rsidR="001F136E" w:rsidRPr="006C4CCA">
        <w:rPr>
          <w:rFonts w:ascii="Verdana" w:hAnsi="Verdana"/>
          <w:sz w:val="20"/>
        </w:rPr>
        <w:t>Diagnóstico dos Passivos Ambientais</w:t>
      </w:r>
      <w:r w:rsidR="001F136E" w:rsidRPr="00BB3737">
        <w:rPr>
          <w:rFonts w:ascii="Verdana" w:hAnsi="Verdana"/>
          <w:sz w:val="20"/>
        </w:rPr>
        <w:t xml:space="preserve"> (áreas de empréstimo, bota-fora, intervenção em APP, realocação de construções, etc.) a ser desenvolvido durante as obras de implantação do empreendimento, </w:t>
      </w:r>
      <w:r w:rsidR="006C4CCA">
        <w:rPr>
          <w:rFonts w:ascii="Verdana" w:hAnsi="Verdana"/>
          <w:sz w:val="20"/>
        </w:rPr>
        <w:t xml:space="preserve">com a </w:t>
      </w:r>
      <w:r w:rsidR="001F136E" w:rsidRPr="00BB3737">
        <w:rPr>
          <w:rFonts w:ascii="Verdana" w:hAnsi="Verdana"/>
          <w:sz w:val="20"/>
        </w:rPr>
        <w:t>ART</w:t>
      </w:r>
      <w:r w:rsidR="006C4CCA">
        <w:rPr>
          <w:rFonts w:ascii="Verdana" w:hAnsi="Verdana"/>
          <w:sz w:val="20"/>
        </w:rPr>
        <w:t xml:space="preserve"> do técnico responsável</w:t>
      </w:r>
      <w:r w:rsidR="001F136E" w:rsidRPr="00BB3737">
        <w:rPr>
          <w:rFonts w:ascii="Verdana" w:hAnsi="Verdana"/>
          <w:sz w:val="20"/>
        </w:rPr>
        <w:t>;</w:t>
      </w:r>
    </w:p>
    <w:p w:rsidR="00026973" w:rsidRPr="00BB3737" w:rsidRDefault="001C50CB" w:rsidP="00966D3B">
      <w:pPr>
        <w:pStyle w:val="SubtituloNivel24"/>
        <w:numPr>
          <w:ilvl w:val="0"/>
          <w:numId w:val="0"/>
        </w:numPr>
        <w:spacing w:before="40" w:after="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13</w:t>
      </w:r>
      <w:r w:rsidR="00966D3B">
        <w:rPr>
          <w:rFonts w:ascii="Verdana" w:hAnsi="Verdana"/>
          <w:sz w:val="20"/>
        </w:rPr>
        <w:t>.</w:t>
      </w:r>
      <w:r w:rsidR="00F845FE">
        <w:rPr>
          <w:rFonts w:ascii="Verdana" w:hAnsi="Verdana"/>
          <w:sz w:val="20"/>
        </w:rPr>
        <w:t xml:space="preserve"> </w:t>
      </w:r>
      <w:r w:rsidR="00BD54B2" w:rsidRPr="00BB3737">
        <w:rPr>
          <w:rFonts w:ascii="Verdana" w:hAnsi="Verdana"/>
          <w:sz w:val="20"/>
        </w:rPr>
        <w:t xml:space="preserve">Declaração </w:t>
      </w:r>
      <w:r w:rsidR="00026973" w:rsidRPr="00BB3737">
        <w:rPr>
          <w:rFonts w:ascii="Verdana" w:hAnsi="Verdana"/>
          <w:sz w:val="20"/>
        </w:rPr>
        <w:t xml:space="preserve">sobre áreas a serem desapropriadas para a instalação do </w:t>
      </w:r>
      <w:r w:rsidR="00627CEA" w:rsidRPr="00BB3737">
        <w:rPr>
          <w:rFonts w:ascii="Verdana" w:hAnsi="Verdana"/>
          <w:sz w:val="20"/>
        </w:rPr>
        <w:t>e</w:t>
      </w:r>
      <w:r w:rsidR="00026973" w:rsidRPr="00BB3737">
        <w:rPr>
          <w:rFonts w:ascii="Verdana" w:hAnsi="Verdana"/>
          <w:sz w:val="20"/>
        </w:rPr>
        <w:t>mpreendimento</w:t>
      </w:r>
      <w:r w:rsidR="006C4CCA">
        <w:rPr>
          <w:rFonts w:ascii="Verdana" w:hAnsi="Verdana"/>
          <w:sz w:val="20"/>
        </w:rPr>
        <w:t>, cópia da matrícula e anuência do proprietário</w:t>
      </w:r>
      <w:r w:rsidR="00026973" w:rsidRPr="00BB3737">
        <w:rPr>
          <w:rFonts w:ascii="Verdana" w:hAnsi="Verdana"/>
          <w:sz w:val="20"/>
        </w:rPr>
        <w:t>;</w:t>
      </w:r>
    </w:p>
    <w:p w:rsidR="00552057" w:rsidRPr="00BB3737" w:rsidRDefault="001C50CB" w:rsidP="00F845FE">
      <w:pPr>
        <w:pStyle w:val="SubtituloNivel24"/>
        <w:numPr>
          <w:ilvl w:val="0"/>
          <w:numId w:val="0"/>
        </w:numPr>
        <w:spacing w:before="40" w:after="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14</w:t>
      </w:r>
      <w:r w:rsidR="00F845FE">
        <w:rPr>
          <w:rFonts w:ascii="Verdana" w:hAnsi="Verdana"/>
          <w:sz w:val="20"/>
        </w:rPr>
        <w:t xml:space="preserve">. </w:t>
      </w:r>
      <w:r w:rsidR="00BD54B2" w:rsidRPr="006C4CCA">
        <w:rPr>
          <w:rFonts w:ascii="Verdana" w:hAnsi="Verdana"/>
          <w:sz w:val="20"/>
        </w:rPr>
        <w:t xml:space="preserve">Cronograma </w:t>
      </w:r>
      <w:r w:rsidR="00552057" w:rsidRPr="006C4CCA">
        <w:rPr>
          <w:rFonts w:ascii="Verdana" w:hAnsi="Verdana"/>
          <w:sz w:val="20"/>
        </w:rPr>
        <w:t>f</w:t>
      </w:r>
      <w:r w:rsidR="00552057" w:rsidRPr="00BB3737">
        <w:rPr>
          <w:rFonts w:ascii="Verdana" w:hAnsi="Verdana"/>
          <w:sz w:val="20"/>
        </w:rPr>
        <w:t xml:space="preserve">ísico de execução da obra de </w:t>
      </w:r>
      <w:proofErr w:type="spellStart"/>
      <w:r w:rsidR="00F845FE">
        <w:rPr>
          <w:rFonts w:ascii="Verdana" w:hAnsi="Verdana"/>
          <w:sz w:val="20"/>
        </w:rPr>
        <w:t>infra-estrutura</w:t>
      </w:r>
      <w:proofErr w:type="spellEnd"/>
      <w:r w:rsidR="00552057" w:rsidRPr="00BB3737">
        <w:rPr>
          <w:rFonts w:ascii="Verdana" w:hAnsi="Verdana"/>
          <w:sz w:val="20"/>
        </w:rPr>
        <w:t xml:space="preserve"> e das medidas ambientais previstas;</w:t>
      </w:r>
    </w:p>
    <w:p w:rsidR="00722110" w:rsidRPr="001C50CB" w:rsidRDefault="00722110" w:rsidP="00722110">
      <w:pPr>
        <w:jc w:val="both"/>
        <w:rPr>
          <w:rFonts w:ascii="Verdana" w:hAnsi="Verdana"/>
          <w:b/>
          <w:sz w:val="18"/>
          <w:szCs w:val="18"/>
        </w:rPr>
      </w:pPr>
    </w:p>
    <w:sectPr w:rsidR="00722110" w:rsidRPr="001C50CB" w:rsidSect="002560F0">
      <w:headerReference w:type="default" r:id="rId9"/>
      <w:footerReference w:type="default" r:id="rId10"/>
      <w:type w:val="nextColumn"/>
      <w:pgSz w:w="11907" w:h="16840" w:code="9"/>
      <w:pgMar w:top="957" w:right="850" w:bottom="1134" w:left="1418" w:header="720" w:footer="59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F8" w:rsidRDefault="002707F8">
      <w:r>
        <w:separator/>
      </w:r>
    </w:p>
  </w:endnote>
  <w:endnote w:type="continuationSeparator" w:id="0">
    <w:p w:rsidR="002707F8" w:rsidRDefault="0027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BD" w:rsidRPr="00C27937" w:rsidRDefault="005E0CBD" w:rsidP="00EA2C7E">
    <w:pPr>
      <w:jc w:val="center"/>
      <w:rPr>
        <w:rFonts w:ascii="Arial Narrow" w:hAnsi="Arial Narrow"/>
        <w:sz w:val="16"/>
      </w:rPr>
    </w:pPr>
    <w:r>
      <w:rPr>
        <w:rFonts w:ascii="Arial Narrow" w:hAnsi="Arial Narrow"/>
        <w:sz w:val="20"/>
      </w:rPr>
      <w:t xml:space="preserve">                                                                    </w:t>
    </w:r>
  </w:p>
  <w:p w:rsidR="005E0CBD" w:rsidRPr="00EA2C7E" w:rsidRDefault="005E0CBD" w:rsidP="00EA2C7E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F8" w:rsidRDefault="002707F8">
      <w:r>
        <w:separator/>
      </w:r>
    </w:p>
  </w:footnote>
  <w:footnote w:type="continuationSeparator" w:id="0">
    <w:p w:rsidR="002707F8" w:rsidRDefault="00270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7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74E8F" w:rsidTr="00AE5686">
      <w:trPr>
        <w:cantSplit/>
        <w:trHeight w:val="869"/>
      </w:trPr>
      <w:tc>
        <w:tcPr>
          <w:tcW w:w="9639" w:type="dxa"/>
          <w:vAlign w:val="center"/>
        </w:tcPr>
        <w:p w:rsidR="00A74E8F" w:rsidRPr="00A74E8F" w:rsidRDefault="00A74E8F" w:rsidP="00A74E8F">
          <w:pPr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4CFE29AE" wp14:editId="4D91D74B">
                <wp:extent cx="1143000" cy="1171575"/>
                <wp:effectExtent l="0" t="0" r="0" b="9525"/>
                <wp:docPr id="1" name="Imagem 1" descr="Descrição: brasã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brasã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74E8F" w:rsidRPr="00A74E8F" w:rsidRDefault="00A74E8F" w:rsidP="00A74E8F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A74E8F">
            <w:rPr>
              <w:rFonts w:ascii="Arial Narrow" w:hAnsi="Arial Narrow"/>
              <w:b/>
              <w:sz w:val="24"/>
              <w:szCs w:val="24"/>
            </w:rPr>
            <w:t>PREFEITURA MUNICIPAL DE PROTÁSIO ALVES</w:t>
          </w:r>
        </w:p>
        <w:p w:rsidR="00A74E8F" w:rsidRPr="00A74E8F" w:rsidRDefault="00A74E8F" w:rsidP="00A74E8F">
          <w:pPr>
            <w:keepNext/>
            <w:jc w:val="center"/>
            <w:outlineLvl w:val="0"/>
            <w:rPr>
              <w:rFonts w:ascii="Arial Narrow" w:hAnsi="Arial Narrow"/>
              <w:snapToGrid w:val="0"/>
              <w:szCs w:val="24"/>
            </w:rPr>
          </w:pPr>
          <w:r w:rsidRPr="00A74E8F">
            <w:rPr>
              <w:rFonts w:ascii="Arial Narrow" w:hAnsi="Arial Narrow"/>
              <w:snapToGrid w:val="0"/>
              <w:szCs w:val="24"/>
            </w:rPr>
            <w:t>SECRETARIA MUNICIPAL DE AGRICULTURA E MEIO AMBIENTE</w:t>
          </w:r>
        </w:p>
        <w:p w:rsidR="00A74E8F" w:rsidRPr="00A74E8F" w:rsidRDefault="00A74E8F" w:rsidP="00A74E8F">
          <w:pPr>
            <w:jc w:val="center"/>
            <w:rPr>
              <w:rFonts w:ascii="Arial Narrow" w:hAnsi="Arial Narrow"/>
              <w:sz w:val="24"/>
              <w:szCs w:val="24"/>
            </w:rPr>
          </w:pPr>
          <w:r w:rsidRPr="00A74E8F">
            <w:rPr>
              <w:rFonts w:ascii="Arial Narrow" w:hAnsi="Arial Narrow"/>
              <w:sz w:val="24"/>
              <w:szCs w:val="24"/>
            </w:rPr>
            <w:t>DEPARTAMENTO DE MEIO AMBIENTE</w:t>
          </w:r>
        </w:p>
        <w:p w:rsidR="00A74E8F" w:rsidRPr="00BB3737" w:rsidRDefault="00A74E8F" w:rsidP="00754977">
          <w:pPr>
            <w:pStyle w:val="Cabealho-Ttulododocumento"/>
            <w:spacing w:before="120" w:after="120"/>
            <w:rPr>
              <w:rFonts w:ascii="Verdana" w:hAnsi="Verdana"/>
              <w:sz w:val="24"/>
              <w:szCs w:val="24"/>
            </w:rPr>
          </w:pPr>
          <w:r w:rsidRPr="00BB3737">
            <w:rPr>
              <w:rFonts w:ascii="Verdana" w:hAnsi="Verdana"/>
              <w:sz w:val="24"/>
              <w:szCs w:val="24"/>
            </w:rPr>
            <w:t xml:space="preserve">Formulário para solicitação de </w:t>
          </w:r>
          <w:r>
            <w:rPr>
              <w:rFonts w:ascii="Verdana" w:hAnsi="Verdana"/>
              <w:sz w:val="24"/>
              <w:szCs w:val="24"/>
            </w:rPr>
            <w:t>Licença</w:t>
          </w:r>
          <w:r w:rsidRPr="00BB3737">
            <w:rPr>
              <w:rFonts w:ascii="Verdana" w:hAnsi="Verdana"/>
              <w:sz w:val="24"/>
              <w:szCs w:val="24"/>
            </w:rPr>
            <w:t xml:space="preserve"> para</w:t>
          </w:r>
        </w:p>
        <w:p w:rsidR="00A74E8F" w:rsidRPr="00966D3B" w:rsidRDefault="00A74E8F" w:rsidP="00966D3B">
          <w:pPr>
            <w:ind w:left="-140"/>
            <w:jc w:val="center"/>
            <w:rPr>
              <w:rFonts w:ascii="Verdana" w:hAnsi="Verdana"/>
              <w:caps/>
              <w:color w:val="666699"/>
              <w:sz w:val="20"/>
            </w:rPr>
          </w:pPr>
          <w:r w:rsidRPr="00966D3B">
            <w:rPr>
              <w:rFonts w:ascii="Verdana" w:hAnsi="Verdana"/>
              <w:b/>
              <w:caps/>
              <w:sz w:val="20"/>
            </w:rPr>
            <w:t>OBRAS DE URBANIZAÇÃO (MURO/CALÇADA/ACESSO/</w:t>
          </w:r>
          <w:r>
            <w:rPr>
              <w:rFonts w:ascii="Verdana" w:hAnsi="Verdana"/>
              <w:b/>
              <w:caps/>
              <w:sz w:val="20"/>
            </w:rPr>
            <w:t>etc) E</w:t>
          </w:r>
          <w:proofErr w:type="gramStart"/>
          <w:r>
            <w:rPr>
              <w:rFonts w:ascii="Verdana" w:hAnsi="Verdana"/>
              <w:b/>
              <w:caps/>
              <w:sz w:val="20"/>
            </w:rPr>
            <w:t xml:space="preserve">    </w:t>
          </w:r>
          <w:proofErr w:type="gramEnd"/>
          <w:r>
            <w:rPr>
              <w:rFonts w:ascii="Verdana" w:hAnsi="Verdana"/>
              <w:b/>
              <w:caps/>
              <w:sz w:val="20"/>
            </w:rPr>
            <w:t xml:space="preserve">VIA </w:t>
          </w:r>
          <w:r w:rsidRPr="00966D3B">
            <w:rPr>
              <w:rFonts w:ascii="Verdana" w:hAnsi="Verdana"/>
              <w:b/>
              <w:caps/>
              <w:sz w:val="20"/>
            </w:rPr>
            <w:t>URBANA (ABERTURA</w:t>
          </w:r>
          <w:r>
            <w:rPr>
              <w:rFonts w:ascii="Verdana" w:hAnsi="Verdana"/>
              <w:b/>
              <w:caps/>
              <w:sz w:val="20"/>
            </w:rPr>
            <w:t>/</w:t>
          </w:r>
          <w:r w:rsidRPr="00966D3B">
            <w:rPr>
              <w:rFonts w:ascii="Verdana" w:hAnsi="Verdana"/>
              <w:b/>
              <w:caps/>
              <w:sz w:val="20"/>
            </w:rPr>
            <w:t>CONSERVAÇÃO</w:t>
          </w:r>
          <w:r>
            <w:rPr>
              <w:rFonts w:ascii="Verdana" w:hAnsi="Verdana"/>
              <w:b/>
              <w:caps/>
              <w:sz w:val="20"/>
            </w:rPr>
            <w:t>/</w:t>
          </w:r>
          <w:r w:rsidRPr="00966D3B">
            <w:rPr>
              <w:rFonts w:ascii="Verdana" w:hAnsi="Verdana"/>
              <w:b/>
              <w:caps/>
              <w:sz w:val="20"/>
            </w:rPr>
            <w:t>REPARAÇÃO OU AMPLIAÇÃO)</w:t>
          </w:r>
          <w:r w:rsidRPr="00966D3B">
            <w:rPr>
              <w:rFonts w:ascii="Verdana" w:hAnsi="Verdana"/>
              <w:color w:val="666699"/>
              <w:sz w:val="20"/>
            </w:rPr>
            <w:tab/>
          </w:r>
        </w:p>
        <w:p w:rsidR="00A74E8F" w:rsidRPr="00754977" w:rsidRDefault="00A74E8F" w:rsidP="00754977">
          <w:pPr>
            <w:jc w:val="center"/>
            <w:rPr>
              <w:sz w:val="16"/>
            </w:rPr>
          </w:pPr>
        </w:p>
      </w:tc>
    </w:tr>
  </w:tbl>
  <w:p w:rsidR="005E0CBD" w:rsidRPr="00EA2C7E" w:rsidRDefault="005E0CBD" w:rsidP="00EA2C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08D350"/>
    <w:lvl w:ilvl="0">
      <w:numFmt w:val="decimal"/>
      <w:lvlText w:val="*"/>
      <w:lvlJc w:val="left"/>
    </w:lvl>
  </w:abstractNum>
  <w:abstractNum w:abstractNumId="1">
    <w:nsid w:val="01B473B0"/>
    <w:multiLevelType w:val="hybridMultilevel"/>
    <w:tmpl w:val="875E906C"/>
    <w:lvl w:ilvl="0" w:tplc="1AEACBD4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>
    <w:nsid w:val="01FC60A4"/>
    <w:multiLevelType w:val="singleLevel"/>
    <w:tmpl w:val="77CA1B36"/>
    <w:lvl w:ilvl="0">
      <w:start w:val="1"/>
      <w:numFmt w:val="bullet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hint="default"/>
      </w:rPr>
    </w:lvl>
  </w:abstractNum>
  <w:abstractNum w:abstractNumId="3">
    <w:nsid w:val="05A41B82"/>
    <w:multiLevelType w:val="multilevel"/>
    <w:tmpl w:val="A8A65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BC9543A"/>
    <w:multiLevelType w:val="hybridMultilevel"/>
    <w:tmpl w:val="B7C0F5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4750D"/>
    <w:multiLevelType w:val="multilevel"/>
    <w:tmpl w:val="117882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SubItem5-Nivel4"/>
      <w:lvlText w:val="%1.%2.%3.%4."/>
      <w:lvlJc w:val="left"/>
      <w:pPr>
        <w:tabs>
          <w:tab w:val="num" w:pos="1418"/>
        </w:tabs>
        <w:ind w:left="1418" w:hanging="96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10B10566"/>
    <w:multiLevelType w:val="multilevel"/>
    <w:tmpl w:val="402E9E96"/>
    <w:lvl w:ilvl="0">
      <w:start w:val="1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534"/>
        </w:tabs>
        <w:ind w:left="737" w:hanging="28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460542B"/>
    <w:multiLevelType w:val="multilevel"/>
    <w:tmpl w:val="7D40A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1834317A"/>
    <w:multiLevelType w:val="multilevel"/>
    <w:tmpl w:val="3A5E98B6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534"/>
        </w:tabs>
        <w:ind w:left="737" w:hanging="28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D8C2DA9"/>
    <w:multiLevelType w:val="multilevel"/>
    <w:tmpl w:val="B8C4C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Narrow" w:hAnsi="Arial Narrow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1E8F1031"/>
    <w:multiLevelType w:val="multilevel"/>
    <w:tmpl w:val="0626530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39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680" w:hanging="11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2F70B85"/>
    <w:multiLevelType w:val="multilevel"/>
    <w:tmpl w:val="A8A65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2B715C49"/>
    <w:multiLevelType w:val="multilevel"/>
    <w:tmpl w:val="58CC1B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7"/>
        </w:tabs>
        <w:ind w:left="907" w:hanging="62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BDD039C"/>
    <w:multiLevelType w:val="singleLevel"/>
    <w:tmpl w:val="9ADA4A54"/>
    <w:lvl w:ilvl="0">
      <w:numFmt w:val="bullet"/>
      <w:lvlText w:val="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</w:abstractNum>
  <w:abstractNum w:abstractNumId="14">
    <w:nsid w:val="337956AE"/>
    <w:multiLevelType w:val="multilevel"/>
    <w:tmpl w:val="DCECCD78"/>
    <w:lvl w:ilvl="0">
      <w:start w:val="4"/>
      <w:numFmt w:val="decimal"/>
      <w:pStyle w:val="Ttulo3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C1B1963"/>
    <w:multiLevelType w:val="multilevel"/>
    <w:tmpl w:val="F6105F4A"/>
    <w:lvl w:ilvl="0">
      <w:start w:val="1"/>
      <w:numFmt w:val="decimal"/>
      <w:pStyle w:val="TextoexplicativodeSubttulo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 Narrow" w:hAnsi="Arial Narrow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720" w:hanging="295"/>
      </w:pPr>
      <w:rPr>
        <w:rFonts w:ascii="Arial Narrow" w:hAnsi="Arial Narrow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0506E97"/>
    <w:multiLevelType w:val="multilevel"/>
    <w:tmpl w:val="7D40A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43CE696D"/>
    <w:multiLevelType w:val="multilevel"/>
    <w:tmpl w:val="A8A65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46A208E6"/>
    <w:multiLevelType w:val="multilevel"/>
    <w:tmpl w:val="797E4142"/>
    <w:lvl w:ilvl="0">
      <w:start w:val="9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AD2149E"/>
    <w:multiLevelType w:val="multilevel"/>
    <w:tmpl w:val="7D40A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4EBA6900"/>
    <w:multiLevelType w:val="multilevel"/>
    <w:tmpl w:val="E32CB9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2FB1D74"/>
    <w:multiLevelType w:val="singleLevel"/>
    <w:tmpl w:val="E8186598"/>
    <w:lvl w:ilvl="0">
      <w:start w:val="1"/>
      <w:numFmt w:val="lowerLetter"/>
      <w:pStyle w:val="TopicosdeSubItenslistadosporletras"/>
      <w:lvlText w:val="%1) "/>
      <w:lvlJc w:val="left"/>
      <w:pPr>
        <w:tabs>
          <w:tab w:val="num" w:pos="1417"/>
        </w:tabs>
        <w:ind w:left="1417" w:hanging="453"/>
      </w:pPr>
      <w:rPr>
        <w:rFonts w:ascii="Arial" w:hAnsi="Arial" w:hint="default"/>
        <w:b w:val="0"/>
        <w:i w:val="0"/>
        <w:sz w:val="22"/>
      </w:rPr>
    </w:lvl>
  </w:abstractNum>
  <w:abstractNum w:abstractNumId="22">
    <w:nsid w:val="55781F63"/>
    <w:multiLevelType w:val="multilevel"/>
    <w:tmpl w:val="7A5A57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Nivel24"/>
      <w:lvlText w:val="%1.%2."/>
      <w:lvlJc w:val="left"/>
      <w:pPr>
        <w:tabs>
          <w:tab w:val="num" w:pos="777"/>
        </w:tabs>
        <w:ind w:left="360" w:hanging="30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755156F"/>
    <w:multiLevelType w:val="multilevel"/>
    <w:tmpl w:val="02968D46"/>
    <w:lvl w:ilvl="0">
      <w:start w:val="10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10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67D408BE"/>
    <w:multiLevelType w:val="multilevel"/>
    <w:tmpl w:val="E17626CC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8121E87"/>
    <w:multiLevelType w:val="multilevel"/>
    <w:tmpl w:val="3014EB36"/>
    <w:lvl w:ilvl="0">
      <w:start w:val="4"/>
      <w:numFmt w:val="decimal"/>
      <w:pStyle w:val="SubItem4-Nivel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4-Nivel2"/>
      <w:lvlText w:val="%1.%2."/>
      <w:lvlJc w:val="left"/>
      <w:pPr>
        <w:tabs>
          <w:tab w:val="num" w:pos="454"/>
        </w:tabs>
        <w:ind w:left="454" w:hanging="397"/>
      </w:pPr>
      <w:rPr>
        <w:rFonts w:ascii="Arial" w:hAnsi="Arial" w:hint="default"/>
        <w:b w:val="0"/>
        <w:i w:val="0"/>
        <w:strike/>
        <w:dstrike w:val="0"/>
        <w:sz w:val="22"/>
      </w:rPr>
    </w:lvl>
    <w:lvl w:ilvl="2">
      <w:start w:val="1"/>
      <w:numFmt w:val="decimal"/>
      <w:pStyle w:val="SubItem4-Nivel3"/>
      <w:lvlText w:val="%1.%2.%3."/>
      <w:lvlJc w:val="left"/>
      <w:pPr>
        <w:tabs>
          <w:tab w:val="num" w:pos="737"/>
        </w:tabs>
        <w:ind w:left="737" w:hanging="567"/>
      </w:pPr>
      <w:rPr>
        <w:rFonts w:ascii="Arial" w:hAnsi="Arial" w:hint="default"/>
        <w:b w:val="0"/>
        <w:i w:val="0"/>
        <w:strike/>
        <w:dstrike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0"/>
  </w:num>
  <w:num w:numId="5">
    <w:abstractNumId w:val="18"/>
  </w:num>
  <w:num w:numId="6">
    <w:abstractNumId w:val="13"/>
  </w:num>
  <w:num w:numId="7">
    <w:abstractNumId w:val="21"/>
  </w:num>
  <w:num w:numId="8">
    <w:abstractNumId w:val="12"/>
  </w:num>
  <w:num w:numId="9">
    <w:abstractNumId w:val="2"/>
  </w:num>
  <w:num w:numId="10">
    <w:abstractNumId w:val="24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8"/>
  </w:num>
  <w:num w:numId="13">
    <w:abstractNumId w:val="6"/>
  </w:num>
  <w:num w:numId="14">
    <w:abstractNumId w:val="23"/>
  </w:num>
  <w:num w:numId="15">
    <w:abstractNumId w:val="5"/>
  </w:num>
  <w:num w:numId="16">
    <w:abstractNumId w:val="25"/>
  </w:num>
  <w:num w:numId="17">
    <w:abstractNumId w:val="8"/>
    <w:lvlOverride w:ilvl="0">
      <w:lvl w:ilvl="0">
        <w:start w:val="7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54"/>
          </w:tabs>
          <w:ind w:left="454" w:hanging="397"/>
        </w:pPr>
        <w:rPr>
          <w:rFonts w:ascii="Arial" w:hAnsi="Arial" w:hint="default"/>
          <w:b w:val="0"/>
          <w:i w:val="0"/>
          <w:strike/>
          <w:dstrike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37"/>
          </w:tabs>
          <w:ind w:left="737" w:hanging="567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18">
    <w:abstractNumId w:val="25"/>
  </w:num>
  <w:num w:numId="19">
    <w:abstractNumId w:val="7"/>
  </w:num>
  <w:num w:numId="20">
    <w:abstractNumId w:val="11"/>
  </w:num>
  <w:num w:numId="21">
    <w:abstractNumId w:val="17"/>
  </w:num>
  <w:num w:numId="22">
    <w:abstractNumId w:val="1"/>
  </w:num>
  <w:num w:numId="23">
    <w:abstractNumId w:val="4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9"/>
  </w:num>
  <w:num w:numId="27">
    <w:abstractNumId w:val="16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22"/>
  </w:num>
  <w:num w:numId="34">
    <w:abstractNumId w:val="19"/>
  </w:num>
  <w:num w:numId="35">
    <w:abstractNumId w:val="22"/>
  </w:num>
  <w:num w:numId="36">
    <w:abstractNumId w:val="22"/>
  </w:num>
  <w:num w:numId="37">
    <w:abstractNumId w:val="3"/>
  </w:num>
  <w:num w:numId="38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3D"/>
    <w:rsid w:val="000067AD"/>
    <w:rsid w:val="00012CDA"/>
    <w:rsid w:val="00014B89"/>
    <w:rsid w:val="0002089B"/>
    <w:rsid w:val="00026973"/>
    <w:rsid w:val="00035BF2"/>
    <w:rsid w:val="0003634F"/>
    <w:rsid w:val="0005162D"/>
    <w:rsid w:val="00053C83"/>
    <w:rsid w:val="00061802"/>
    <w:rsid w:val="00063EC6"/>
    <w:rsid w:val="0006672E"/>
    <w:rsid w:val="00070081"/>
    <w:rsid w:val="0007051F"/>
    <w:rsid w:val="0007202E"/>
    <w:rsid w:val="000736B6"/>
    <w:rsid w:val="000775C0"/>
    <w:rsid w:val="0008442F"/>
    <w:rsid w:val="00086F81"/>
    <w:rsid w:val="000B34D8"/>
    <w:rsid w:val="000B496E"/>
    <w:rsid w:val="000C1F07"/>
    <w:rsid w:val="000C25E6"/>
    <w:rsid w:val="000D1342"/>
    <w:rsid w:val="000E4A3C"/>
    <w:rsid w:val="000E5E84"/>
    <w:rsid w:val="000F1E4A"/>
    <w:rsid w:val="000F4D8E"/>
    <w:rsid w:val="000F77ED"/>
    <w:rsid w:val="0010135E"/>
    <w:rsid w:val="00111A98"/>
    <w:rsid w:val="001131C1"/>
    <w:rsid w:val="001229E6"/>
    <w:rsid w:val="00123CB8"/>
    <w:rsid w:val="001246FA"/>
    <w:rsid w:val="001257BD"/>
    <w:rsid w:val="00133B2F"/>
    <w:rsid w:val="001531DC"/>
    <w:rsid w:val="001601AF"/>
    <w:rsid w:val="001617BD"/>
    <w:rsid w:val="0018737B"/>
    <w:rsid w:val="00192DA5"/>
    <w:rsid w:val="001B1932"/>
    <w:rsid w:val="001B26AF"/>
    <w:rsid w:val="001C50CB"/>
    <w:rsid w:val="001C564B"/>
    <w:rsid w:val="001D07C6"/>
    <w:rsid w:val="001D0DBE"/>
    <w:rsid w:val="001D54B3"/>
    <w:rsid w:val="001D6DEA"/>
    <w:rsid w:val="001E1274"/>
    <w:rsid w:val="001E3671"/>
    <w:rsid w:val="001F0C32"/>
    <w:rsid w:val="001F136E"/>
    <w:rsid w:val="002023D5"/>
    <w:rsid w:val="00207B0A"/>
    <w:rsid w:val="00210AA0"/>
    <w:rsid w:val="00211203"/>
    <w:rsid w:val="00212201"/>
    <w:rsid w:val="00221A90"/>
    <w:rsid w:val="002339C5"/>
    <w:rsid w:val="002356EC"/>
    <w:rsid w:val="002560F0"/>
    <w:rsid w:val="002602BC"/>
    <w:rsid w:val="0026532E"/>
    <w:rsid w:val="00267896"/>
    <w:rsid w:val="002707F8"/>
    <w:rsid w:val="00271AFF"/>
    <w:rsid w:val="00276C73"/>
    <w:rsid w:val="00290707"/>
    <w:rsid w:val="002A2CFB"/>
    <w:rsid w:val="002B2A5C"/>
    <w:rsid w:val="002B607A"/>
    <w:rsid w:val="002B7917"/>
    <w:rsid w:val="002D56D3"/>
    <w:rsid w:val="002E1676"/>
    <w:rsid w:val="002E5DBA"/>
    <w:rsid w:val="002F7219"/>
    <w:rsid w:val="00302668"/>
    <w:rsid w:val="00310ACC"/>
    <w:rsid w:val="00313426"/>
    <w:rsid w:val="003142F7"/>
    <w:rsid w:val="00317CD9"/>
    <w:rsid w:val="003221B8"/>
    <w:rsid w:val="003237F2"/>
    <w:rsid w:val="00332231"/>
    <w:rsid w:val="00344AD8"/>
    <w:rsid w:val="00353395"/>
    <w:rsid w:val="00360FF3"/>
    <w:rsid w:val="00361C07"/>
    <w:rsid w:val="0037417F"/>
    <w:rsid w:val="003901CD"/>
    <w:rsid w:val="0039387C"/>
    <w:rsid w:val="003B1615"/>
    <w:rsid w:val="003C1C89"/>
    <w:rsid w:val="003C3739"/>
    <w:rsid w:val="003C49CA"/>
    <w:rsid w:val="003E022B"/>
    <w:rsid w:val="003E71D6"/>
    <w:rsid w:val="003F4328"/>
    <w:rsid w:val="00405F87"/>
    <w:rsid w:val="00416F64"/>
    <w:rsid w:val="00420D1E"/>
    <w:rsid w:val="004232BE"/>
    <w:rsid w:val="004307DE"/>
    <w:rsid w:val="004320F5"/>
    <w:rsid w:val="004529A1"/>
    <w:rsid w:val="004546DF"/>
    <w:rsid w:val="00456767"/>
    <w:rsid w:val="004609A8"/>
    <w:rsid w:val="00465B36"/>
    <w:rsid w:val="00470E28"/>
    <w:rsid w:val="004727AC"/>
    <w:rsid w:val="00473491"/>
    <w:rsid w:val="004740D9"/>
    <w:rsid w:val="0048281B"/>
    <w:rsid w:val="00482C78"/>
    <w:rsid w:val="004841A9"/>
    <w:rsid w:val="00484CB1"/>
    <w:rsid w:val="00486164"/>
    <w:rsid w:val="004A4A3D"/>
    <w:rsid w:val="004B37F5"/>
    <w:rsid w:val="004B59CB"/>
    <w:rsid w:val="004C12FC"/>
    <w:rsid w:val="004C21EF"/>
    <w:rsid w:val="004F1466"/>
    <w:rsid w:val="004F1B97"/>
    <w:rsid w:val="004F32C4"/>
    <w:rsid w:val="004F347C"/>
    <w:rsid w:val="004F7165"/>
    <w:rsid w:val="0050103E"/>
    <w:rsid w:val="00507DD2"/>
    <w:rsid w:val="00514D9F"/>
    <w:rsid w:val="005273FA"/>
    <w:rsid w:val="00542CFF"/>
    <w:rsid w:val="00544715"/>
    <w:rsid w:val="00551455"/>
    <w:rsid w:val="00552057"/>
    <w:rsid w:val="00552365"/>
    <w:rsid w:val="00562F3D"/>
    <w:rsid w:val="00564D49"/>
    <w:rsid w:val="0056557A"/>
    <w:rsid w:val="00566633"/>
    <w:rsid w:val="0057486E"/>
    <w:rsid w:val="00586ECA"/>
    <w:rsid w:val="00590949"/>
    <w:rsid w:val="005942DB"/>
    <w:rsid w:val="00595B2B"/>
    <w:rsid w:val="005A3195"/>
    <w:rsid w:val="005A4706"/>
    <w:rsid w:val="005E0CBD"/>
    <w:rsid w:val="005E1685"/>
    <w:rsid w:val="005E3C22"/>
    <w:rsid w:val="005E7B37"/>
    <w:rsid w:val="005F1887"/>
    <w:rsid w:val="00600B21"/>
    <w:rsid w:val="006041EC"/>
    <w:rsid w:val="00612556"/>
    <w:rsid w:val="006133AE"/>
    <w:rsid w:val="006176AC"/>
    <w:rsid w:val="006217EC"/>
    <w:rsid w:val="00627CEA"/>
    <w:rsid w:val="00634A51"/>
    <w:rsid w:val="00635968"/>
    <w:rsid w:val="00636760"/>
    <w:rsid w:val="00654BD4"/>
    <w:rsid w:val="006562D0"/>
    <w:rsid w:val="0066494E"/>
    <w:rsid w:val="00677744"/>
    <w:rsid w:val="0068211E"/>
    <w:rsid w:val="006856FB"/>
    <w:rsid w:val="00687AE5"/>
    <w:rsid w:val="006958A2"/>
    <w:rsid w:val="006A7BDF"/>
    <w:rsid w:val="006C3AF2"/>
    <w:rsid w:val="006C4CCA"/>
    <w:rsid w:val="006C7BC2"/>
    <w:rsid w:val="006D4751"/>
    <w:rsid w:val="006D5F61"/>
    <w:rsid w:val="006E05C0"/>
    <w:rsid w:val="006E1C00"/>
    <w:rsid w:val="006F3387"/>
    <w:rsid w:val="00713512"/>
    <w:rsid w:val="00722110"/>
    <w:rsid w:val="007222F2"/>
    <w:rsid w:val="00730C65"/>
    <w:rsid w:val="0073565D"/>
    <w:rsid w:val="00741C33"/>
    <w:rsid w:val="00754977"/>
    <w:rsid w:val="007616A9"/>
    <w:rsid w:val="00761879"/>
    <w:rsid w:val="00762BD4"/>
    <w:rsid w:val="00770E22"/>
    <w:rsid w:val="00771266"/>
    <w:rsid w:val="007715AC"/>
    <w:rsid w:val="007803BE"/>
    <w:rsid w:val="00781205"/>
    <w:rsid w:val="00782073"/>
    <w:rsid w:val="007927AA"/>
    <w:rsid w:val="00797C8B"/>
    <w:rsid w:val="007A6033"/>
    <w:rsid w:val="007B0D27"/>
    <w:rsid w:val="007B0D65"/>
    <w:rsid w:val="007B5912"/>
    <w:rsid w:val="007B67A9"/>
    <w:rsid w:val="007C27CF"/>
    <w:rsid w:val="007C6C64"/>
    <w:rsid w:val="007D5224"/>
    <w:rsid w:val="007D678B"/>
    <w:rsid w:val="007E6845"/>
    <w:rsid w:val="007F7E0C"/>
    <w:rsid w:val="008212FB"/>
    <w:rsid w:val="00822126"/>
    <w:rsid w:val="00824FEF"/>
    <w:rsid w:val="00832A44"/>
    <w:rsid w:val="008404F3"/>
    <w:rsid w:val="00841AA6"/>
    <w:rsid w:val="00845CD6"/>
    <w:rsid w:val="00850962"/>
    <w:rsid w:val="008837F1"/>
    <w:rsid w:val="008A4C0E"/>
    <w:rsid w:val="008B5CAD"/>
    <w:rsid w:val="008D0B85"/>
    <w:rsid w:val="008D3988"/>
    <w:rsid w:val="008D791F"/>
    <w:rsid w:val="008E55CE"/>
    <w:rsid w:val="008E7765"/>
    <w:rsid w:val="008E7FE3"/>
    <w:rsid w:val="008F0B26"/>
    <w:rsid w:val="008F0DEF"/>
    <w:rsid w:val="008F31EF"/>
    <w:rsid w:val="008F6811"/>
    <w:rsid w:val="00904339"/>
    <w:rsid w:val="00906D75"/>
    <w:rsid w:val="00911341"/>
    <w:rsid w:val="00916532"/>
    <w:rsid w:val="00922633"/>
    <w:rsid w:val="00942395"/>
    <w:rsid w:val="00947819"/>
    <w:rsid w:val="00950CCC"/>
    <w:rsid w:val="009537A6"/>
    <w:rsid w:val="00966D3B"/>
    <w:rsid w:val="0098360D"/>
    <w:rsid w:val="00984447"/>
    <w:rsid w:val="0098533C"/>
    <w:rsid w:val="009902C0"/>
    <w:rsid w:val="0099376B"/>
    <w:rsid w:val="0099466A"/>
    <w:rsid w:val="009A4AA5"/>
    <w:rsid w:val="009B291A"/>
    <w:rsid w:val="009C6EB5"/>
    <w:rsid w:val="009F4661"/>
    <w:rsid w:val="00A05933"/>
    <w:rsid w:val="00A2003A"/>
    <w:rsid w:val="00A2305A"/>
    <w:rsid w:val="00A2445E"/>
    <w:rsid w:val="00A3451A"/>
    <w:rsid w:val="00A37694"/>
    <w:rsid w:val="00A4356E"/>
    <w:rsid w:val="00A4450B"/>
    <w:rsid w:val="00A44586"/>
    <w:rsid w:val="00A5461D"/>
    <w:rsid w:val="00A55EA5"/>
    <w:rsid w:val="00A61A15"/>
    <w:rsid w:val="00A655E5"/>
    <w:rsid w:val="00A71622"/>
    <w:rsid w:val="00A726C3"/>
    <w:rsid w:val="00A740E3"/>
    <w:rsid w:val="00A74E8F"/>
    <w:rsid w:val="00A817CE"/>
    <w:rsid w:val="00A83719"/>
    <w:rsid w:val="00A84C0A"/>
    <w:rsid w:val="00A86983"/>
    <w:rsid w:val="00A93D28"/>
    <w:rsid w:val="00A959E2"/>
    <w:rsid w:val="00A96014"/>
    <w:rsid w:val="00AA2C00"/>
    <w:rsid w:val="00AA44F9"/>
    <w:rsid w:val="00AB4792"/>
    <w:rsid w:val="00AE1F37"/>
    <w:rsid w:val="00AE662C"/>
    <w:rsid w:val="00B07E19"/>
    <w:rsid w:val="00B12E14"/>
    <w:rsid w:val="00B241AB"/>
    <w:rsid w:val="00B24DBE"/>
    <w:rsid w:val="00B44F53"/>
    <w:rsid w:val="00B51495"/>
    <w:rsid w:val="00B53339"/>
    <w:rsid w:val="00B565AA"/>
    <w:rsid w:val="00B60725"/>
    <w:rsid w:val="00B6593E"/>
    <w:rsid w:val="00B65E87"/>
    <w:rsid w:val="00B677EA"/>
    <w:rsid w:val="00B7238E"/>
    <w:rsid w:val="00B7552E"/>
    <w:rsid w:val="00B81FCF"/>
    <w:rsid w:val="00B86876"/>
    <w:rsid w:val="00BA1468"/>
    <w:rsid w:val="00BB3737"/>
    <w:rsid w:val="00BB3FCD"/>
    <w:rsid w:val="00BB71F4"/>
    <w:rsid w:val="00BC2238"/>
    <w:rsid w:val="00BC44A1"/>
    <w:rsid w:val="00BC7160"/>
    <w:rsid w:val="00BD0BCD"/>
    <w:rsid w:val="00BD1A7A"/>
    <w:rsid w:val="00BD54B2"/>
    <w:rsid w:val="00BD7D66"/>
    <w:rsid w:val="00BE289D"/>
    <w:rsid w:val="00BE37F3"/>
    <w:rsid w:val="00BF0288"/>
    <w:rsid w:val="00BF7EA4"/>
    <w:rsid w:val="00C04821"/>
    <w:rsid w:val="00C050DB"/>
    <w:rsid w:val="00C0642F"/>
    <w:rsid w:val="00C1005B"/>
    <w:rsid w:val="00C10BA8"/>
    <w:rsid w:val="00C15F9B"/>
    <w:rsid w:val="00C1782E"/>
    <w:rsid w:val="00C2001F"/>
    <w:rsid w:val="00C242C6"/>
    <w:rsid w:val="00C24E0F"/>
    <w:rsid w:val="00C27937"/>
    <w:rsid w:val="00C30F80"/>
    <w:rsid w:val="00C31654"/>
    <w:rsid w:val="00C32AFA"/>
    <w:rsid w:val="00C35345"/>
    <w:rsid w:val="00C4692F"/>
    <w:rsid w:val="00C510D5"/>
    <w:rsid w:val="00C66332"/>
    <w:rsid w:val="00C723CD"/>
    <w:rsid w:val="00C74E10"/>
    <w:rsid w:val="00C75880"/>
    <w:rsid w:val="00C812BF"/>
    <w:rsid w:val="00C96B1C"/>
    <w:rsid w:val="00CA682E"/>
    <w:rsid w:val="00CB09B9"/>
    <w:rsid w:val="00CB5740"/>
    <w:rsid w:val="00CB7DF5"/>
    <w:rsid w:val="00CC25E6"/>
    <w:rsid w:val="00CC7A0F"/>
    <w:rsid w:val="00CD07C7"/>
    <w:rsid w:val="00CD5927"/>
    <w:rsid w:val="00CE0C0A"/>
    <w:rsid w:val="00CE171C"/>
    <w:rsid w:val="00CF6F4D"/>
    <w:rsid w:val="00D02EE3"/>
    <w:rsid w:val="00D11156"/>
    <w:rsid w:val="00D11EBD"/>
    <w:rsid w:val="00D1254F"/>
    <w:rsid w:val="00D12AF3"/>
    <w:rsid w:val="00D13B0B"/>
    <w:rsid w:val="00D13EC5"/>
    <w:rsid w:val="00D15D90"/>
    <w:rsid w:val="00D2057C"/>
    <w:rsid w:val="00D20FB4"/>
    <w:rsid w:val="00D22447"/>
    <w:rsid w:val="00D26876"/>
    <w:rsid w:val="00D311EE"/>
    <w:rsid w:val="00D33664"/>
    <w:rsid w:val="00D33F47"/>
    <w:rsid w:val="00D376DB"/>
    <w:rsid w:val="00D411C0"/>
    <w:rsid w:val="00D43BD8"/>
    <w:rsid w:val="00D4642C"/>
    <w:rsid w:val="00D55463"/>
    <w:rsid w:val="00D609EB"/>
    <w:rsid w:val="00D64634"/>
    <w:rsid w:val="00D66F1C"/>
    <w:rsid w:val="00D700EE"/>
    <w:rsid w:val="00D731FF"/>
    <w:rsid w:val="00D73A6F"/>
    <w:rsid w:val="00D74CBF"/>
    <w:rsid w:val="00D9170B"/>
    <w:rsid w:val="00DA301E"/>
    <w:rsid w:val="00DA7F2C"/>
    <w:rsid w:val="00DB1DE4"/>
    <w:rsid w:val="00DB6891"/>
    <w:rsid w:val="00DB6E93"/>
    <w:rsid w:val="00DC1041"/>
    <w:rsid w:val="00DD1789"/>
    <w:rsid w:val="00DD654B"/>
    <w:rsid w:val="00DE68C1"/>
    <w:rsid w:val="00DF23CE"/>
    <w:rsid w:val="00E00589"/>
    <w:rsid w:val="00E06A3F"/>
    <w:rsid w:val="00E072C3"/>
    <w:rsid w:val="00E07E28"/>
    <w:rsid w:val="00E14763"/>
    <w:rsid w:val="00E21835"/>
    <w:rsid w:val="00E26301"/>
    <w:rsid w:val="00E36EB3"/>
    <w:rsid w:val="00E425D7"/>
    <w:rsid w:val="00E4575E"/>
    <w:rsid w:val="00E470A9"/>
    <w:rsid w:val="00E52969"/>
    <w:rsid w:val="00E54A80"/>
    <w:rsid w:val="00E65680"/>
    <w:rsid w:val="00E84634"/>
    <w:rsid w:val="00E93C82"/>
    <w:rsid w:val="00EA2C7E"/>
    <w:rsid w:val="00EA6BFA"/>
    <w:rsid w:val="00EB1918"/>
    <w:rsid w:val="00EB7DCE"/>
    <w:rsid w:val="00EC1167"/>
    <w:rsid w:val="00ED390D"/>
    <w:rsid w:val="00EE09DD"/>
    <w:rsid w:val="00EE5BF0"/>
    <w:rsid w:val="00EF1DBD"/>
    <w:rsid w:val="00EF4F1F"/>
    <w:rsid w:val="00F01B2D"/>
    <w:rsid w:val="00F15673"/>
    <w:rsid w:val="00F16CFE"/>
    <w:rsid w:val="00F17E66"/>
    <w:rsid w:val="00F314BC"/>
    <w:rsid w:val="00F34165"/>
    <w:rsid w:val="00F4267C"/>
    <w:rsid w:val="00F43144"/>
    <w:rsid w:val="00F5292A"/>
    <w:rsid w:val="00F546AA"/>
    <w:rsid w:val="00F549F4"/>
    <w:rsid w:val="00F63F34"/>
    <w:rsid w:val="00F74868"/>
    <w:rsid w:val="00F74E16"/>
    <w:rsid w:val="00F76FDB"/>
    <w:rsid w:val="00F81790"/>
    <w:rsid w:val="00F845FE"/>
    <w:rsid w:val="00FB4D81"/>
    <w:rsid w:val="00FC0B5A"/>
    <w:rsid w:val="00FD767C"/>
    <w:rsid w:val="00FE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391"/>
    <w:rPr>
      <w:rFonts w:ascii="Arial" w:hAnsi="Arial"/>
      <w:sz w:val="22"/>
    </w:rPr>
  </w:style>
  <w:style w:type="paragraph" w:styleId="Ttulo1">
    <w:name w:val="heading 1"/>
    <w:aliases w:val="Título Cabeçalho"/>
    <w:basedOn w:val="Normal"/>
    <w:next w:val="Normal"/>
    <w:qFormat/>
    <w:rsid w:val="00FE0391"/>
    <w:pPr>
      <w:keepNext/>
      <w:jc w:val="center"/>
      <w:outlineLvl w:val="0"/>
    </w:pPr>
  </w:style>
  <w:style w:type="paragraph" w:styleId="Ttulo2">
    <w:name w:val="heading 2"/>
    <w:aliases w:val="Título cabeçalho 2"/>
    <w:basedOn w:val="Normal"/>
    <w:next w:val="Normal"/>
    <w:qFormat/>
    <w:rsid w:val="00FE0391"/>
    <w:pPr>
      <w:keepNext/>
      <w:jc w:val="center"/>
      <w:outlineLvl w:val="1"/>
    </w:pPr>
    <w:rPr>
      <w:b/>
      <w:caps/>
      <w:sz w:val="28"/>
    </w:rPr>
  </w:style>
  <w:style w:type="paragraph" w:styleId="Ttulo3">
    <w:name w:val="heading 3"/>
    <w:aliases w:val="Título de Item"/>
    <w:basedOn w:val="Normal"/>
    <w:next w:val="Normal"/>
    <w:qFormat/>
    <w:rsid w:val="00FE0391"/>
    <w:pPr>
      <w:keepNext/>
      <w:numPr>
        <w:ilvl w:val="2"/>
        <w:numId w:val="3"/>
      </w:numPr>
      <w:spacing w:before="120" w:after="120"/>
      <w:outlineLvl w:val="2"/>
    </w:pPr>
    <w:rPr>
      <w:b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E0391"/>
    <w:pPr>
      <w:ind w:left="1418"/>
      <w:jc w:val="both"/>
    </w:pPr>
  </w:style>
  <w:style w:type="paragraph" w:styleId="Corpodetexto">
    <w:name w:val="Body Text"/>
    <w:basedOn w:val="Normal"/>
    <w:rsid w:val="00FE0391"/>
    <w:pPr>
      <w:spacing w:line="360" w:lineRule="auto"/>
      <w:jc w:val="both"/>
    </w:pPr>
  </w:style>
  <w:style w:type="paragraph" w:styleId="Cabealho">
    <w:name w:val="header"/>
    <w:basedOn w:val="Normal"/>
    <w:rsid w:val="00FE039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E0391"/>
    <w:rPr>
      <w:rFonts w:ascii="Arial" w:hAnsi="Arial"/>
      <w:sz w:val="22"/>
    </w:rPr>
  </w:style>
  <w:style w:type="paragraph" w:customStyle="1" w:styleId="ItensdeTopico">
    <w:name w:val="Itens de Topico"/>
    <w:basedOn w:val="Normal"/>
    <w:rsid w:val="00FE0391"/>
    <w:pPr>
      <w:spacing w:line="360" w:lineRule="auto"/>
      <w:ind w:left="680"/>
    </w:pPr>
  </w:style>
  <w:style w:type="paragraph" w:customStyle="1" w:styleId="SubItem8-Nivel3">
    <w:name w:val="Sub Item (8) - Nivel 3"/>
    <w:basedOn w:val="Subtitulos"/>
    <w:rsid w:val="00FE0391"/>
    <w:pPr>
      <w:tabs>
        <w:tab w:val="num" w:pos="851"/>
      </w:tabs>
      <w:spacing w:before="60"/>
      <w:ind w:left="851" w:hanging="567"/>
      <w:outlineLvl w:val="2"/>
    </w:pPr>
  </w:style>
  <w:style w:type="paragraph" w:customStyle="1" w:styleId="Subtitulos">
    <w:name w:val="Subtitulos"/>
    <w:basedOn w:val="Normal"/>
    <w:rsid w:val="00FE0391"/>
    <w:pPr>
      <w:spacing w:after="60"/>
      <w:jc w:val="both"/>
      <w:outlineLvl w:val="1"/>
    </w:pPr>
  </w:style>
  <w:style w:type="paragraph" w:customStyle="1" w:styleId="SubItem5-Nivel3">
    <w:name w:val="Sub Item (5) - Nivel 3"/>
    <w:basedOn w:val="Subtitulos"/>
    <w:rsid w:val="00FE0391"/>
    <w:pPr>
      <w:tabs>
        <w:tab w:val="num" w:pos="851"/>
      </w:tabs>
      <w:spacing w:before="60"/>
      <w:ind w:left="851" w:hanging="567"/>
      <w:outlineLvl w:val="2"/>
    </w:pPr>
  </w:style>
  <w:style w:type="paragraph" w:customStyle="1" w:styleId="SubItem4-Nivel2">
    <w:name w:val="Sub Item (4) - Nivel 2"/>
    <w:basedOn w:val="Subtitulos"/>
    <w:rsid w:val="00FE0391"/>
    <w:pPr>
      <w:numPr>
        <w:ilvl w:val="1"/>
        <w:numId w:val="16"/>
      </w:numPr>
      <w:spacing w:before="60"/>
    </w:pPr>
  </w:style>
  <w:style w:type="paragraph" w:customStyle="1" w:styleId="SubItem5-Nivel2">
    <w:name w:val="Sub Item (5) - Nivel 2"/>
    <w:basedOn w:val="Subtitulos"/>
    <w:rsid w:val="00FE0391"/>
    <w:pPr>
      <w:tabs>
        <w:tab w:val="num" w:pos="510"/>
      </w:tabs>
      <w:spacing w:before="60"/>
      <w:ind w:left="510" w:hanging="453"/>
    </w:pPr>
  </w:style>
  <w:style w:type="paragraph" w:customStyle="1" w:styleId="Cabealho-NomedoOrgo">
    <w:name w:val="Cabeçalho - Nome do Orgão"/>
    <w:basedOn w:val="Normal"/>
    <w:rsid w:val="00FE0391"/>
    <w:pPr>
      <w:jc w:val="center"/>
    </w:pPr>
    <w:rPr>
      <w:b/>
      <w:sz w:val="28"/>
    </w:rPr>
  </w:style>
  <w:style w:type="paragraph" w:customStyle="1" w:styleId="Cabealho-Datadodocumento">
    <w:name w:val="Cabeçalho - Data do documento"/>
    <w:basedOn w:val="Normal"/>
    <w:rsid w:val="00FE0391"/>
    <w:pPr>
      <w:jc w:val="center"/>
    </w:pPr>
    <w:rPr>
      <w:b/>
    </w:rPr>
  </w:style>
  <w:style w:type="paragraph" w:customStyle="1" w:styleId="Item-Titulo-Nivel1">
    <w:name w:val="Item - Titulo - Nivel 1"/>
    <w:basedOn w:val="Normal"/>
    <w:rsid w:val="00FE0391"/>
    <w:pPr>
      <w:spacing w:before="120" w:after="120" w:line="360" w:lineRule="auto"/>
      <w:jc w:val="both"/>
      <w:outlineLvl w:val="0"/>
    </w:pPr>
    <w:rPr>
      <w:b/>
      <w:caps/>
    </w:rPr>
  </w:style>
  <w:style w:type="paragraph" w:customStyle="1" w:styleId="SubItem8-Nivel2">
    <w:name w:val="Sub Item (8) - Nivel 2"/>
    <w:basedOn w:val="Subtitulos"/>
    <w:rsid w:val="00FE0391"/>
    <w:pPr>
      <w:tabs>
        <w:tab w:val="num" w:pos="454"/>
      </w:tabs>
      <w:spacing w:before="60"/>
      <w:ind w:left="454" w:hanging="397"/>
    </w:pPr>
  </w:style>
  <w:style w:type="paragraph" w:customStyle="1" w:styleId="SubItem9-Nivel2">
    <w:name w:val="Sub Item (9) - Nivel 2"/>
    <w:basedOn w:val="Subtitulos"/>
    <w:rsid w:val="00FE0391"/>
    <w:pPr>
      <w:tabs>
        <w:tab w:val="num" w:pos="510"/>
      </w:tabs>
      <w:spacing w:before="60"/>
      <w:ind w:left="510" w:hanging="453"/>
    </w:pPr>
  </w:style>
  <w:style w:type="paragraph" w:customStyle="1" w:styleId="Observaes">
    <w:name w:val="Observações"/>
    <w:basedOn w:val="Normal"/>
    <w:rsid w:val="00FE0391"/>
    <w:pPr>
      <w:ind w:left="454"/>
      <w:jc w:val="both"/>
    </w:pPr>
    <w:rPr>
      <w:b/>
      <w:i/>
    </w:rPr>
  </w:style>
  <w:style w:type="paragraph" w:customStyle="1" w:styleId="ItensdeObservao">
    <w:name w:val="Itens de Observação"/>
    <w:basedOn w:val="Normal"/>
    <w:rsid w:val="00FE0391"/>
    <w:pPr>
      <w:tabs>
        <w:tab w:val="num" w:pos="814"/>
      </w:tabs>
      <w:ind w:left="794" w:hanging="340"/>
      <w:jc w:val="both"/>
    </w:pPr>
    <w:rPr>
      <w:b/>
      <w:i/>
    </w:rPr>
  </w:style>
  <w:style w:type="paragraph" w:customStyle="1" w:styleId="CabealhoSecundrio-TitulodoDocumento">
    <w:name w:val="Cabeçalho Secundário - Titulo do Documento"/>
    <w:basedOn w:val="Normal"/>
    <w:rsid w:val="00FE0391"/>
    <w:pPr>
      <w:jc w:val="right"/>
    </w:pPr>
    <w:rPr>
      <w:caps/>
      <w:sz w:val="18"/>
    </w:rPr>
  </w:style>
  <w:style w:type="paragraph" w:customStyle="1" w:styleId="Cabealho-TituloPricinpalfontemenor">
    <w:name w:val="Cabeçalho - Titulo Pricinpal (fonte menor)"/>
    <w:basedOn w:val="Ttulo2"/>
    <w:rsid w:val="00FE0391"/>
    <w:rPr>
      <w:sz w:val="24"/>
    </w:rPr>
  </w:style>
  <w:style w:type="paragraph" w:customStyle="1" w:styleId="TextoParagrafo">
    <w:name w:val="Texto Paragrafo"/>
    <w:basedOn w:val="Corpodetexto"/>
    <w:rsid w:val="00FE0391"/>
    <w:pPr>
      <w:spacing w:before="120" w:after="120"/>
      <w:ind w:firstLine="624"/>
    </w:pPr>
  </w:style>
  <w:style w:type="paragraph" w:customStyle="1" w:styleId="TextoexplicativodeSubttulo">
    <w:name w:val="Texto explicativo de Subtítulo"/>
    <w:basedOn w:val="TextoParagrafo"/>
    <w:rsid w:val="00FE0391"/>
    <w:pPr>
      <w:numPr>
        <w:numId w:val="1"/>
      </w:numPr>
      <w:spacing w:before="0" w:after="0"/>
    </w:pPr>
  </w:style>
  <w:style w:type="paragraph" w:customStyle="1" w:styleId="TopicosdeSubItenslistadosporletras">
    <w:name w:val="Topicos de Sub Itens (listados por letras)"/>
    <w:basedOn w:val="Normal"/>
    <w:next w:val="Normal"/>
    <w:rsid w:val="00FE0391"/>
    <w:pPr>
      <w:numPr>
        <w:numId w:val="7"/>
      </w:numPr>
      <w:spacing w:before="120" w:after="120"/>
      <w:jc w:val="both"/>
    </w:pPr>
  </w:style>
  <w:style w:type="paragraph" w:customStyle="1" w:styleId="Textodeitemdetopico">
    <w:name w:val="Texto de item de topico"/>
    <w:basedOn w:val="Normal"/>
    <w:rsid w:val="00FE0391"/>
    <w:pPr>
      <w:numPr>
        <w:ilvl w:val="12"/>
      </w:numPr>
      <w:ind w:left="1418"/>
      <w:jc w:val="both"/>
    </w:pPr>
  </w:style>
  <w:style w:type="paragraph" w:customStyle="1" w:styleId="SubItem6-Nivel2">
    <w:name w:val="Sub Item (6) - Nivel 2"/>
    <w:basedOn w:val="Subtitulos"/>
    <w:rsid w:val="00FE0391"/>
    <w:pPr>
      <w:tabs>
        <w:tab w:val="num" w:pos="510"/>
      </w:tabs>
      <w:spacing w:before="60"/>
      <w:ind w:left="624" w:hanging="454"/>
    </w:pPr>
  </w:style>
  <w:style w:type="paragraph" w:customStyle="1" w:styleId="SubItem6-Nivel3">
    <w:name w:val="Sub Item (6) - Nivel 3"/>
    <w:basedOn w:val="Subtitulos"/>
    <w:rsid w:val="00FE0391"/>
    <w:pPr>
      <w:tabs>
        <w:tab w:val="num" w:pos="907"/>
      </w:tabs>
      <w:spacing w:before="60"/>
      <w:ind w:left="908" w:hanging="624"/>
      <w:outlineLvl w:val="2"/>
    </w:pPr>
  </w:style>
  <w:style w:type="paragraph" w:customStyle="1" w:styleId="ItensdeTopiconivel3">
    <w:name w:val="Itens de Topico ( nivel 3 )"/>
    <w:basedOn w:val="ItensdeTopico"/>
    <w:rsid w:val="00FE0391"/>
    <w:pPr>
      <w:tabs>
        <w:tab w:val="num" w:pos="1097"/>
      </w:tabs>
      <w:spacing w:before="60" w:after="60" w:line="240" w:lineRule="auto"/>
      <w:ind w:left="1078" w:hanging="227"/>
      <w:jc w:val="both"/>
    </w:pPr>
  </w:style>
  <w:style w:type="paragraph" w:customStyle="1" w:styleId="SubItem7-Nivel2">
    <w:name w:val="Sub Item (7) - Nivel 2"/>
    <w:basedOn w:val="Subtitulos"/>
    <w:rsid w:val="00FE0391"/>
    <w:pPr>
      <w:tabs>
        <w:tab w:val="num" w:pos="510"/>
      </w:tabs>
      <w:spacing w:before="60"/>
      <w:ind w:left="624" w:hanging="454"/>
    </w:pPr>
  </w:style>
  <w:style w:type="paragraph" w:customStyle="1" w:styleId="TitulosdePargrafos">
    <w:name w:val="Titulos de Parágrafos"/>
    <w:basedOn w:val="Normal"/>
    <w:rsid w:val="00FE0391"/>
    <w:pPr>
      <w:spacing w:before="240"/>
      <w:jc w:val="center"/>
    </w:pPr>
    <w:rPr>
      <w:b/>
      <w:caps/>
    </w:rPr>
  </w:style>
  <w:style w:type="paragraph" w:customStyle="1" w:styleId="Cabealho-Ttulododocumento">
    <w:name w:val="Cabeçalho - Título do documento"/>
    <w:basedOn w:val="Normal"/>
    <w:next w:val="Normal"/>
    <w:rsid w:val="00FE0391"/>
    <w:pPr>
      <w:jc w:val="center"/>
    </w:pPr>
  </w:style>
  <w:style w:type="paragraph" w:customStyle="1" w:styleId="Cabealho-TituloPrincipalfonteMaior">
    <w:name w:val="Cabeçalho - Titulo Principal (fonte Maior)"/>
    <w:basedOn w:val="Normal"/>
    <w:rsid w:val="00FE0391"/>
    <w:pPr>
      <w:jc w:val="center"/>
    </w:pPr>
    <w:rPr>
      <w:b/>
      <w:caps/>
      <w:sz w:val="28"/>
    </w:rPr>
  </w:style>
  <w:style w:type="paragraph" w:styleId="Rodap">
    <w:name w:val="footer"/>
    <w:basedOn w:val="Normal"/>
    <w:rsid w:val="00FE0391"/>
    <w:pPr>
      <w:pBdr>
        <w:top w:val="single" w:sz="8" w:space="1" w:color="auto"/>
      </w:pBdr>
      <w:tabs>
        <w:tab w:val="center" w:pos="4419"/>
        <w:tab w:val="right" w:pos="8838"/>
      </w:tabs>
      <w:jc w:val="both"/>
    </w:pPr>
    <w:rPr>
      <w:sz w:val="16"/>
    </w:rPr>
  </w:style>
  <w:style w:type="paragraph" w:styleId="Ttulo">
    <w:name w:val="Title"/>
    <w:basedOn w:val="Normal"/>
    <w:qFormat/>
    <w:rsid w:val="00FE0391"/>
    <w:pPr>
      <w:ind w:left="-1276" w:right="-664"/>
      <w:jc w:val="center"/>
    </w:pPr>
    <w:rPr>
      <w:b/>
      <w:sz w:val="24"/>
    </w:rPr>
  </w:style>
  <w:style w:type="paragraph" w:customStyle="1" w:styleId="Tabela-Titulo">
    <w:name w:val="Tabela - Titulo"/>
    <w:basedOn w:val="Normal"/>
    <w:rsid w:val="00FE0391"/>
    <w:pPr>
      <w:jc w:val="center"/>
    </w:pPr>
    <w:rPr>
      <w:b/>
    </w:rPr>
  </w:style>
  <w:style w:type="paragraph" w:customStyle="1" w:styleId="Tabela-TitulodeItem">
    <w:name w:val="Tabela - Titulo de Item"/>
    <w:basedOn w:val="Normal"/>
    <w:rsid w:val="00FE0391"/>
    <w:pPr>
      <w:jc w:val="both"/>
    </w:pPr>
    <w:rPr>
      <w:b/>
      <w:u w:val="single"/>
    </w:rPr>
  </w:style>
  <w:style w:type="paragraph" w:customStyle="1" w:styleId="Tabela-SubItem">
    <w:name w:val="Tabela - Sub Item"/>
    <w:basedOn w:val="Normal"/>
    <w:rsid w:val="00FE0391"/>
    <w:pPr>
      <w:jc w:val="both"/>
    </w:pPr>
  </w:style>
  <w:style w:type="paragraph" w:styleId="Recuodecorpodetexto">
    <w:name w:val="Body Text Indent"/>
    <w:basedOn w:val="Normal"/>
    <w:rsid w:val="00FE0391"/>
    <w:pPr>
      <w:ind w:left="170" w:hanging="170"/>
      <w:jc w:val="both"/>
    </w:pPr>
    <w:rPr>
      <w:rFonts w:ascii="Times New Roman" w:hAnsi="Times New Roman"/>
      <w:b/>
      <w:sz w:val="21"/>
    </w:rPr>
  </w:style>
  <w:style w:type="paragraph" w:customStyle="1" w:styleId="SubItem7-Nivel3">
    <w:name w:val="Sub Item (7) - Nivel 3"/>
    <w:basedOn w:val="SubItem7-Nivel2"/>
    <w:autoRedefine/>
    <w:rsid w:val="00FE0391"/>
    <w:pPr>
      <w:tabs>
        <w:tab w:val="clear" w:pos="510"/>
        <w:tab w:val="num" w:pos="360"/>
      </w:tabs>
      <w:ind w:left="360" w:hanging="360"/>
    </w:pPr>
    <w:rPr>
      <w:color w:val="0000FF"/>
    </w:rPr>
  </w:style>
  <w:style w:type="paragraph" w:customStyle="1" w:styleId="SubItem7-Nivel4">
    <w:name w:val="Sub Item (7) - Nivel 4"/>
    <w:basedOn w:val="SubItem7-Nivel3"/>
    <w:rsid w:val="00FE0391"/>
    <w:pPr>
      <w:tabs>
        <w:tab w:val="clear" w:pos="360"/>
        <w:tab w:val="left" w:pos="1247"/>
        <w:tab w:val="num" w:pos="1534"/>
      </w:tabs>
      <w:ind w:left="737" w:hanging="283"/>
      <w:outlineLvl w:val="3"/>
    </w:pPr>
  </w:style>
  <w:style w:type="paragraph" w:customStyle="1" w:styleId="CorpodeTexto-Nivel4">
    <w:name w:val="Corpo de Texto - Nivel 4"/>
    <w:basedOn w:val="Corpodetexto"/>
    <w:rsid w:val="00FE0391"/>
    <w:pPr>
      <w:ind w:left="454"/>
    </w:pPr>
  </w:style>
  <w:style w:type="paragraph" w:customStyle="1" w:styleId="CorpodeTexto-Nivel3">
    <w:name w:val="Corpo de Texto - Nivel 3"/>
    <w:basedOn w:val="Corpodetexto"/>
    <w:rsid w:val="00FE0391"/>
    <w:pPr>
      <w:ind w:left="284"/>
    </w:pPr>
  </w:style>
  <w:style w:type="paragraph" w:customStyle="1" w:styleId="SubItem11-Nivel2">
    <w:name w:val="Sub Item (11) - Nivel 2"/>
    <w:basedOn w:val="Normal"/>
    <w:rsid w:val="00FE0391"/>
    <w:pPr>
      <w:tabs>
        <w:tab w:val="num" w:pos="510"/>
      </w:tabs>
      <w:spacing w:before="60" w:after="60"/>
      <w:ind w:left="624" w:hanging="567"/>
      <w:jc w:val="both"/>
      <w:outlineLvl w:val="1"/>
    </w:pPr>
  </w:style>
  <w:style w:type="paragraph" w:customStyle="1" w:styleId="Corpodetexto21">
    <w:name w:val="Corpo de texto 21"/>
    <w:basedOn w:val="Normal"/>
    <w:rsid w:val="00FE0391"/>
    <w:pPr>
      <w:tabs>
        <w:tab w:val="left" w:pos="993"/>
      </w:tabs>
      <w:ind w:firstLine="992"/>
      <w:jc w:val="both"/>
    </w:pPr>
    <w:rPr>
      <w:rFonts w:ascii="Times New Roman" w:hAnsi="Times New Roman"/>
    </w:rPr>
  </w:style>
  <w:style w:type="paragraph" w:customStyle="1" w:styleId="DadosAutoPreenchimento">
    <w:name w:val="Dados Auto Preenchimento"/>
    <w:basedOn w:val="Normal"/>
    <w:rsid w:val="00FE0391"/>
    <w:pPr>
      <w:jc w:val="both"/>
    </w:pPr>
    <w:rPr>
      <w:sz w:val="20"/>
    </w:rPr>
  </w:style>
  <w:style w:type="paragraph" w:customStyle="1" w:styleId="Recuodecorpodetexto21">
    <w:name w:val="Recuo de corpo de texto 21"/>
    <w:basedOn w:val="Normal"/>
    <w:rsid w:val="00FE0391"/>
    <w:pPr>
      <w:tabs>
        <w:tab w:val="left" w:pos="993"/>
      </w:tabs>
      <w:spacing w:before="60"/>
      <w:ind w:firstLine="709"/>
      <w:jc w:val="both"/>
    </w:pPr>
    <w:rPr>
      <w:rFonts w:ascii="Times New Roman" w:hAnsi="Times New Roman"/>
    </w:rPr>
  </w:style>
  <w:style w:type="paragraph" w:customStyle="1" w:styleId="Recuodecorpodetexto31">
    <w:name w:val="Recuo de corpo de texto 31"/>
    <w:basedOn w:val="Normal"/>
    <w:rsid w:val="00FE0391"/>
    <w:pPr>
      <w:tabs>
        <w:tab w:val="left" w:pos="709"/>
      </w:tabs>
      <w:spacing w:before="60"/>
      <w:ind w:left="993"/>
      <w:jc w:val="both"/>
    </w:pPr>
    <w:rPr>
      <w:rFonts w:ascii="Times New Roman" w:hAnsi="Times New Roman"/>
      <w:sz w:val="24"/>
    </w:rPr>
  </w:style>
  <w:style w:type="paragraph" w:styleId="Recuodecorpodetexto2">
    <w:name w:val="Body Text Indent 2"/>
    <w:basedOn w:val="Normal"/>
    <w:rsid w:val="00FE0391"/>
    <w:pPr>
      <w:tabs>
        <w:tab w:val="left" w:pos="993"/>
      </w:tabs>
      <w:spacing w:before="60"/>
      <w:ind w:firstLine="709"/>
      <w:jc w:val="both"/>
    </w:pPr>
    <w:rPr>
      <w:rFonts w:ascii="Times New Roman" w:hAnsi="Times New Roman"/>
    </w:rPr>
  </w:style>
  <w:style w:type="paragraph" w:styleId="Recuodecorpodetexto3">
    <w:name w:val="Body Text Indent 3"/>
    <w:basedOn w:val="Normal"/>
    <w:rsid w:val="00FE0391"/>
    <w:pPr>
      <w:tabs>
        <w:tab w:val="left" w:pos="709"/>
      </w:tabs>
      <w:spacing w:before="60"/>
      <w:ind w:left="993"/>
      <w:jc w:val="both"/>
    </w:pPr>
    <w:rPr>
      <w:rFonts w:ascii="Times New Roman" w:hAnsi="Times New Roman"/>
      <w:sz w:val="24"/>
    </w:rPr>
  </w:style>
  <w:style w:type="paragraph" w:styleId="Corpodetexto3">
    <w:name w:val="Body Text 3"/>
    <w:basedOn w:val="Normal"/>
    <w:rsid w:val="00FE0391"/>
    <w:pPr>
      <w:tabs>
        <w:tab w:val="left" w:pos="993"/>
      </w:tabs>
      <w:spacing w:before="60"/>
      <w:jc w:val="both"/>
    </w:pPr>
    <w:rPr>
      <w:rFonts w:ascii="Times New Roman" w:hAnsi="Times New Roman"/>
      <w:sz w:val="24"/>
    </w:rPr>
  </w:style>
  <w:style w:type="paragraph" w:customStyle="1" w:styleId="SubItem10-Nivel2">
    <w:name w:val="Sub Item (10) - Nivel 2"/>
    <w:basedOn w:val="Normal"/>
    <w:rsid w:val="00FE0391"/>
    <w:pPr>
      <w:numPr>
        <w:ilvl w:val="1"/>
        <w:numId w:val="14"/>
      </w:numPr>
      <w:spacing w:before="60" w:after="60"/>
      <w:ind w:left="624" w:hanging="567"/>
      <w:jc w:val="both"/>
      <w:outlineLvl w:val="1"/>
    </w:pPr>
  </w:style>
  <w:style w:type="paragraph" w:styleId="Corpodetexto2">
    <w:name w:val="Body Text 2"/>
    <w:basedOn w:val="Normal"/>
    <w:rsid w:val="00FE0391"/>
    <w:rPr>
      <w:rFonts w:ascii="Times New Roman" w:hAnsi="Times New Roman"/>
      <w:b/>
      <w:sz w:val="24"/>
    </w:rPr>
  </w:style>
  <w:style w:type="paragraph" w:customStyle="1" w:styleId="SubItem5-Nivel4">
    <w:name w:val="Sub Item (5) - Nivel4"/>
    <w:basedOn w:val="Normal"/>
    <w:rsid w:val="00FE0391"/>
    <w:pPr>
      <w:numPr>
        <w:ilvl w:val="3"/>
        <w:numId w:val="15"/>
      </w:numPr>
      <w:tabs>
        <w:tab w:val="left" w:pos="454"/>
      </w:tabs>
      <w:spacing w:before="60" w:after="60"/>
      <w:outlineLvl w:val="3"/>
    </w:pPr>
  </w:style>
  <w:style w:type="character" w:styleId="Hyperlink">
    <w:name w:val="Hyperlink"/>
    <w:basedOn w:val="Fontepargpadro"/>
    <w:rsid w:val="00FE0391"/>
    <w:rPr>
      <w:color w:val="0000FF"/>
      <w:u w:val="single"/>
    </w:rPr>
  </w:style>
  <w:style w:type="paragraph" w:customStyle="1" w:styleId="SubItem4-Nivel3">
    <w:name w:val="Sub Item (4) - Nivel 3"/>
    <w:basedOn w:val="Normal"/>
    <w:rsid w:val="00FE0391"/>
    <w:pPr>
      <w:numPr>
        <w:ilvl w:val="2"/>
        <w:numId w:val="16"/>
      </w:numPr>
      <w:spacing w:before="60" w:after="60"/>
      <w:jc w:val="both"/>
    </w:pPr>
  </w:style>
  <w:style w:type="paragraph" w:customStyle="1" w:styleId="TitulodeItem">
    <w:name w:val="Titulo de Item"/>
    <w:basedOn w:val="Numerada"/>
    <w:rsid w:val="00192DA5"/>
    <w:pPr>
      <w:tabs>
        <w:tab w:val="clear" w:pos="360"/>
        <w:tab w:val="num" w:pos="397"/>
      </w:tabs>
      <w:spacing w:before="120" w:after="120" w:line="360" w:lineRule="auto"/>
      <w:ind w:left="397" w:hanging="397"/>
      <w:jc w:val="both"/>
      <w:outlineLvl w:val="0"/>
    </w:pPr>
    <w:rPr>
      <w:b/>
      <w:caps/>
    </w:rPr>
  </w:style>
  <w:style w:type="paragraph" w:styleId="Numerada">
    <w:name w:val="List Number"/>
    <w:basedOn w:val="Normal"/>
    <w:rsid w:val="00192DA5"/>
    <w:pPr>
      <w:tabs>
        <w:tab w:val="num" w:pos="360"/>
      </w:tabs>
      <w:ind w:left="360" w:hanging="360"/>
    </w:pPr>
  </w:style>
  <w:style w:type="paragraph" w:customStyle="1" w:styleId="texto">
    <w:name w:val="texto"/>
    <w:basedOn w:val="Normal"/>
    <w:rsid w:val="000B496E"/>
    <w:pPr>
      <w:spacing w:before="100" w:beforeAutospacing="1" w:after="100" w:afterAutospacing="1"/>
    </w:pPr>
    <w:rPr>
      <w:rFonts w:ascii="Trebuchet MS" w:hAnsi="Trebuchet MS"/>
      <w:color w:val="000000"/>
      <w:sz w:val="24"/>
      <w:szCs w:val="24"/>
    </w:rPr>
  </w:style>
  <w:style w:type="character" w:customStyle="1" w:styleId="textotitulo1">
    <w:name w:val="textotitulo1"/>
    <w:basedOn w:val="Fontepargpadro"/>
    <w:rsid w:val="000B496E"/>
    <w:rPr>
      <w:rFonts w:ascii="Trebuchet MS" w:hAnsi="Trebuchet MS" w:hint="default"/>
      <w:b/>
      <w:bCs/>
      <w:strike w:val="0"/>
      <w:dstrike w:val="0"/>
      <w:color w:val="0E4A69"/>
      <w:sz w:val="30"/>
      <w:szCs w:val="30"/>
      <w:u w:val="none"/>
      <w:effect w:val="none"/>
    </w:rPr>
  </w:style>
  <w:style w:type="paragraph" w:styleId="NormalWeb">
    <w:name w:val="Normal (Web)"/>
    <w:basedOn w:val="Normal"/>
    <w:rsid w:val="0021220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dies">
    <w:name w:val="Condições"/>
    <w:basedOn w:val="Normal"/>
    <w:link w:val="CondiesChar"/>
    <w:rsid w:val="00824FEF"/>
    <w:pPr>
      <w:ind w:left="284" w:hanging="284"/>
      <w:jc w:val="both"/>
    </w:pPr>
    <w:rPr>
      <w:rFonts w:ascii="Times New Roman" w:hAnsi="Times New Roman"/>
    </w:rPr>
  </w:style>
  <w:style w:type="paragraph" w:customStyle="1" w:styleId="Condioes">
    <w:name w:val="Condiçoes"/>
    <w:basedOn w:val="Normal"/>
    <w:rsid w:val="00824FEF"/>
    <w:pPr>
      <w:ind w:left="284" w:hanging="284"/>
      <w:jc w:val="both"/>
    </w:pPr>
    <w:rPr>
      <w:rFonts w:ascii="Times New Roman" w:hAnsi="Times New Roman"/>
    </w:rPr>
  </w:style>
  <w:style w:type="character" w:customStyle="1" w:styleId="CondiesChar">
    <w:name w:val="Condições Char"/>
    <w:basedOn w:val="Fontepargpadro"/>
    <w:link w:val="Condies"/>
    <w:locked/>
    <w:rsid w:val="00824FEF"/>
    <w:rPr>
      <w:sz w:val="22"/>
      <w:lang w:val="pt-BR" w:eastAsia="pt-BR" w:bidi="ar-SA"/>
    </w:rPr>
  </w:style>
  <w:style w:type="table" w:styleId="Tabelacomgrade">
    <w:name w:val="Table Grid"/>
    <w:basedOn w:val="Tabelanormal"/>
    <w:rsid w:val="00B81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uloNivel25">
    <w:name w:val="Subtitulo Nivel2 (5)"/>
    <w:basedOn w:val="Normal"/>
    <w:rsid w:val="00B53339"/>
    <w:pPr>
      <w:tabs>
        <w:tab w:val="num" w:pos="510"/>
      </w:tabs>
      <w:spacing w:before="60" w:after="60"/>
      <w:ind w:left="624" w:hanging="454"/>
      <w:jc w:val="both"/>
      <w:outlineLvl w:val="1"/>
    </w:pPr>
  </w:style>
  <w:style w:type="paragraph" w:customStyle="1" w:styleId="SubtituloNivel24">
    <w:name w:val="Subtitulo Nivel2 (4)"/>
    <w:basedOn w:val="Subtitulos"/>
    <w:rsid w:val="00B53339"/>
    <w:pPr>
      <w:numPr>
        <w:ilvl w:val="1"/>
        <w:numId w:val="25"/>
      </w:numPr>
      <w:spacing w:before="60"/>
    </w:pPr>
  </w:style>
  <w:style w:type="paragraph" w:styleId="Textodebalo">
    <w:name w:val="Balloon Text"/>
    <w:basedOn w:val="Normal"/>
    <w:link w:val="TextodebaloChar"/>
    <w:rsid w:val="004F34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F3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391"/>
    <w:rPr>
      <w:rFonts w:ascii="Arial" w:hAnsi="Arial"/>
      <w:sz w:val="22"/>
    </w:rPr>
  </w:style>
  <w:style w:type="paragraph" w:styleId="Ttulo1">
    <w:name w:val="heading 1"/>
    <w:aliases w:val="Título Cabeçalho"/>
    <w:basedOn w:val="Normal"/>
    <w:next w:val="Normal"/>
    <w:qFormat/>
    <w:rsid w:val="00FE0391"/>
    <w:pPr>
      <w:keepNext/>
      <w:jc w:val="center"/>
      <w:outlineLvl w:val="0"/>
    </w:pPr>
  </w:style>
  <w:style w:type="paragraph" w:styleId="Ttulo2">
    <w:name w:val="heading 2"/>
    <w:aliases w:val="Título cabeçalho 2"/>
    <w:basedOn w:val="Normal"/>
    <w:next w:val="Normal"/>
    <w:qFormat/>
    <w:rsid w:val="00FE0391"/>
    <w:pPr>
      <w:keepNext/>
      <w:jc w:val="center"/>
      <w:outlineLvl w:val="1"/>
    </w:pPr>
    <w:rPr>
      <w:b/>
      <w:caps/>
      <w:sz w:val="28"/>
    </w:rPr>
  </w:style>
  <w:style w:type="paragraph" w:styleId="Ttulo3">
    <w:name w:val="heading 3"/>
    <w:aliases w:val="Título de Item"/>
    <w:basedOn w:val="Normal"/>
    <w:next w:val="Normal"/>
    <w:qFormat/>
    <w:rsid w:val="00FE0391"/>
    <w:pPr>
      <w:keepNext/>
      <w:numPr>
        <w:ilvl w:val="2"/>
        <w:numId w:val="3"/>
      </w:numPr>
      <w:spacing w:before="120" w:after="120"/>
      <w:outlineLvl w:val="2"/>
    </w:pPr>
    <w:rPr>
      <w:b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E0391"/>
    <w:pPr>
      <w:ind w:left="1418"/>
      <w:jc w:val="both"/>
    </w:pPr>
  </w:style>
  <w:style w:type="paragraph" w:styleId="Corpodetexto">
    <w:name w:val="Body Text"/>
    <w:basedOn w:val="Normal"/>
    <w:rsid w:val="00FE0391"/>
    <w:pPr>
      <w:spacing w:line="360" w:lineRule="auto"/>
      <w:jc w:val="both"/>
    </w:pPr>
  </w:style>
  <w:style w:type="paragraph" w:styleId="Cabealho">
    <w:name w:val="header"/>
    <w:basedOn w:val="Normal"/>
    <w:rsid w:val="00FE039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E0391"/>
    <w:rPr>
      <w:rFonts w:ascii="Arial" w:hAnsi="Arial"/>
      <w:sz w:val="22"/>
    </w:rPr>
  </w:style>
  <w:style w:type="paragraph" w:customStyle="1" w:styleId="ItensdeTopico">
    <w:name w:val="Itens de Topico"/>
    <w:basedOn w:val="Normal"/>
    <w:rsid w:val="00FE0391"/>
    <w:pPr>
      <w:spacing w:line="360" w:lineRule="auto"/>
      <w:ind w:left="680"/>
    </w:pPr>
  </w:style>
  <w:style w:type="paragraph" w:customStyle="1" w:styleId="SubItem8-Nivel3">
    <w:name w:val="Sub Item (8) - Nivel 3"/>
    <w:basedOn w:val="Subtitulos"/>
    <w:rsid w:val="00FE0391"/>
    <w:pPr>
      <w:tabs>
        <w:tab w:val="num" w:pos="851"/>
      </w:tabs>
      <w:spacing w:before="60"/>
      <w:ind w:left="851" w:hanging="567"/>
      <w:outlineLvl w:val="2"/>
    </w:pPr>
  </w:style>
  <w:style w:type="paragraph" w:customStyle="1" w:styleId="Subtitulos">
    <w:name w:val="Subtitulos"/>
    <w:basedOn w:val="Normal"/>
    <w:rsid w:val="00FE0391"/>
    <w:pPr>
      <w:spacing w:after="60"/>
      <w:jc w:val="both"/>
      <w:outlineLvl w:val="1"/>
    </w:pPr>
  </w:style>
  <w:style w:type="paragraph" w:customStyle="1" w:styleId="SubItem5-Nivel3">
    <w:name w:val="Sub Item (5) - Nivel 3"/>
    <w:basedOn w:val="Subtitulos"/>
    <w:rsid w:val="00FE0391"/>
    <w:pPr>
      <w:tabs>
        <w:tab w:val="num" w:pos="851"/>
      </w:tabs>
      <w:spacing w:before="60"/>
      <w:ind w:left="851" w:hanging="567"/>
      <w:outlineLvl w:val="2"/>
    </w:pPr>
  </w:style>
  <w:style w:type="paragraph" w:customStyle="1" w:styleId="SubItem4-Nivel2">
    <w:name w:val="Sub Item (4) - Nivel 2"/>
    <w:basedOn w:val="Subtitulos"/>
    <w:rsid w:val="00FE0391"/>
    <w:pPr>
      <w:numPr>
        <w:ilvl w:val="1"/>
        <w:numId w:val="16"/>
      </w:numPr>
      <w:spacing w:before="60"/>
    </w:pPr>
  </w:style>
  <w:style w:type="paragraph" w:customStyle="1" w:styleId="SubItem5-Nivel2">
    <w:name w:val="Sub Item (5) - Nivel 2"/>
    <w:basedOn w:val="Subtitulos"/>
    <w:rsid w:val="00FE0391"/>
    <w:pPr>
      <w:tabs>
        <w:tab w:val="num" w:pos="510"/>
      </w:tabs>
      <w:spacing w:before="60"/>
      <w:ind w:left="510" w:hanging="453"/>
    </w:pPr>
  </w:style>
  <w:style w:type="paragraph" w:customStyle="1" w:styleId="Cabealho-NomedoOrgo">
    <w:name w:val="Cabeçalho - Nome do Orgão"/>
    <w:basedOn w:val="Normal"/>
    <w:rsid w:val="00FE0391"/>
    <w:pPr>
      <w:jc w:val="center"/>
    </w:pPr>
    <w:rPr>
      <w:b/>
      <w:sz w:val="28"/>
    </w:rPr>
  </w:style>
  <w:style w:type="paragraph" w:customStyle="1" w:styleId="Cabealho-Datadodocumento">
    <w:name w:val="Cabeçalho - Data do documento"/>
    <w:basedOn w:val="Normal"/>
    <w:rsid w:val="00FE0391"/>
    <w:pPr>
      <w:jc w:val="center"/>
    </w:pPr>
    <w:rPr>
      <w:b/>
    </w:rPr>
  </w:style>
  <w:style w:type="paragraph" w:customStyle="1" w:styleId="Item-Titulo-Nivel1">
    <w:name w:val="Item - Titulo - Nivel 1"/>
    <w:basedOn w:val="Normal"/>
    <w:rsid w:val="00FE0391"/>
    <w:pPr>
      <w:spacing w:before="120" w:after="120" w:line="360" w:lineRule="auto"/>
      <w:jc w:val="both"/>
      <w:outlineLvl w:val="0"/>
    </w:pPr>
    <w:rPr>
      <w:b/>
      <w:caps/>
    </w:rPr>
  </w:style>
  <w:style w:type="paragraph" w:customStyle="1" w:styleId="SubItem8-Nivel2">
    <w:name w:val="Sub Item (8) - Nivel 2"/>
    <w:basedOn w:val="Subtitulos"/>
    <w:rsid w:val="00FE0391"/>
    <w:pPr>
      <w:tabs>
        <w:tab w:val="num" w:pos="454"/>
      </w:tabs>
      <w:spacing w:before="60"/>
      <w:ind w:left="454" w:hanging="397"/>
    </w:pPr>
  </w:style>
  <w:style w:type="paragraph" w:customStyle="1" w:styleId="SubItem9-Nivel2">
    <w:name w:val="Sub Item (9) - Nivel 2"/>
    <w:basedOn w:val="Subtitulos"/>
    <w:rsid w:val="00FE0391"/>
    <w:pPr>
      <w:tabs>
        <w:tab w:val="num" w:pos="510"/>
      </w:tabs>
      <w:spacing w:before="60"/>
      <w:ind w:left="510" w:hanging="453"/>
    </w:pPr>
  </w:style>
  <w:style w:type="paragraph" w:customStyle="1" w:styleId="Observaes">
    <w:name w:val="Observações"/>
    <w:basedOn w:val="Normal"/>
    <w:rsid w:val="00FE0391"/>
    <w:pPr>
      <w:ind w:left="454"/>
      <w:jc w:val="both"/>
    </w:pPr>
    <w:rPr>
      <w:b/>
      <w:i/>
    </w:rPr>
  </w:style>
  <w:style w:type="paragraph" w:customStyle="1" w:styleId="ItensdeObservao">
    <w:name w:val="Itens de Observação"/>
    <w:basedOn w:val="Normal"/>
    <w:rsid w:val="00FE0391"/>
    <w:pPr>
      <w:tabs>
        <w:tab w:val="num" w:pos="814"/>
      </w:tabs>
      <w:ind w:left="794" w:hanging="340"/>
      <w:jc w:val="both"/>
    </w:pPr>
    <w:rPr>
      <w:b/>
      <w:i/>
    </w:rPr>
  </w:style>
  <w:style w:type="paragraph" w:customStyle="1" w:styleId="CabealhoSecundrio-TitulodoDocumento">
    <w:name w:val="Cabeçalho Secundário - Titulo do Documento"/>
    <w:basedOn w:val="Normal"/>
    <w:rsid w:val="00FE0391"/>
    <w:pPr>
      <w:jc w:val="right"/>
    </w:pPr>
    <w:rPr>
      <w:caps/>
      <w:sz w:val="18"/>
    </w:rPr>
  </w:style>
  <w:style w:type="paragraph" w:customStyle="1" w:styleId="Cabealho-TituloPricinpalfontemenor">
    <w:name w:val="Cabeçalho - Titulo Pricinpal (fonte menor)"/>
    <w:basedOn w:val="Ttulo2"/>
    <w:rsid w:val="00FE0391"/>
    <w:rPr>
      <w:sz w:val="24"/>
    </w:rPr>
  </w:style>
  <w:style w:type="paragraph" w:customStyle="1" w:styleId="TextoParagrafo">
    <w:name w:val="Texto Paragrafo"/>
    <w:basedOn w:val="Corpodetexto"/>
    <w:rsid w:val="00FE0391"/>
    <w:pPr>
      <w:spacing w:before="120" w:after="120"/>
      <w:ind w:firstLine="624"/>
    </w:pPr>
  </w:style>
  <w:style w:type="paragraph" w:customStyle="1" w:styleId="TextoexplicativodeSubttulo">
    <w:name w:val="Texto explicativo de Subtítulo"/>
    <w:basedOn w:val="TextoParagrafo"/>
    <w:rsid w:val="00FE0391"/>
    <w:pPr>
      <w:numPr>
        <w:numId w:val="1"/>
      </w:numPr>
      <w:spacing w:before="0" w:after="0"/>
    </w:pPr>
  </w:style>
  <w:style w:type="paragraph" w:customStyle="1" w:styleId="TopicosdeSubItenslistadosporletras">
    <w:name w:val="Topicos de Sub Itens (listados por letras)"/>
    <w:basedOn w:val="Normal"/>
    <w:next w:val="Normal"/>
    <w:rsid w:val="00FE0391"/>
    <w:pPr>
      <w:numPr>
        <w:numId w:val="7"/>
      </w:numPr>
      <w:spacing w:before="120" w:after="120"/>
      <w:jc w:val="both"/>
    </w:pPr>
  </w:style>
  <w:style w:type="paragraph" w:customStyle="1" w:styleId="Textodeitemdetopico">
    <w:name w:val="Texto de item de topico"/>
    <w:basedOn w:val="Normal"/>
    <w:rsid w:val="00FE0391"/>
    <w:pPr>
      <w:numPr>
        <w:ilvl w:val="12"/>
      </w:numPr>
      <w:ind w:left="1418"/>
      <w:jc w:val="both"/>
    </w:pPr>
  </w:style>
  <w:style w:type="paragraph" w:customStyle="1" w:styleId="SubItem6-Nivel2">
    <w:name w:val="Sub Item (6) - Nivel 2"/>
    <w:basedOn w:val="Subtitulos"/>
    <w:rsid w:val="00FE0391"/>
    <w:pPr>
      <w:tabs>
        <w:tab w:val="num" w:pos="510"/>
      </w:tabs>
      <w:spacing w:before="60"/>
      <w:ind w:left="624" w:hanging="454"/>
    </w:pPr>
  </w:style>
  <w:style w:type="paragraph" w:customStyle="1" w:styleId="SubItem6-Nivel3">
    <w:name w:val="Sub Item (6) - Nivel 3"/>
    <w:basedOn w:val="Subtitulos"/>
    <w:rsid w:val="00FE0391"/>
    <w:pPr>
      <w:tabs>
        <w:tab w:val="num" w:pos="907"/>
      </w:tabs>
      <w:spacing w:before="60"/>
      <w:ind w:left="908" w:hanging="624"/>
      <w:outlineLvl w:val="2"/>
    </w:pPr>
  </w:style>
  <w:style w:type="paragraph" w:customStyle="1" w:styleId="ItensdeTopiconivel3">
    <w:name w:val="Itens de Topico ( nivel 3 )"/>
    <w:basedOn w:val="ItensdeTopico"/>
    <w:rsid w:val="00FE0391"/>
    <w:pPr>
      <w:tabs>
        <w:tab w:val="num" w:pos="1097"/>
      </w:tabs>
      <w:spacing w:before="60" w:after="60" w:line="240" w:lineRule="auto"/>
      <w:ind w:left="1078" w:hanging="227"/>
      <w:jc w:val="both"/>
    </w:pPr>
  </w:style>
  <w:style w:type="paragraph" w:customStyle="1" w:styleId="SubItem7-Nivel2">
    <w:name w:val="Sub Item (7) - Nivel 2"/>
    <w:basedOn w:val="Subtitulos"/>
    <w:rsid w:val="00FE0391"/>
    <w:pPr>
      <w:tabs>
        <w:tab w:val="num" w:pos="510"/>
      </w:tabs>
      <w:spacing w:before="60"/>
      <w:ind w:left="624" w:hanging="454"/>
    </w:pPr>
  </w:style>
  <w:style w:type="paragraph" w:customStyle="1" w:styleId="TitulosdePargrafos">
    <w:name w:val="Titulos de Parágrafos"/>
    <w:basedOn w:val="Normal"/>
    <w:rsid w:val="00FE0391"/>
    <w:pPr>
      <w:spacing w:before="240"/>
      <w:jc w:val="center"/>
    </w:pPr>
    <w:rPr>
      <w:b/>
      <w:caps/>
    </w:rPr>
  </w:style>
  <w:style w:type="paragraph" w:customStyle="1" w:styleId="Cabealho-Ttulododocumento">
    <w:name w:val="Cabeçalho - Título do documento"/>
    <w:basedOn w:val="Normal"/>
    <w:next w:val="Normal"/>
    <w:rsid w:val="00FE0391"/>
    <w:pPr>
      <w:jc w:val="center"/>
    </w:pPr>
  </w:style>
  <w:style w:type="paragraph" w:customStyle="1" w:styleId="Cabealho-TituloPrincipalfonteMaior">
    <w:name w:val="Cabeçalho - Titulo Principal (fonte Maior)"/>
    <w:basedOn w:val="Normal"/>
    <w:rsid w:val="00FE0391"/>
    <w:pPr>
      <w:jc w:val="center"/>
    </w:pPr>
    <w:rPr>
      <w:b/>
      <w:caps/>
      <w:sz w:val="28"/>
    </w:rPr>
  </w:style>
  <w:style w:type="paragraph" w:styleId="Rodap">
    <w:name w:val="footer"/>
    <w:basedOn w:val="Normal"/>
    <w:rsid w:val="00FE0391"/>
    <w:pPr>
      <w:pBdr>
        <w:top w:val="single" w:sz="8" w:space="1" w:color="auto"/>
      </w:pBdr>
      <w:tabs>
        <w:tab w:val="center" w:pos="4419"/>
        <w:tab w:val="right" w:pos="8838"/>
      </w:tabs>
      <w:jc w:val="both"/>
    </w:pPr>
    <w:rPr>
      <w:sz w:val="16"/>
    </w:rPr>
  </w:style>
  <w:style w:type="paragraph" w:styleId="Ttulo">
    <w:name w:val="Title"/>
    <w:basedOn w:val="Normal"/>
    <w:qFormat/>
    <w:rsid w:val="00FE0391"/>
    <w:pPr>
      <w:ind w:left="-1276" w:right="-664"/>
      <w:jc w:val="center"/>
    </w:pPr>
    <w:rPr>
      <w:b/>
      <w:sz w:val="24"/>
    </w:rPr>
  </w:style>
  <w:style w:type="paragraph" w:customStyle="1" w:styleId="Tabela-Titulo">
    <w:name w:val="Tabela - Titulo"/>
    <w:basedOn w:val="Normal"/>
    <w:rsid w:val="00FE0391"/>
    <w:pPr>
      <w:jc w:val="center"/>
    </w:pPr>
    <w:rPr>
      <w:b/>
    </w:rPr>
  </w:style>
  <w:style w:type="paragraph" w:customStyle="1" w:styleId="Tabela-TitulodeItem">
    <w:name w:val="Tabela - Titulo de Item"/>
    <w:basedOn w:val="Normal"/>
    <w:rsid w:val="00FE0391"/>
    <w:pPr>
      <w:jc w:val="both"/>
    </w:pPr>
    <w:rPr>
      <w:b/>
      <w:u w:val="single"/>
    </w:rPr>
  </w:style>
  <w:style w:type="paragraph" w:customStyle="1" w:styleId="Tabela-SubItem">
    <w:name w:val="Tabela - Sub Item"/>
    <w:basedOn w:val="Normal"/>
    <w:rsid w:val="00FE0391"/>
    <w:pPr>
      <w:jc w:val="both"/>
    </w:pPr>
  </w:style>
  <w:style w:type="paragraph" w:styleId="Recuodecorpodetexto">
    <w:name w:val="Body Text Indent"/>
    <w:basedOn w:val="Normal"/>
    <w:rsid w:val="00FE0391"/>
    <w:pPr>
      <w:ind w:left="170" w:hanging="170"/>
      <w:jc w:val="both"/>
    </w:pPr>
    <w:rPr>
      <w:rFonts w:ascii="Times New Roman" w:hAnsi="Times New Roman"/>
      <w:b/>
      <w:sz w:val="21"/>
    </w:rPr>
  </w:style>
  <w:style w:type="paragraph" w:customStyle="1" w:styleId="SubItem7-Nivel3">
    <w:name w:val="Sub Item (7) - Nivel 3"/>
    <w:basedOn w:val="SubItem7-Nivel2"/>
    <w:autoRedefine/>
    <w:rsid w:val="00FE0391"/>
    <w:pPr>
      <w:tabs>
        <w:tab w:val="clear" w:pos="510"/>
        <w:tab w:val="num" w:pos="360"/>
      </w:tabs>
      <w:ind w:left="360" w:hanging="360"/>
    </w:pPr>
    <w:rPr>
      <w:color w:val="0000FF"/>
    </w:rPr>
  </w:style>
  <w:style w:type="paragraph" w:customStyle="1" w:styleId="SubItem7-Nivel4">
    <w:name w:val="Sub Item (7) - Nivel 4"/>
    <w:basedOn w:val="SubItem7-Nivel3"/>
    <w:rsid w:val="00FE0391"/>
    <w:pPr>
      <w:tabs>
        <w:tab w:val="clear" w:pos="360"/>
        <w:tab w:val="left" w:pos="1247"/>
        <w:tab w:val="num" w:pos="1534"/>
      </w:tabs>
      <w:ind w:left="737" w:hanging="283"/>
      <w:outlineLvl w:val="3"/>
    </w:pPr>
  </w:style>
  <w:style w:type="paragraph" w:customStyle="1" w:styleId="CorpodeTexto-Nivel4">
    <w:name w:val="Corpo de Texto - Nivel 4"/>
    <w:basedOn w:val="Corpodetexto"/>
    <w:rsid w:val="00FE0391"/>
    <w:pPr>
      <w:ind w:left="454"/>
    </w:pPr>
  </w:style>
  <w:style w:type="paragraph" w:customStyle="1" w:styleId="CorpodeTexto-Nivel3">
    <w:name w:val="Corpo de Texto - Nivel 3"/>
    <w:basedOn w:val="Corpodetexto"/>
    <w:rsid w:val="00FE0391"/>
    <w:pPr>
      <w:ind w:left="284"/>
    </w:pPr>
  </w:style>
  <w:style w:type="paragraph" w:customStyle="1" w:styleId="SubItem11-Nivel2">
    <w:name w:val="Sub Item (11) - Nivel 2"/>
    <w:basedOn w:val="Normal"/>
    <w:rsid w:val="00FE0391"/>
    <w:pPr>
      <w:tabs>
        <w:tab w:val="num" w:pos="510"/>
      </w:tabs>
      <w:spacing w:before="60" w:after="60"/>
      <w:ind w:left="624" w:hanging="567"/>
      <w:jc w:val="both"/>
      <w:outlineLvl w:val="1"/>
    </w:pPr>
  </w:style>
  <w:style w:type="paragraph" w:customStyle="1" w:styleId="Corpodetexto21">
    <w:name w:val="Corpo de texto 21"/>
    <w:basedOn w:val="Normal"/>
    <w:rsid w:val="00FE0391"/>
    <w:pPr>
      <w:tabs>
        <w:tab w:val="left" w:pos="993"/>
      </w:tabs>
      <w:ind w:firstLine="992"/>
      <w:jc w:val="both"/>
    </w:pPr>
    <w:rPr>
      <w:rFonts w:ascii="Times New Roman" w:hAnsi="Times New Roman"/>
    </w:rPr>
  </w:style>
  <w:style w:type="paragraph" w:customStyle="1" w:styleId="DadosAutoPreenchimento">
    <w:name w:val="Dados Auto Preenchimento"/>
    <w:basedOn w:val="Normal"/>
    <w:rsid w:val="00FE0391"/>
    <w:pPr>
      <w:jc w:val="both"/>
    </w:pPr>
    <w:rPr>
      <w:sz w:val="20"/>
    </w:rPr>
  </w:style>
  <w:style w:type="paragraph" w:customStyle="1" w:styleId="Recuodecorpodetexto21">
    <w:name w:val="Recuo de corpo de texto 21"/>
    <w:basedOn w:val="Normal"/>
    <w:rsid w:val="00FE0391"/>
    <w:pPr>
      <w:tabs>
        <w:tab w:val="left" w:pos="993"/>
      </w:tabs>
      <w:spacing w:before="60"/>
      <w:ind w:firstLine="709"/>
      <w:jc w:val="both"/>
    </w:pPr>
    <w:rPr>
      <w:rFonts w:ascii="Times New Roman" w:hAnsi="Times New Roman"/>
    </w:rPr>
  </w:style>
  <w:style w:type="paragraph" w:customStyle="1" w:styleId="Recuodecorpodetexto31">
    <w:name w:val="Recuo de corpo de texto 31"/>
    <w:basedOn w:val="Normal"/>
    <w:rsid w:val="00FE0391"/>
    <w:pPr>
      <w:tabs>
        <w:tab w:val="left" w:pos="709"/>
      </w:tabs>
      <w:spacing w:before="60"/>
      <w:ind w:left="993"/>
      <w:jc w:val="both"/>
    </w:pPr>
    <w:rPr>
      <w:rFonts w:ascii="Times New Roman" w:hAnsi="Times New Roman"/>
      <w:sz w:val="24"/>
    </w:rPr>
  </w:style>
  <w:style w:type="paragraph" w:styleId="Recuodecorpodetexto2">
    <w:name w:val="Body Text Indent 2"/>
    <w:basedOn w:val="Normal"/>
    <w:rsid w:val="00FE0391"/>
    <w:pPr>
      <w:tabs>
        <w:tab w:val="left" w:pos="993"/>
      </w:tabs>
      <w:spacing w:before="60"/>
      <w:ind w:firstLine="709"/>
      <w:jc w:val="both"/>
    </w:pPr>
    <w:rPr>
      <w:rFonts w:ascii="Times New Roman" w:hAnsi="Times New Roman"/>
    </w:rPr>
  </w:style>
  <w:style w:type="paragraph" w:styleId="Recuodecorpodetexto3">
    <w:name w:val="Body Text Indent 3"/>
    <w:basedOn w:val="Normal"/>
    <w:rsid w:val="00FE0391"/>
    <w:pPr>
      <w:tabs>
        <w:tab w:val="left" w:pos="709"/>
      </w:tabs>
      <w:spacing w:before="60"/>
      <w:ind w:left="993"/>
      <w:jc w:val="both"/>
    </w:pPr>
    <w:rPr>
      <w:rFonts w:ascii="Times New Roman" w:hAnsi="Times New Roman"/>
      <w:sz w:val="24"/>
    </w:rPr>
  </w:style>
  <w:style w:type="paragraph" w:styleId="Corpodetexto3">
    <w:name w:val="Body Text 3"/>
    <w:basedOn w:val="Normal"/>
    <w:rsid w:val="00FE0391"/>
    <w:pPr>
      <w:tabs>
        <w:tab w:val="left" w:pos="993"/>
      </w:tabs>
      <w:spacing w:before="60"/>
      <w:jc w:val="both"/>
    </w:pPr>
    <w:rPr>
      <w:rFonts w:ascii="Times New Roman" w:hAnsi="Times New Roman"/>
      <w:sz w:val="24"/>
    </w:rPr>
  </w:style>
  <w:style w:type="paragraph" w:customStyle="1" w:styleId="SubItem10-Nivel2">
    <w:name w:val="Sub Item (10) - Nivel 2"/>
    <w:basedOn w:val="Normal"/>
    <w:rsid w:val="00FE0391"/>
    <w:pPr>
      <w:numPr>
        <w:ilvl w:val="1"/>
        <w:numId w:val="14"/>
      </w:numPr>
      <w:spacing w:before="60" w:after="60"/>
      <w:ind w:left="624" w:hanging="567"/>
      <w:jc w:val="both"/>
      <w:outlineLvl w:val="1"/>
    </w:pPr>
  </w:style>
  <w:style w:type="paragraph" w:styleId="Corpodetexto2">
    <w:name w:val="Body Text 2"/>
    <w:basedOn w:val="Normal"/>
    <w:rsid w:val="00FE0391"/>
    <w:rPr>
      <w:rFonts w:ascii="Times New Roman" w:hAnsi="Times New Roman"/>
      <w:b/>
      <w:sz w:val="24"/>
    </w:rPr>
  </w:style>
  <w:style w:type="paragraph" w:customStyle="1" w:styleId="SubItem5-Nivel4">
    <w:name w:val="Sub Item (5) - Nivel4"/>
    <w:basedOn w:val="Normal"/>
    <w:rsid w:val="00FE0391"/>
    <w:pPr>
      <w:numPr>
        <w:ilvl w:val="3"/>
        <w:numId w:val="15"/>
      </w:numPr>
      <w:tabs>
        <w:tab w:val="left" w:pos="454"/>
      </w:tabs>
      <w:spacing w:before="60" w:after="60"/>
      <w:outlineLvl w:val="3"/>
    </w:pPr>
  </w:style>
  <w:style w:type="character" w:styleId="Hyperlink">
    <w:name w:val="Hyperlink"/>
    <w:basedOn w:val="Fontepargpadro"/>
    <w:rsid w:val="00FE0391"/>
    <w:rPr>
      <w:color w:val="0000FF"/>
      <w:u w:val="single"/>
    </w:rPr>
  </w:style>
  <w:style w:type="paragraph" w:customStyle="1" w:styleId="SubItem4-Nivel3">
    <w:name w:val="Sub Item (4) - Nivel 3"/>
    <w:basedOn w:val="Normal"/>
    <w:rsid w:val="00FE0391"/>
    <w:pPr>
      <w:numPr>
        <w:ilvl w:val="2"/>
        <w:numId w:val="16"/>
      </w:numPr>
      <w:spacing w:before="60" w:after="60"/>
      <w:jc w:val="both"/>
    </w:pPr>
  </w:style>
  <w:style w:type="paragraph" w:customStyle="1" w:styleId="TitulodeItem">
    <w:name w:val="Titulo de Item"/>
    <w:basedOn w:val="Numerada"/>
    <w:rsid w:val="00192DA5"/>
    <w:pPr>
      <w:tabs>
        <w:tab w:val="clear" w:pos="360"/>
        <w:tab w:val="num" w:pos="397"/>
      </w:tabs>
      <w:spacing w:before="120" w:after="120" w:line="360" w:lineRule="auto"/>
      <w:ind w:left="397" w:hanging="397"/>
      <w:jc w:val="both"/>
      <w:outlineLvl w:val="0"/>
    </w:pPr>
    <w:rPr>
      <w:b/>
      <w:caps/>
    </w:rPr>
  </w:style>
  <w:style w:type="paragraph" w:styleId="Numerada">
    <w:name w:val="List Number"/>
    <w:basedOn w:val="Normal"/>
    <w:rsid w:val="00192DA5"/>
    <w:pPr>
      <w:tabs>
        <w:tab w:val="num" w:pos="360"/>
      </w:tabs>
      <w:ind w:left="360" w:hanging="360"/>
    </w:pPr>
  </w:style>
  <w:style w:type="paragraph" w:customStyle="1" w:styleId="texto">
    <w:name w:val="texto"/>
    <w:basedOn w:val="Normal"/>
    <w:rsid w:val="000B496E"/>
    <w:pPr>
      <w:spacing w:before="100" w:beforeAutospacing="1" w:after="100" w:afterAutospacing="1"/>
    </w:pPr>
    <w:rPr>
      <w:rFonts w:ascii="Trebuchet MS" w:hAnsi="Trebuchet MS"/>
      <w:color w:val="000000"/>
      <w:sz w:val="24"/>
      <w:szCs w:val="24"/>
    </w:rPr>
  </w:style>
  <w:style w:type="character" w:customStyle="1" w:styleId="textotitulo1">
    <w:name w:val="textotitulo1"/>
    <w:basedOn w:val="Fontepargpadro"/>
    <w:rsid w:val="000B496E"/>
    <w:rPr>
      <w:rFonts w:ascii="Trebuchet MS" w:hAnsi="Trebuchet MS" w:hint="default"/>
      <w:b/>
      <w:bCs/>
      <w:strike w:val="0"/>
      <w:dstrike w:val="0"/>
      <w:color w:val="0E4A69"/>
      <w:sz w:val="30"/>
      <w:szCs w:val="30"/>
      <w:u w:val="none"/>
      <w:effect w:val="none"/>
    </w:rPr>
  </w:style>
  <w:style w:type="paragraph" w:styleId="NormalWeb">
    <w:name w:val="Normal (Web)"/>
    <w:basedOn w:val="Normal"/>
    <w:rsid w:val="0021220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dies">
    <w:name w:val="Condições"/>
    <w:basedOn w:val="Normal"/>
    <w:link w:val="CondiesChar"/>
    <w:rsid w:val="00824FEF"/>
    <w:pPr>
      <w:ind w:left="284" w:hanging="284"/>
      <w:jc w:val="both"/>
    </w:pPr>
    <w:rPr>
      <w:rFonts w:ascii="Times New Roman" w:hAnsi="Times New Roman"/>
    </w:rPr>
  </w:style>
  <w:style w:type="paragraph" w:customStyle="1" w:styleId="Condioes">
    <w:name w:val="Condiçoes"/>
    <w:basedOn w:val="Normal"/>
    <w:rsid w:val="00824FEF"/>
    <w:pPr>
      <w:ind w:left="284" w:hanging="284"/>
      <w:jc w:val="both"/>
    </w:pPr>
    <w:rPr>
      <w:rFonts w:ascii="Times New Roman" w:hAnsi="Times New Roman"/>
    </w:rPr>
  </w:style>
  <w:style w:type="character" w:customStyle="1" w:styleId="CondiesChar">
    <w:name w:val="Condições Char"/>
    <w:basedOn w:val="Fontepargpadro"/>
    <w:link w:val="Condies"/>
    <w:locked/>
    <w:rsid w:val="00824FEF"/>
    <w:rPr>
      <w:sz w:val="22"/>
      <w:lang w:val="pt-BR" w:eastAsia="pt-BR" w:bidi="ar-SA"/>
    </w:rPr>
  </w:style>
  <w:style w:type="table" w:styleId="Tabelacomgrade">
    <w:name w:val="Table Grid"/>
    <w:basedOn w:val="Tabelanormal"/>
    <w:rsid w:val="00B81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uloNivel25">
    <w:name w:val="Subtitulo Nivel2 (5)"/>
    <w:basedOn w:val="Normal"/>
    <w:rsid w:val="00B53339"/>
    <w:pPr>
      <w:tabs>
        <w:tab w:val="num" w:pos="510"/>
      </w:tabs>
      <w:spacing w:before="60" w:after="60"/>
      <w:ind w:left="624" w:hanging="454"/>
      <w:jc w:val="both"/>
      <w:outlineLvl w:val="1"/>
    </w:pPr>
  </w:style>
  <w:style w:type="paragraph" w:customStyle="1" w:styleId="SubtituloNivel24">
    <w:name w:val="Subtitulo Nivel2 (4)"/>
    <w:basedOn w:val="Subtitulos"/>
    <w:rsid w:val="00B53339"/>
    <w:pPr>
      <w:numPr>
        <w:ilvl w:val="1"/>
        <w:numId w:val="25"/>
      </w:numPr>
      <w:spacing w:before="60"/>
    </w:pPr>
  </w:style>
  <w:style w:type="paragraph" w:styleId="Textodebalo">
    <w:name w:val="Balloon Text"/>
    <w:basedOn w:val="Normal"/>
    <w:link w:val="TextodebaloChar"/>
    <w:rsid w:val="004F34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F3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isa\SINF\FORMUL&#193;RIOS_SINF\FORMUL&#193;RIO%20SINF%20MODELO%20SAA%20E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A49FE-73B1-4FF6-BF2E-4D532255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SINF MODELO SAA ETA</Template>
  <TotalTime>12</TotalTime>
  <Pages>8</Pages>
  <Words>1588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Informações para Licenciamento de SISTEMA DE ABASTECIMENTO DE ÁGUA-incluido</vt:lpstr>
    </vt:vector>
  </TitlesOfParts>
  <Company>Hewlett-Packard Company</Company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Informações para Licenciamento de SISTEMA DE ABASTECIMENTO DE ÁGUA-incluido</dc:title>
  <dc:creator>FEPAM</dc:creator>
  <cp:lastModifiedBy>Meio Ambiente</cp:lastModifiedBy>
  <cp:revision>6</cp:revision>
  <cp:lastPrinted>2013-07-09T12:54:00Z</cp:lastPrinted>
  <dcterms:created xsi:type="dcterms:W3CDTF">2016-07-29T13:47:00Z</dcterms:created>
  <dcterms:modified xsi:type="dcterms:W3CDTF">2017-01-19T15:30:00Z</dcterms:modified>
</cp:coreProperties>
</file>